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75" w:rsidRPr="005E4629" w:rsidRDefault="00365B75" w:rsidP="00974B51">
      <w:pPr>
        <w:jc w:val="center"/>
        <w:rPr>
          <w:rFonts w:ascii="Comic Sans MS" w:hAnsi="Comic Sans MS" w:cs="Comic Sans MS"/>
          <w:b/>
          <w:bCs/>
          <w:i/>
          <w:iCs/>
          <w:sz w:val="50"/>
          <w:szCs w:val="50"/>
        </w:rPr>
      </w:pPr>
      <w:r w:rsidRPr="005E4629">
        <w:rPr>
          <w:rFonts w:ascii="Comic Sans MS" w:hAnsi="Comic Sans MS" w:cs="Comic Sans MS"/>
          <w:b/>
          <w:bCs/>
          <w:i/>
          <w:iCs/>
          <w:sz w:val="50"/>
          <w:szCs w:val="50"/>
        </w:rPr>
        <w:t xml:space="preserve">Bridge to Terabithia </w:t>
      </w:r>
    </w:p>
    <w:p w:rsidR="00365B75" w:rsidRPr="005E4629" w:rsidRDefault="00365B75" w:rsidP="00974B51">
      <w:pPr>
        <w:jc w:val="center"/>
        <w:rPr>
          <w:rFonts w:ascii="Comic Sans MS" w:hAnsi="Comic Sans MS" w:cs="Comic Sans MS"/>
          <w:b/>
          <w:bCs/>
          <w:sz w:val="50"/>
          <w:szCs w:val="50"/>
        </w:rPr>
      </w:pPr>
      <w:r w:rsidRPr="005E4629">
        <w:rPr>
          <w:rFonts w:ascii="Comic Sans MS" w:hAnsi="Comic Sans MS" w:cs="Comic Sans MS"/>
          <w:b/>
          <w:bCs/>
          <w:sz w:val="50"/>
          <w:szCs w:val="50"/>
        </w:rPr>
        <w:t xml:space="preserve">– Katherine Paterson - </w:t>
      </w:r>
    </w:p>
    <w:p w:rsidR="00365B75" w:rsidRPr="005E4629" w:rsidRDefault="00365B75" w:rsidP="00974B51">
      <w:pPr>
        <w:jc w:val="center"/>
        <w:rPr>
          <w:rFonts w:ascii="Comic Sans MS" w:hAnsi="Comic Sans MS" w:cs="Comic Sans MS"/>
          <w:b/>
          <w:bCs/>
          <w:sz w:val="50"/>
          <w:szCs w:val="50"/>
        </w:rPr>
      </w:pPr>
      <w:r w:rsidRPr="005E4629">
        <w:rPr>
          <w:rFonts w:ascii="Comic Sans MS" w:hAnsi="Comic Sans MS" w:cs="Comic Sans MS"/>
          <w:b/>
          <w:bCs/>
          <w:sz w:val="50"/>
          <w:szCs w:val="50"/>
        </w:rPr>
        <w:t>Vocabulary</w:t>
      </w:r>
    </w:p>
    <w:p w:rsidR="00365B75" w:rsidRPr="00EE5EDF" w:rsidRDefault="00365B75" w:rsidP="001C2090">
      <w:pPr>
        <w:spacing w:after="0" w:line="360" w:lineRule="auto"/>
        <w:jc w:val="both"/>
        <w:rPr>
          <w:rFonts w:ascii="Dotum" w:eastAsia="Dotum" w:hAnsi="Dotum" w:cs="Times New Roman"/>
          <w:b/>
          <w:bCs/>
        </w:rPr>
      </w:pPr>
      <w:r w:rsidRPr="00EE5EDF">
        <w:rPr>
          <w:rFonts w:ascii="Dotum Western" w:eastAsia="Dotum" w:hAnsi="Dotum Western" w:cs="Dotum Western"/>
          <w:b/>
          <w:bCs/>
          <w:highlight w:val="cyan"/>
        </w:rPr>
        <w:t>Introduction: “A place just for us.”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gully</w:t>
      </w:r>
    </w:p>
    <w:p w:rsidR="00365B75" w:rsidRPr="00FB7332" w:rsidRDefault="00365B75" w:rsidP="001C2090">
      <w:pPr>
        <w:spacing w:after="0" w:line="360" w:lineRule="auto"/>
        <w:jc w:val="both"/>
        <w:rPr>
          <w:rFonts w:ascii="Dotum" w:eastAsia="Dotum" w:hAnsi="Dotum" w:cs="Dotum"/>
          <w:b/>
          <w:bCs/>
          <w:color w:val="FF0000"/>
        </w:rPr>
      </w:pPr>
      <w:r w:rsidRPr="00FB7332">
        <w:rPr>
          <w:rFonts w:ascii="Dotum" w:eastAsia="Dotum" w:hAnsi="Dotum" w:cs="Dotum"/>
          <w:b/>
          <w:bCs/>
          <w:color w:val="FF0000"/>
        </w:rPr>
        <w:t>A SMALL VALLEY WORN AWAY BY RUNNING WATER</w:t>
      </w:r>
    </w:p>
    <w:p w:rsidR="00365B75" w:rsidRPr="00EE5EDF" w:rsidRDefault="00365B75" w:rsidP="001C2090">
      <w:pPr>
        <w:tabs>
          <w:tab w:val="left" w:pos="1485"/>
        </w:tabs>
        <w:spacing w:after="0" w:line="360" w:lineRule="auto"/>
        <w:jc w:val="both"/>
        <w:rPr>
          <w:rFonts w:ascii="Dotum" w:eastAsia="Dotum" w:hAnsi="Dotum" w:cs="Dotum"/>
          <w:b/>
          <w:bCs/>
        </w:rPr>
      </w:pPr>
      <w:r w:rsidRPr="00EE5EDF">
        <w:rPr>
          <w:rFonts w:ascii="Dotum" w:eastAsia="Dotum" w:hAnsi="Dotum" w:cs="Dotum"/>
        </w:rPr>
        <w:t xml:space="preserve">- </w:t>
      </w:r>
      <w:r w:rsidRPr="00EE5EDF">
        <w:rPr>
          <w:rFonts w:ascii="Dotum" w:eastAsia="Dotum" w:hAnsi="Dotum" w:cs="Dotum"/>
          <w:b/>
          <w:bCs/>
        </w:rPr>
        <w:t>autumn</w:t>
      </w:r>
    </w:p>
    <w:p w:rsidR="00365B75" w:rsidRPr="00FB7332" w:rsidRDefault="00365B75" w:rsidP="001C2090">
      <w:pPr>
        <w:tabs>
          <w:tab w:val="left" w:pos="1485"/>
        </w:tabs>
        <w:spacing w:after="0" w:line="360" w:lineRule="auto"/>
        <w:jc w:val="both"/>
        <w:rPr>
          <w:rFonts w:ascii="Dotum" w:eastAsia="Dotum" w:hAnsi="Dotum" w:cs="Times New Roman"/>
          <w:b/>
          <w:bCs/>
          <w:color w:val="FF0000"/>
        </w:rPr>
      </w:pPr>
      <w:r w:rsidRPr="00FB7332">
        <w:rPr>
          <w:rFonts w:ascii="Dotum Western" w:eastAsia="Dotum" w:hAnsi="Dotum Western" w:cs="Dotum Western"/>
          <w:b/>
          <w:bCs/>
          <w:color w:val="FF0000"/>
        </w:rPr>
        <w:t>FALL – WHERE THE LEAVES CHANGE COLOR</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b/>
          <w:bCs/>
        </w:rPr>
        <w:t xml:space="preserve">- intoxicated </w:t>
      </w:r>
    </w:p>
    <w:p w:rsidR="00365B75" w:rsidRPr="00FB7332" w:rsidRDefault="00365B75" w:rsidP="001C2090">
      <w:pPr>
        <w:spacing w:after="0" w:line="360" w:lineRule="auto"/>
        <w:jc w:val="both"/>
        <w:rPr>
          <w:rFonts w:ascii="Dotum" w:eastAsia="Dotum" w:hAnsi="Dotum" w:cs="Dotum"/>
          <w:b/>
          <w:bCs/>
          <w:color w:val="FF0000"/>
        </w:rPr>
      </w:pPr>
      <w:r w:rsidRPr="00FB7332">
        <w:rPr>
          <w:rFonts w:ascii="Dotum" w:eastAsia="Dotum" w:hAnsi="Dotum" w:cs="Dotum"/>
          <w:b/>
          <w:bCs/>
          <w:color w:val="FF0000"/>
        </w:rPr>
        <w:t>MENTALLY OR EMOTIONALLY EXHILERATED OR EXCITED</w:t>
      </w:r>
    </w:p>
    <w:p w:rsidR="00365B75" w:rsidRPr="00EE5EDF" w:rsidRDefault="00365B75" w:rsidP="001C2090">
      <w:pPr>
        <w:spacing w:after="0" w:line="360" w:lineRule="auto"/>
        <w:jc w:val="both"/>
        <w:rPr>
          <w:rFonts w:ascii="Dotum" w:eastAsia="Dotum" w:hAnsi="Dotum" w:cs="Times New Roman"/>
          <w:b/>
          <w:bCs/>
        </w:rPr>
      </w:pPr>
      <w:r w:rsidRPr="00EE5EDF">
        <w:rPr>
          <w:rFonts w:ascii="Dotum" w:eastAsia="Dotum" w:hAnsi="Dotum" w:cs="Dotum"/>
          <w:b/>
          <w:bCs/>
          <w:highlight w:val="cyan"/>
        </w:rPr>
        <w:t>Chapter One: Jesse Oliver Aarons, Jr. (pg. 1-8)</w:t>
      </w:r>
    </w:p>
    <w:p w:rsidR="00365B75" w:rsidRPr="00EE5EDF" w:rsidRDefault="00365B75" w:rsidP="001C2090">
      <w:pPr>
        <w:spacing w:after="0" w:line="360" w:lineRule="auto"/>
        <w:jc w:val="both"/>
        <w:rPr>
          <w:rFonts w:ascii="Dotum" w:eastAsia="Dotum" w:hAnsi="Dotum" w:cs="Dotum"/>
        </w:rPr>
      </w:pPr>
      <w:r w:rsidRPr="00EE5EDF">
        <w:rPr>
          <w:rFonts w:ascii="Dotum Western" w:eastAsia="Dotum" w:hAnsi="Dotum Western" w:cs="Dotum Western"/>
          <w:highlight w:val="yellow"/>
        </w:rPr>
        <w:t>- pg. 1 –</w:t>
      </w:r>
      <w:r w:rsidRPr="00EE5EDF">
        <w:rPr>
          <w:rFonts w:ascii="Dotum" w:eastAsia="Dotum" w:hAnsi="Dotum" w:cs="Dotum"/>
        </w:rPr>
        <w:t xml:space="preserve"> </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rPr>
        <w:t xml:space="preserve">- </w:t>
      </w:r>
      <w:r w:rsidRPr="00EE5EDF">
        <w:rPr>
          <w:rFonts w:ascii="Dotum" w:eastAsia="Dotum" w:hAnsi="Dotum" w:cs="Dotum"/>
          <w:b/>
          <w:bCs/>
        </w:rPr>
        <w:t>((</w:t>
      </w:r>
      <w:r w:rsidRPr="00EE5EDF">
        <w:rPr>
          <w:rStyle w:val="Emphasis"/>
          <w:rFonts w:ascii="Dotum" w:eastAsia="Dotum" w:hAnsi="Dotum" w:cs="Dotum"/>
          <w:color w:val="000000"/>
        </w:rPr>
        <w:t>onomatopoeia</w:t>
      </w:r>
      <w:r w:rsidRPr="00EE5EDF">
        <w:rPr>
          <w:rFonts w:ascii="Dotum" w:eastAsia="Dotum" w:hAnsi="Dotum" w:cs="Dotum"/>
          <w:b/>
          <w:bCs/>
        </w:rPr>
        <w:t>))</w:t>
      </w:r>
    </w:p>
    <w:p w:rsidR="00365B75" w:rsidRPr="00FB7332" w:rsidRDefault="00365B75" w:rsidP="001C2090">
      <w:pPr>
        <w:spacing w:after="0" w:line="360" w:lineRule="auto"/>
        <w:jc w:val="both"/>
        <w:rPr>
          <w:rFonts w:ascii="Dotum" w:eastAsia="Dotum" w:hAnsi="Dotum" w:cs="Dotum"/>
          <w:b/>
          <w:bCs/>
          <w:color w:val="FF0000"/>
        </w:rPr>
      </w:pPr>
      <w:r w:rsidRPr="00FB7332">
        <w:rPr>
          <w:rFonts w:ascii="Dotum" w:eastAsia="Dotum" w:hAnsi="Dotum" w:cs="Dotum"/>
          <w:b/>
          <w:bCs/>
          <w:color w:val="FF0000"/>
        </w:rPr>
        <w:t>A WORD THAT MAKES A SOUND WHEN SAID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yanked</w:t>
      </w:r>
    </w:p>
    <w:p w:rsidR="00365B75" w:rsidRPr="00FB7332" w:rsidRDefault="00365B75" w:rsidP="001C2090">
      <w:pPr>
        <w:spacing w:after="0" w:line="360" w:lineRule="auto"/>
        <w:jc w:val="both"/>
        <w:rPr>
          <w:rFonts w:ascii="Dotum" w:eastAsia="Dotum" w:hAnsi="Dotum" w:cs="Dotum"/>
          <w:b/>
          <w:bCs/>
          <w:color w:val="FF0000"/>
        </w:rPr>
      </w:pPr>
      <w:r w:rsidRPr="00FB7332">
        <w:rPr>
          <w:rFonts w:ascii="Dotum" w:eastAsia="Dotum" w:hAnsi="Dotum" w:cs="Dotum"/>
          <w:b/>
          <w:bCs/>
          <w:color w:val="FF0000"/>
        </w:rPr>
        <w:t>TO PULL IN A HARD WAY.</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2 – </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b/>
          <w:bCs/>
        </w:rPr>
        <w:t>- ratt</w:t>
      </w:r>
      <w:r>
        <w:rPr>
          <w:rFonts w:ascii="Dotum" w:eastAsia="Dotum" w:hAnsi="Dotum" w:cs="Dotum"/>
          <w:b/>
          <w:bCs/>
        </w:rPr>
        <w:t>l</w:t>
      </w:r>
      <w:r w:rsidRPr="00EE5EDF">
        <w:rPr>
          <w:rFonts w:ascii="Dotum" w:eastAsia="Dotum" w:hAnsi="Dotum" w:cs="Dotum"/>
          <w:b/>
          <w:bCs/>
        </w:rPr>
        <w:t>y</w:t>
      </w:r>
    </w:p>
    <w:p w:rsidR="00365B75" w:rsidRPr="008C314D" w:rsidRDefault="00365B75" w:rsidP="001C2090">
      <w:pPr>
        <w:spacing w:after="0" w:line="360" w:lineRule="auto"/>
        <w:jc w:val="both"/>
        <w:rPr>
          <w:rFonts w:ascii="Dotum" w:eastAsia="Dotum" w:hAnsi="Dotum" w:cs="Dotum"/>
          <w:b/>
          <w:bCs/>
          <w:color w:val="FF0000"/>
        </w:rPr>
      </w:pPr>
      <w:r w:rsidRPr="008C314D">
        <w:rPr>
          <w:rFonts w:ascii="Dotum" w:eastAsia="Dotum" w:hAnsi="Dotum" w:cs="Dotum"/>
          <w:b/>
          <w:bCs/>
          <w:color w:val="FF0000"/>
        </w:rPr>
        <w:t>NOSE</w:t>
      </w:r>
      <w:r w:rsidRPr="008C314D">
        <w:rPr>
          <w:rFonts w:ascii="Dotum" w:eastAsia="Dotum" w:hAnsi="Dotum" w:cs="Dotum" w:hint="eastAsia"/>
          <w:b/>
          <w:bCs/>
          <w:color w:val="FF0000"/>
        </w:rPr>
        <w:t>;</w:t>
      </w:r>
      <w:r w:rsidRPr="008C314D">
        <w:rPr>
          <w:rFonts w:ascii="Dotum" w:eastAsia="Dotum" w:hAnsi="Dotum" w:cs="Dotum"/>
          <w:b/>
          <w:bCs/>
          <w:color w:val="FF0000"/>
        </w:rPr>
        <w:t xml:space="preserve"> TO MAKE A RATTLE SOUND</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b/>
          <w:bCs/>
        </w:rPr>
        <w:t>- worshipped</w:t>
      </w:r>
    </w:p>
    <w:p w:rsidR="00365B75" w:rsidRPr="008C314D" w:rsidRDefault="00365B75" w:rsidP="001C2090">
      <w:pPr>
        <w:spacing w:after="0" w:line="360" w:lineRule="auto"/>
        <w:jc w:val="both"/>
        <w:rPr>
          <w:rFonts w:ascii="Dotum" w:eastAsia="Dotum" w:hAnsi="Dotum" w:cs="Dotum"/>
          <w:b/>
          <w:bCs/>
          <w:color w:val="FF0000"/>
        </w:rPr>
      </w:pPr>
      <w:r w:rsidRPr="008C314D">
        <w:rPr>
          <w:rFonts w:ascii="Dotum" w:eastAsia="Dotum" w:hAnsi="Dotum" w:cs="Dotum"/>
          <w:b/>
          <w:bCs/>
          <w:color w:val="FF0000"/>
        </w:rPr>
        <w:t xml:space="preserve">TO TREAT LIKE A GOD </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b/>
          <w:bCs/>
        </w:rPr>
        <w:t>- despised</w:t>
      </w:r>
    </w:p>
    <w:p w:rsidR="00365B75" w:rsidRPr="008C314D" w:rsidRDefault="00365B75" w:rsidP="001C2090">
      <w:pPr>
        <w:spacing w:after="0" w:line="360" w:lineRule="auto"/>
        <w:jc w:val="both"/>
        <w:rPr>
          <w:rFonts w:ascii="Dotum" w:eastAsia="Dotum" w:hAnsi="Dotum" w:cs="Dotum"/>
          <w:b/>
          <w:bCs/>
          <w:color w:val="FF0000"/>
        </w:rPr>
      </w:pPr>
      <w:r w:rsidRPr="008C314D">
        <w:rPr>
          <w:rFonts w:ascii="Dotum" w:eastAsia="Dotum" w:hAnsi="Dotum" w:cs="Dotum"/>
          <w:b/>
          <w:bCs/>
          <w:color w:val="FF0000"/>
        </w:rPr>
        <w:t>TO HAVE HATRED FOR</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b/>
          <w:bCs/>
        </w:rPr>
        <w:t>- trot</w:t>
      </w:r>
    </w:p>
    <w:p w:rsidR="00365B75" w:rsidRPr="008C314D" w:rsidRDefault="00365B75" w:rsidP="001C2090">
      <w:pPr>
        <w:spacing w:after="0" w:line="360" w:lineRule="auto"/>
        <w:jc w:val="both"/>
        <w:rPr>
          <w:rFonts w:ascii="Dotum" w:eastAsia="Dotum" w:hAnsi="Dotum" w:cs="Dotum"/>
          <w:b/>
          <w:bCs/>
          <w:color w:val="FF0000"/>
        </w:rPr>
      </w:pPr>
      <w:r w:rsidRPr="008C314D">
        <w:rPr>
          <w:rFonts w:ascii="Dotum" w:eastAsia="Dotum" w:hAnsi="Dotum" w:cs="Dotum"/>
          <w:b/>
          <w:bCs/>
          <w:color w:val="FF0000"/>
        </w:rPr>
        <w:t>TO MOVE AT A QUICK PACE</w:t>
      </w:r>
      <w:r w:rsidRPr="008C314D">
        <w:rPr>
          <w:rFonts w:ascii="Dotum" w:eastAsia="Dotum" w:hAnsi="Dotum" w:cs="Dotum" w:hint="eastAsia"/>
          <w:b/>
          <w:bCs/>
          <w:color w:val="FF0000"/>
        </w:rPr>
        <w:t>;</w:t>
      </w:r>
      <w:r w:rsidRPr="008C314D">
        <w:rPr>
          <w:rFonts w:ascii="Dotum" w:eastAsia="Dotum" w:hAnsi="Dotum" w:cs="Dotum"/>
          <w:b/>
          <w:bCs/>
          <w:color w:val="FF0000"/>
        </w:rPr>
        <w:t xml:space="preserve"> TO HURRY</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b/>
          <w:bCs/>
        </w:rPr>
        <w:t>- scrap heap</w:t>
      </w:r>
    </w:p>
    <w:p w:rsidR="00365B75" w:rsidRPr="008C314D" w:rsidRDefault="00365B75" w:rsidP="001C2090">
      <w:pPr>
        <w:spacing w:after="0" w:line="360" w:lineRule="auto"/>
        <w:jc w:val="both"/>
        <w:rPr>
          <w:rFonts w:ascii="Dotum" w:eastAsia="Dotum" w:hAnsi="Dotum" w:cs="Dotum"/>
          <w:b/>
          <w:bCs/>
          <w:color w:val="FF0000"/>
        </w:rPr>
      </w:pPr>
      <w:r w:rsidRPr="008C314D">
        <w:rPr>
          <w:rFonts w:ascii="Dotum" w:eastAsia="Dotum" w:hAnsi="Dotum" w:cs="Dotum"/>
          <w:b/>
          <w:bCs/>
          <w:color w:val="FF0000"/>
        </w:rPr>
        <w:t>A PLACE FOR DUMPING OLD, USELESS THINGS.</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b/>
          <w:bCs/>
        </w:rPr>
        <w:t>- droopy</w:t>
      </w:r>
    </w:p>
    <w:p w:rsidR="00365B75" w:rsidRPr="000C03D2" w:rsidRDefault="00365B75" w:rsidP="001C2090">
      <w:pPr>
        <w:spacing w:after="0" w:line="360" w:lineRule="auto"/>
        <w:jc w:val="both"/>
        <w:rPr>
          <w:rFonts w:ascii="Dotum" w:eastAsia="Dotum" w:hAnsi="Dotum" w:cs="Dotum"/>
          <w:b/>
          <w:bCs/>
          <w:color w:val="FF0000"/>
        </w:rPr>
      </w:pPr>
      <w:r w:rsidRPr="000C03D2">
        <w:rPr>
          <w:rFonts w:ascii="Dotum" w:eastAsia="Dotum" w:hAnsi="Dotum" w:cs="Dotum"/>
          <w:b/>
          <w:bCs/>
          <w:color w:val="FF0000"/>
        </w:rPr>
        <w:t>TO HANG DOWN</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b/>
          <w:bCs/>
        </w:rPr>
        <w:t>- soothingly</w:t>
      </w:r>
    </w:p>
    <w:p w:rsidR="00365B75" w:rsidRPr="000C03D2" w:rsidRDefault="00365B75" w:rsidP="001C2090">
      <w:pPr>
        <w:spacing w:after="0" w:line="360" w:lineRule="auto"/>
        <w:jc w:val="both"/>
        <w:rPr>
          <w:rFonts w:ascii="Dotum" w:eastAsia="Dotum" w:hAnsi="Dotum" w:cs="Dotum"/>
          <w:b/>
          <w:bCs/>
          <w:color w:val="FF0000"/>
        </w:rPr>
      </w:pPr>
      <w:r w:rsidRPr="000C03D2">
        <w:rPr>
          <w:rFonts w:ascii="Dotum" w:eastAsia="Dotum" w:hAnsi="Dotum" w:cs="Dotum"/>
          <w:b/>
          <w:bCs/>
          <w:color w:val="FF0000"/>
        </w:rPr>
        <w:t>IN A CALM WAY</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b/>
          <w:bCs/>
        </w:rPr>
        <w:t xml:space="preserve">- strolled </w:t>
      </w:r>
    </w:p>
    <w:p w:rsidR="00365B75" w:rsidRPr="000C03D2" w:rsidRDefault="00365B75" w:rsidP="001C2090">
      <w:pPr>
        <w:spacing w:after="0" w:line="360" w:lineRule="auto"/>
        <w:jc w:val="both"/>
        <w:rPr>
          <w:rFonts w:ascii="Dotum" w:eastAsia="Dotum" w:hAnsi="Dotum" w:cs="Dotum"/>
          <w:b/>
          <w:bCs/>
          <w:color w:val="FF0000"/>
        </w:rPr>
      </w:pPr>
      <w:r w:rsidRPr="000C03D2">
        <w:rPr>
          <w:rFonts w:ascii="Dotum" w:eastAsia="Dotum" w:hAnsi="Dotum" w:cs="Dotum"/>
          <w:b/>
          <w:bCs/>
          <w:color w:val="FF0000"/>
        </w:rPr>
        <w:t>TO WANDER FROM PLACE TO PLACE</w:t>
      </w:r>
      <w:r w:rsidRPr="000C03D2">
        <w:rPr>
          <w:rFonts w:ascii="Dotum" w:eastAsia="Dotum" w:hAnsi="Dotum" w:cs="Dotum" w:hint="eastAsia"/>
          <w:b/>
          <w:bCs/>
          <w:color w:val="FF0000"/>
        </w:rPr>
        <w:t>;</w:t>
      </w:r>
      <w:r w:rsidRPr="000C03D2">
        <w:rPr>
          <w:rFonts w:ascii="Dotum" w:eastAsia="Dotum" w:hAnsi="Dotum" w:cs="Dotum"/>
          <w:b/>
          <w:bCs/>
          <w:color w:val="FF0000"/>
        </w:rPr>
        <w:t xml:space="preserve"> NOT RUSHING</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3 – </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b/>
          <w:bCs/>
        </w:rPr>
        <w:t>- northwest</w:t>
      </w:r>
    </w:p>
    <w:p w:rsidR="00365B75" w:rsidRPr="000C03D2" w:rsidRDefault="00365B75" w:rsidP="001C2090">
      <w:pPr>
        <w:spacing w:after="0" w:line="360" w:lineRule="auto"/>
        <w:jc w:val="both"/>
        <w:rPr>
          <w:rFonts w:ascii="Dotum" w:eastAsia="Dotum" w:hAnsi="Dotum" w:cs="Dotum"/>
          <w:b/>
          <w:bCs/>
          <w:color w:val="FF0000"/>
        </w:rPr>
      </w:pPr>
      <w:r w:rsidRPr="000C03D2">
        <w:rPr>
          <w:rFonts w:ascii="Dotum" w:eastAsia="Dotum" w:hAnsi="Dotum" w:cs="Dotum"/>
          <w:b/>
          <w:bCs/>
          <w:color w:val="FF0000"/>
        </w:rPr>
        <w:t>A DIRECTION. ABBREVIATED N.W.</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b/>
          <w:bCs/>
        </w:rPr>
        <w:t>- crouches</w:t>
      </w:r>
    </w:p>
    <w:p w:rsidR="00365B75" w:rsidRPr="000C03D2" w:rsidRDefault="00365B75" w:rsidP="001C2090">
      <w:pPr>
        <w:spacing w:after="0" w:line="360" w:lineRule="auto"/>
        <w:rPr>
          <w:rFonts w:ascii="Dotum" w:eastAsia="Dotum" w:hAnsi="Dotum" w:cs="Dotum"/>
          <w:b/>
          <w:bCs/>
          <w:color w:val="FF0000"/>
        </w:rPr>
      </w:pPr>
      <w:r w:rsidRPr="000C03D2">
        <w:rPr>
          <w:rFonts w:ascii="Dotum" w:eastAsia="Dotum" w:hAnsi="Dotum" w:cs="Dotum"/>
          <w:b/>
          <w:bCs/>
          <w:color w:val="FF0000"/>
        </w:rPr>
        <w:t>TO GET LOW</w:t>
      </w:r>
    </w:p>
    <w:p w:rsidR="00365B75" w:rsidRDefault="00365B75" w:rsidP="001C2090">
      <w:pPr>
        <w:spacing w:after="0" w:line="360" w:lineRule="auto"/>
        <w:rPr>
          <w:rFonts w:ascii="Dotum" w:eastAsia="Dotum" w:hAnsi="Dotum" w:cs="Times New Roman"/>
        </w:rPr>
      </w:pPr>
      <w:r w:rsidRPr="00EE5EDF">
        <w:rPr>
          <w:rFonts w:ascii="Dotum" w:eastAsia="Dotum" w:hAnsi="Dotum" w:cs="Dotum"/>
          <w:b/>
          <w:bCs/>
        </w:rPr>
        <w:t xml:space="preserve">- strolled </w:t>
      </w:r>
      <w:r w:rsidRPr="00EE5EDF">
        <w:rPr>
          <w:rFonts w:ascii="Dotum" w:eastAsia="Dotum" w:hAnsi="Dotum" w:cs="Dotum"/>
        </w:rPr>
        <w:t>__________________________________________________________________________________________</w:t>
      </w:r>
    </w:p>
    <w:p w:rsidR="00365B75" w:rsidRPr="00EE5EDF" w:rsidRDefault="00365B75" w:rsidP="001C2090">
      <w:pPr>
        <w:spacing w:after="0" w:line="360" w:lineRule="auto"/>
        <w:rPr>
          <w:rFonts w:ascii="Dotum" w:eastAsia="Dotum" w:hAnsi="Dotum" w:cs="Times New Roman"/>
          <w:b/>
          <w:bCs/>
        </w:rPr>
      </w:pPr>
      <w:r w:rsidRPr="00EE5EDF">
        <w:rPr>
          <w:rFonts w:ascii="Dotum" w:eastAsia="Dotum" w:hAnsi="Dotum" w:cs="Dotum"/>
          <w:b/>
          <w:bCs/>
        </w:rPr>
        <w:t xml:space="preserve">- grit </w:t>
      </w:r>
      <w:r w:rsidRPr="00EE5EDF">
        <w:rPr>
          <w:rFonts w:ascii="Dotum" w:eastAsia="Dotum" w:hAnsi="Dotum" w:cs="Dotum"/>
          <w:b/>
          <w:bCs/>
          <w:color w:val="FF0000"/>
        </w:rPr>
        <w:t>(courage, toughness)</w:t>
      </w:r>
    </w:p>
    <w:p w:rsidR="00365B75" w:rsidRPr="000C03D2" w:rsidRDefault="00365B75" w:rsidP="001C2090">
      <w:pPr>
        <w:spacing w:after="0" w:line="360" w:lineRule="auto"/>
        <w:jc w:val="both"/>
        <w:rPr>
          <w:rFonts w:ascii="Dotum" w:eastAsia="Dotum" w:hAnsi="Dotum" w:cs="Dotum"/>
          <w:b/>
          <w:bCs/>
          <w:color w:val="FF0000"/>
        </w:rPr>
      </w:pPr>
      <w:r w:rsidRPr="000C03D2">
        <w:rPr>
          <w:rFonts w:ascii="Dotum" w:eastAsia="Dotum" w:hAnsi="Dotum" w:cs="Dotum"/>
          <w:b/>
          <w:bCs/>
          <w:color w:val="FF0000"/>
        </w:rPr>
        <w:t>TO BE TOUGH</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b/>
          <w:bCs/>
        </w:rPr>
        <w:t>- especially</w:t>
      </w:r>
    </w:p>
    <w:p w:rsidR="00365B75" w:rsidRPr="000C03D2" w:rsidRDefault="00365B75" w:rsidP="001C2090">
      <w:pPr>
        <w:spacing w:after="0" w:line="360" w:lineRule="auto"/>
        <w:jc w:val="both"/>
        <w:rPr>
          <w:rFonts w:ascii="Dotum" w:eastAsia="Dotum" w:hAnsi="Dotum" w:cs="Dotum"/>
          <w:b/>
          <w:bCs/>
          <w:color w:val="FF0000"/>
        </w:rPr>
      </w:pPr>
      <w:r w:rsidRPr="000C03D2">
        <w:rPr>
          <w:rFonts w:ascii="Dotum" w:eastAsia="Dotum" w:hAnsi="Dotum" w:cs="Dotum"/>
          <w:b/>
          <w:bCs/>
          <w:color w:val="FF0000"/>
        </w:rPr>
        <w:t xml:space="preserve">TO BE SPECIFIC </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4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claimed</w:t>
      </w:r>
    </w:p>
    <w:p w:rsidR="00365B75" w:rsidRPr="003A56D9" w:rsidRDefault="00365B75" w:rsidP="001C2090">
      <w:pPr>
        <w:spacing w:after="0" w:line="360" w:lineRule="auto"/>
        <w:jc w:val="both"/>
        <w:rPr>
          <w:rFonts w:ascii="Dotum" w:eastAsia="Dotum" w:hAnsi="Dotum" w:cs="Dotum"/>
          <w:b/>
          <w:bCs/>
          <w:color w:val="FF0000"/>
        </w:rPr>
      </w:pPr>
      <w:r w:rsidRPr="003A56D9">
        <w:rPr>
          <w:rFonts w:ascii="Dotum" w:eastAsia="Dotum" w:hAnsi="Dotum" w:cs="Dotum"/>
          <w:b/>
          <w:bCs/>
          <w:color w:val="FF0000"/>
        </w:rPr>
        <w:t>TO TAKE OVER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shebang</w:t>
      </w:r>
    </w:p>
    <w:p w:rsidR="00365B75" w:rsidRPr="003A56D9" w:rsidRDefault="00365B75" w:rsidP="001C2090">
      <w:pPr>
        <w:spacing w:after="0" w:line="360" w:lineRule="auto"/>
        <w:jc w:val="both"/>
        <w:rPr>
          <w:rFonts w:ascii="Dotum" w:eastAsia="Dotum" w:hAnsi="Dotum" w:cs="Dotum"/>
          <w:b/>
          <w:bCs/>
          <w:color w:val="FF0000"/>
        </w:rPr>
      </w:pPr>
      <w:r w:rsidRPr="003A56D9">
        <w:rPr>
          <w:rFonts w:ascii="Dotum" w:eastAsia="Dotum" w:hAnsi="Dotum" w:cs="Dotum"/>
          <w:b/>
          <w:bCs/>
          <w:color w:val="FF0000"/>
        </w:rPr>
        <w:t>THE ENTIRE THING</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drizzly</w:t>
      </w:r>
    </w:p>
    <w:p w:rsidR="00365B75" w:rsidRPr="003A56D9" w:rsidRDefault="00365B75" w:rsidP="001C2090">
      <w:pPr>
        <w:spacing w:after="0" w:line="360" w:lineRule="auto"/>
        <w:jc w:val="both"/>
        <w:rPr>
          <w:rFonts w:ascii="Dotum" w:eastAsia="Dotum" w:hAnsi="Dotum" w:cs="Dotum"/>
          <w:b/>
          <w:bCs/>
          <w:color w:val="FF0000"/>
        </w:rPr>
      </w:pPr>
      <w:r w:rsidRPr="003A56D9">
        <w:rPr>
          <w:rFonts w:ascii="Dotum" w:eastAsia="Dotum" w:hAnsi="Dotum" w:cs="Dotum"/>
          <w:b/>
          <w:bCs/>
          <w:color w:val="FF0000"/>
        </w:rPr>
        <w:t>RAINY</w:t>
      </w:r>
      <w:r w:rsidRPr="003A56D9">
        <w:rPr>
          <w:rFonts w:ascii="Dotum" w:eastAsia="Dotum" w:hAnsi="Dotum" w:cs="Dotum" w:hint="eastAsia"/>
          <w:b/>
          <w:bCs/>
          <w:color w:val="FF0000"/>
        </w:rPr>
        <w:t>;</w:t>
      </w:r>
      <w:r w:rsidRPr="003A56D9">
        <w:rPr>
          <w:rFonts w:ascii="Dotum" w:eastAsia="Dotum" w:hAnsi="Dotum" w:cs="Dotum"/>
          <w:b/>
          <w:bCs/>
          <w:color w:val="FF0000"/>
        </w:rPr>
        <w:t xml:space="preserve"> A LIGHT RAIN</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slooching</w:t>
      </w:r>
    </w:p>
    <w:p w:rsidR="00365B75" w:rsidRPr="003A56D9" w:rsidRDefault="00365B75" w:rsidP="001C2090">
      <w:pPr>
        <w:spacing w:after="0" w:line="360" w:lineRule="auto"/>
        <w:jc w:val="both"/>
        <w:rPr>
          <w:rFonts w:ascii="Dotum" w:eastAsia="Dotum" w:hAnsi="Dotum" w:cs="Dotum"/>
          <w:b/>
          <w:bCs/>
          <w:color w:val="FF0000"/>
        </w:rPr>
      </w:pPr>
      <w:r w:rsidRPr="003A56D9">
        <w:rPr>
          <w:rFonts w:ascii="Dotum" w:eastAsia="Dotum" w:hAnsi="Dotum" w:cs="Dotum"/>
          <w:b/>
          <w:bCs/>
          <w:color w:val="FF0000"/>
        </w:rPr>
        <w:t>TO SQUISH UP</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distant</w:t>
      </w:r>
    </w:p>
    <w:p w:rsidR="00365B75" w:rsidRPr="003A56D9" w:rsidRDefault="00365B75" w:rsidP="001C2090">
      <w:pPr>
        <w:spacing w:after="0" w:line="360" w:lineRule="auto"/>
        <w:jc w:val="both"/>
        <w:rPr>
          <w:rFonts w:ascii="Dotum" w:eastAsia="Dotum" w:hAnsi="Dotum" w:cs="Dotum"/>
          <w:b/>
          <w:bCs/>
          <w:color w:val="FF0000"/>
        </w:rPr>
      </w:pPr>
      <w:r w:rsidRPr="003A56D9">
        <w:rPr>
          <w:rFonts w:ascii="Dotum" w:eastAsia="Dotum" w:hAnsi="Dotum" w:cs="Dotum"/>
          <w:b/>
          <w:bCs/>
          <w:color w:val="FF0000"/>
        </w:rPr>
        <w:t>FAR AWAY</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ought</w:t>
      </w:r>
      <w:r w:rsidRPr="00EE5EDF">
        <w:rPr>
          <w:rFonts w:ascii="Dotum" w:eastAsia="Dotum" w:hAnsi="Dotum" w:cs="Dotum"/>
        </w:rPr>
        <w:t xml:space="preserve"> </w:t>
      </w:r>
    </w:p>
    <w:p w:rsidR="00365B75" w:rsidRPr="003A56D9" w:rsidRDefault="00365B75" w:rsidP="001C2090">
      <w:pPr>
        <w:spacing w:after="0" w:line="360" w:lineRule="auto"/>
        <w:jc w:val="both"/>
        <w:rPr>
          <w:rFonts w:ascii="Dotum" w:eastAsia="Dotum" w:hAnsi="Dotum" w:cs="Dotum"/>
          <w:b/>
          <w:bCs/>
          <w:color w:val="FF0000"/>
        </w:rPr>
      </w:pPr>
      <w:r w:rsidRPr="003A56D9">
        <w:rPr>
          <w:rFonts w:ascii="Dotum" w:eastAsia="Dotum" w:hAnsi="Dotum" w:cs="Dotum"/>
          <w:b/>
          <w:bCs/>
          <w:color w:val="FF0000"/>
        </w:rPr>
        <w:t>NEED TO</w:t>
      </w:r>
    </w:p>
    <w:p w:rsidR="00365B75" w:rsidRDefault="00365B75" w:rsidP="001C2090">
      <w:pPr>
        <w:spacing w:after="0" w:line="360" w:lineRule="auto"/>
        <w:jc w:val="both"/>
        <w:rPr>
          <w:rFonts w:ascii="Dotum" w:eastAsia="Dotum" w:hAnsi="Dotum" w:cs="Times New Roman"/>
        </w:rPr>
      </w:pP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cuds</w:t>
      </w:r>
    </w:p>
    <w:p w:rsidR="00365B75" w:rsidRPr="00244F0D" w:rsidRDefault="00365B75" w:rsidP="001C2090">
      <w:pPr>
        <w:spacing w:after="0" w:line="360" w:lineRule="auto"/>
        <w:jc w:val="both"/>
        <w:rPr>
          <w:rFonts w:ascii="Dotum" w:eastAsia="Dotum" w:hAnsi="Dotum" w:cs="Dotum"/>
          <w:b/>
          <w:bCs/>
          <w:color w:val="FF0000"/>
        </w:rPr>
      </w:pPr>
      <w:r w:rsidRPr="00244F0D">
        <w:rPr>
          <w:rFonts w:ascii="Dotum" w:eastAsia="Dotum" w:hAnsi="Dotum" w:cs="Dotum"/>
          <w:b/>
          <w:bCs/>
          <w:color w:val="FF0000"/>
        </w:rPr>
        <w:t>FOOD THAT IS FROM THE STOMACH, BEING RECHEWED.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bragger</w:t>
      </w:r>
    </w:p>
    <w:p w:rsidR="00365B75" w:rsidRPr="00244F0D" w:rsidRDefault="00365B75" w:rsidP="001C2090">
      <w:pPr>
        <w:spacing w:after="0" w:line="360" w:lineRule="auto"/>
        <w:jc w:val="both"/>
        <w:rPr>
          <w:rFonts w:ascii="Dotum" w:eastAsia="Dotum" w:hAnsi="Dotum" w:cs="Dotum"/>
          <w:b/>
          <w:bCs/>
          <w:color w:val="FF0000"/>
        </w:rPr>
      </w:pPr>
      <w:r w:rsidRPr="00244F0D">
        <w:rPr>
          <w:rFonts w:ascii="Dotum" w:eastAsia="Dotum" w:hAnsi="Dotum" w:cs="Dotum"/>
          <w:b/>
          <w:bCs/>
          <w:color w:val="FF0000"/>
        </w:rPr>
        <w:t>A PERSON WHO BOASTS AND THINKS THEY ARE BETTER.</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5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puny</w:t>
      </w:r>
    </w:p>
    <w:p w:rsidR="00365B75" w:rsidRPr="00B63463" w:rsidRDefault="00365B75" w:rsidP="001C2090">
      <w:pPr>
        <w:spacing w:after="0" w:line="360" w:lineRule="auto"/>
        <w:jc w:val="both"/>
        <w:rPr>
          <w:rFonts w:ascii="Dotum" w:eastAsia="Dotum" w:hAnsi="Dotum" w:cs="Dotum"/>
          <w:b/>
          <w:bCs/>
          <w:color w:val="FF0000"/>
        </w:rPr>
      </w:pPr>
      <w:r w:rsidRPr="00B63463">
        <w:rPr>
          <w:rFonts w:ascii="Dotum" w:eastAsia="Dotum" w:hAnsi="Dotum" w:cs="Dotum"/>
          <w:b/>
          <w:bCs/>
          <w:color w:val="FF0000"/>
        </w:rPr>
        <w:t>VERY SMALL</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rPr>
        <w:t xml:space="preserve">- </w:t>
      </w:r>
      <w:r w:rsidRPr="00EE5EDF">
        <w:rPr>
          <w:rFonts w:ascii="Dotum" w:eastAsia="Dotum" w:hAnsi="Dotum" w:cs="Dotum"/>
          <w:b/>
          <w:bCs/>
        </w:rPr>
        <w:t>climbed ... scrambled ... thumped ... trotted</w:t>
      </w:r>
    </w:p>
    <w:p w:rsidR="00365B75" w:rsidRPr="00B63463" w:rsidRDefault="00365B75" w:rsidP="001C2090">
      <w:pPr>
        <w:spacing w:after="0" w:line="360" w:lineRule="auto"/>
        <w:jc w:val="both"/>
        <w:rPr>
          <w:rFonts w:ascii="Dotum" w:eastAsia="Dotum" w:hAnsi="Dotum" w:cs="Times New Roman"/>
          <w:b/>
          <w:bCs/>
          <w:color w:val="FF0000"/>
        </w:rPr>
      </w:pPr>
      <w:r w:rsidRPr="00B63463">
        <w:rPr>
          <w:rFonts w:ascii="Dotum Western" w:eastAsia="Dotum" w:hAnsi="Dotum Western" w:cs="Dotum Western"/>
          <w:b/>
          <w:bCs/>
          <w:color w:val="FF0000"/>
        </w:rPr>
        <w:t>WORDS DESCRIBING JESS’S QUICK MOVEMENTS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sloshed</w:t>
      </w:r>
    </w:p>
    <w:p w:rsidR="00365B75" w:rsidRPr="00B63463" w:rsidRDefault="00365B75" w:rsidP="001C2090">
      <w:pPr>
        <w:spacing w:after="0" w:line="360" w:lineRule="auto"/>
        <w:jc w:val="both"/>
        <w:rPr>
          <w:rFonts w:ascii="Dotum" w:eastAsia="Dotum" w:hAnsi="Dotum" w:cs="Dotum"/>
          <w:b/>
          <w:bCs/>
          <w:color w:val="FF0000"/>
        </w:rPr>
      </w:pPr>
      <w:r w:rsidRPr="00B63463">
        <w:rPr>
          <w:rFonts w:ascii="Dotum" w:eastAsia="Dotum" w:hAnsi="Dotum" w:cs="Dotum"/>
          <w:b/>
          <w:bCs/>
          <w:color w:val="FF0000"/>
        </w:rPr>
        <w:t>TO SPLASH UP</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knock-kneed</w:t>
      </w:r>
    </w:p>
    <w:p w:rsidR="00365B75" w:rsidRPr="00D16CCA" w:rsidRDefault="00365B75" w:rsidP="001C2090">
      <w:pPr>
        <w:spacing w:after="0" w:line="360" w:lineRule="auto"/>
        <w:jc w:val="both"/>
        <w:rPr>
          <w:rFonts w:ascii="Dotum" w:eastAsia="Dotum" w:hAnsi="Dotum" w:cs="Dotum"/>
          <w:b/>
          <w:bCs/>
          <w:color w:val="FF0000"/>
        </w:rPr>
      </w:pPr>
      <w:r w:rsidRPr="00D16CCA">
        <w:rPr>
          <w:rFonts w:ascii="Dotum" w:eastAsia="Dotum" w:hAnsi="Dotum" w:cs="Dotum"/>
          <w:b/>
          <w:bCs/>
          <w:color w:val="FF0000"/>
        </w:rPr>
        <w:t>HAVING YOUR KNEES BENT INWARD SO THAT THEY RUB TOGETHER</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plunked</w:t>
      </w:r>
      <w:r w:rsidRPr="00EE5EDF">
        <w:rPr>
          <w:rFonts w:ascii="Dotum" w:eastAsia="Dotum" w:hAnsi="Dotum" w:cs="Dotum"/>
        </w:rPr>
        <w:t xml:space="preserve"> </w:t>
      </w:r>
    </w:p>
    <w:p w:rsidR="00365B75" w:rsidRPr="00D16CCA" w:rsidRDefault="00365B75" w:rsidP="001C2090">
      <w:pPr>
        <w:spacing w:after="0" w:line="360" w:lineRule="auto"/>
        <w:jc w:val="both"/>
        <w:rPr>
          <w:rFonts w:ascii="Dotum" w:eastAsia="Dotum" w:hAnsi="Dotum" w:cs="Dotum"/>
          <w:b/>
          <w:bCs/>
          <w:color w:val="FF0000"/>
        </w:rPr>
      </w:pPr>
      <w:r w:rsidRPr="00D16CCA">
        <w:rPr>
          <w:rFonts w:ascii="Dotum" w:eastAsia="Dotum" w:hAnsi="Dotum" w:cs="Dotum"/>
          <w:b/>
          <w:bCs/>
          <w:color w:val="FF0000"/>
        </w:rPr>
        <w:t>TO SIT DOWN QUICKLY AND WITH FORCE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slurped</w:t>
      </w:r>
    </w:p>
    <w:p w:rsidR="00365B75" w:rsidRPr="00242FA1" w:rsidRDefault="00365B75" w:rsidP="001C2090">
      <w:pPr>
        <w:spacing w:after="0" w:line="360" w:lineRule="auto"/>
        <w:jc w:val="both"/>
        <w:rPr>
          <w:rFonts w:ascii="Dotum" w:eastAsia="Dotum" w:hAnsi="Dotum" w:cs="Dotum"/>
          <w:b/>
          <w:bCs/>
          <w:color w:val="FF0000"/>
        </w:rPr>
      </w:pPr>
      <w:r w:rsidRPr="00242FA1">
        <w:rPr>
          <w:rFonts w:ascii="Dotum" w:eastAsia="Dotum" w:hAnsi="Dotum" w:cs="Dotum"/>
          <w:b/>
          <w:bCs/>
          <w:color w:val="FF0000"/>
        </w:rPr>
        <w:t>TO INGEST WITH LOUD SUCKING NOISES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scalding</w:t>
      </w:r>
    </w:p>
    <w:p w:rsidR="00365B75" w:rsidRPr="00242FA1" w:rsidRDefault="00365B75" w:rsidP="001C2090">
      <w:pPr>
        <w:spacing w:after="0" w:line="360" w:lineRule="auto"/>
        <w:jc w:val="both"/>
        <w:rPr>
          <w:rFonts w:ascii="Dotum" w:eastAsia="Dotum" w:hAnsi="Dotum" w:cs="Dotum"/>
          <w:b/>
          <w:bCs/>
          <w:color w:val="FF0000"/>
        </w:rPr>
      </w:pPr>
      <w:r w:rsidRPr="00242FA1">
        <w:rPr>
          <w:rFonts w:ascii="Dotum" w:eastAsia="Dotum" w:hAnsi="Dotum" w:cs="Dotum"/>
          <w:b/>
          <w:bCs/>
          <w:color w:val="FF0000"/>
        </w:rPr>
        <w:t>HOT ENOUGH TO BURN</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crooked (pinky)</w:t>
      </w:r>
    </w:p>
    <w:p w:rsidR="00365B75" w:rsidRPr="00242FA1" w:rsidRDefault="00365B75" w:rsidP="001C2090">
      <w:pPr>
        <w:spacing w:after="0" w:line="360" w:lineRule="auto"/>
        <w:jc w:val="both"/>
        <w:rPr>
          <w:rFonts w:ascii="Dotum" w:eastAsia="Dotum" w:hAnsi="Dotum" w:cs="Dotum"/>
          <w:b/>
          <w:bCs/>
          <w:color w:val="FF0000"/>
        </w:rPr>
      </w:pPr>
      <w:r w:rsidRPr="00242FA1">
        <w:rPr>
          <w:rFonts w:ascii="Dotum" w:eastAsia="Dotum" w:hAnsi="Dotum" w:cs="Dotum"/>
          <w:b/>
          <w:bCs/>
          <w:color w:val="FF0000"/>
        </w:rPr>
        <w:t>CURVED UP AND OUTWARD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delicately</w:t>
      </w:r>
    </w:p>
    <w:p w:rsidR="00365B75" w:rsidRPr="00242FA1" w:rsidRDefault="00365B75" w:rsidP="001C2090">
      <w:pPr>
        <w:spacing w:after="0" w:line="360" w:lineRule="auto"/>
        <w:jc w:val="both"/>
        <w:rPr>
          <w:rFonts w:ascii="Dotum" w:eastAsia="Dotum" w:hAnsi="Dotum" w:cs="Dotum"/>
          <w:b/>
          <w:bCs/>
          <w:color w:val="FF0000"/>
        </w:rPr>
      </w:pPr>
      <w:r w:rsidRPr="00242FA1">
        <w:rPr>
          <w:rFonts w:ascii="Dotum" w:eastAsia="Dotum" w:hAnsi="Dotum" w:cs="Dotum"/>
          <w:b/>
          <w:bCs/>
          <w:color w:val="FF0000"/>
        </w:rPr>
        <w:t>IN A FRAGILE OR ELEGANT WAY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grits</w:t>
      </w:r>
    </w:p>
    <w:p w:rsidR="00365B75" w:rsidRPr="00242FA1" w:rsidRDefault="00365B75" w:rsidP="001C2090">
      <w:pPr>
        <w:spacing w:after="0" w:line="360" w:lineRule="auto"/>
        <w:jc w:val="both"/>
        <w:rPr>
          <w:rFonts w:ascii="Dotum" w:eastAsia="Dotum" w:hAnsi="Dotum" w:cs="Dotum"/>
          <w:b/>
          <w:bCs/>
          <w:color w:val="FF0000"/>
        </w:rPr>
      </w:pPr>
      <w:r w:rsidRPr="00242FA1">
        <w:rPr>
          <w:rFonts w:ascii="Dotum" w:eastAsia="Dotum" w:hAnsi="Dotum" w:cs="Dotum"/>
          <w:b/>
          <w:bCs/>
          <w:color w:val="FF0000"/>
        </w:rPr>
        <w:t xml:space="preserve">GRAIN THAT IS SHELLED AND GROUND COARSELY.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scorching</w:t>
      </w:r>
    </w:p>
    <w:p w:rsidR="00365B75" w:rsidRPr="00242FA1" w:rsidRDefault="00365B75" w:rsidP="001C2090">
      <w:pPr>
        <w:spacing w:after="0" w:line="360" w:lineRule="auto"/>
        <w:jc w:val="both"/>
        <w:rPr>
          <w:rFonts w:ascii="Dotum" w:eastAsia="Dotum" w:hAnsi="Dotum" w:cs="Dotum"/>
          <w:b/>
          <w:bCs/>
          <w:color w:val="FF0000"/>
        </w:rPr>
      </w:pPr>
      <w:r w:rsidRPr="00242FA1">
        <w:rPr>
          <w:rFonts w:ascii="Dotum" w:eastAsia="Dotum" w:hAnsi="Dotum" w:cs="Dotum"/>
          <w:b/>
          <w:bCs/>
          <w:color w:val="FF0000"/>
        </w:rPr>
        <w:t>BURNING</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6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pricked</w:t>
      </w:r>
    </w:p>
    <w:p w:rsidR="00365B75" w:rsidRPr="00E25E19" w:rsidRDefault="00365B75" w:rsidP="001C2090">
      <w:pPr>
        <w:spacing w:after="0" w:line="360" w:lineRule="auto"/>
        <w:jc w:val="both"/>
        <w:rPr>
          <w:rFonts w:ascii="Dotum" w:eastAsia="Dotum" w:hAnsi="Dotum" w:cs="Dotum"/>
          <w:b/>
          <w:bCs/>
          <w:color w:val="FF0000"/>
        </w:rPr>
      </w:pPr>
      <w:r w:rsidRPr="00E25E19">
        <w:rPr>
          <w:rFonts w:ascii="Dotum" w:eastAsia="Dotum" w:hAnsi="Dotum" w:cs="Dotum"/>
          <w:b/>
          <w:bCs/>
          <w:color w:val="FF0000"/>
        </w:rPr>
        <w:t>A SHARP PAIN</w:t>
      </w:r>
    </w:p>
    <w:p w:rsidR="00365B75" w:rsidRDefault="00365B75" w:rsidP="001C2090">
      <w:pPr>
        <w:spacing w:after="0" w:line="360" w:lineRule="auto"/>
        <w:jc w:val="both"/>
        <w:rPr>
          <w:rFonts w:ascii="Dotum" w:eastAsia="Dotum" w:hAnsi="Dotum" w:cs="Times New Roman"/>
        </w:rPr>
      </w:pP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obediently</w:t>
      </w:r>
    </w:p>
    <w:p w:rsidR="00365B75" w:rsidRPr="007E6480" w:rsidRDefault="00365B75" w:rsidP="001C2090">
      <w:pPr>
        <w:spacing w:after="0" w:line="360" w:lineRule="auto"/>
        <w:jc w:val="both"/>
        <w:rPr>
          <w:rFonts w:ascii="Dotum" w:eastAsia="Dotum" w:hAnsi="Dotum" w:cs="Dotum"/>
          <w:b/>
          <w:bCs/>
          <w:color w:val="FF0000"/>
        </w:rPr>
      </w:pPr>
      <w:r w:rsidRPr="007E6480">
        <w:rPr>
          <w:rFonts w:ascii="Dotum" w:eastAsia="Dotum" w:hAnsi="Dotum" w:cs="Dotum"/>
          <w:b/>
          <w:bCs/>
          <w:color w:val="FF0000"/>
        </w:rPr>
        <w:t xml:space="preserve">FOLLOWING ORDERS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squawked</w:t>
      </w:r>
    </w:p>
    <w:p w:rsidR="00365B75" w:rsidRPr="007E6480" w:rsidRDefault="00365B75" w:rsidP="001C2090">
      <w:pPr>
        <w:spacing w:after="0" w:line="360" w:lineRule="auto"/>
        <w:jc w:val="both"/>
        <w:rPr>
          <w:rFonts w:ascii="Dotum" w:eastAsia="Dotum" w:hAnsi="Dotum" w:cs="Dotum"/>
          <w:b/>
          <w:bCs/>
          <w:color w:val="FF0000"/>
        </w:rPr>
      </w:pPr>
      <w:r w:rsidRPr="007E6480">
        <w:rPr>
          <w:rFonts w:ascii="Dotum" w:eastAsia="Dotum" w:hAnsi="Dotum" w:cs="Dotum"/>
          <w:b/>
          <w:bCs/>
          <w:color w:val="FF0000"/>
        </w:rPr>
        <w:t>TO COMPLAIN LOUDLY AND AGGRESSIVELY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primly</w:t>
      </w:r>
    </w:p>
    <w:p w:rsidR="00365B75" w:rsidRPr="007E6480" w:rsidRDefault="00365B75" w:rsidP="001C2090">
      <w:pPr>
        <w:spacing w:after="0" w:line="360" w:lineRule="auto"/>
        <w:jc w:val="both"/>
        <w:rPr>
          <w:rFonts w:ascii="Dotum" w:eastAsia="Dotum" w:hAnsi="Dotum" w:cs="Dotum"/>
          <w:b/>
          <w:bCs/>
          <w:color w:val="FF0000"/>
        </w:rPr>
      </w:pPr>
      <w:r w:rsidRPr="007E6480">
        <w:rPr>
          <w:rFonts w:ascii="Dotum" w:eastAsia="Dotum" w:hAnsi="Dotum" w:cs="Dotum"/>
          <w:b/>
          <w:bCs/>
          <w:color w:val="FF0000"/>
        </w:rPr>
        <w:t xml:space="preserve">IN A PROPER WAY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Miz</w:t>
      </w:r>
    </w:p>
    <w:p w:rsidR="00365B75" w:rsidRPr="007E6480" w:rsidRDefault="00365B75" w:rsidP="001C2090">
      <w:pPr>
        <w:spacing w:after="0" w:line="360" w:lineRule="auto"/>
        <w:jc w:val="both"/>
        <w:rPr>
          <w:rFonts w:ascii="Dotum" w:eastAsia="Dotum" w:hAnsi="Dotum" w:cs="Dotum"/>
          <w:b/>
          <w:bCs/>
          <w:color w:val="FF0000"/>
        </w:rPr>
      </w:pPr>
      <w:r w:rsidRPr="007E6480">
        <w:rPr>
          <w:rFonts w:ascii="Dotum" w:eastAsia="Dotum" w:hAnsi="Dotum" w:cs="Dotum"/>
          <w:b/>
          <w:bCs/>
          <w:color w:val="FF0000"/>
        </w:rPr>
        <w:t>MISS OR MRS.</w:t>
      </w:r>
      <w:r w:rsidRPr="007E6480">
        <w:rPr>
          <w:rFonts w:ascii="Dotum" w:eastAsia="Dotum" w:hAnsi="Dotum" w:cs="Dotum" w:hint="eastAsia"/>
          <w:b/>
          <w:bCs/>
          <w:color w:val="FF0000"/>
        </w:rPr>
        <w:t>;</w:t>
      </w:r>
      <w:r w:rsidRPr="007E6480">
        <w:rPr>
          <w:rFonts w:ascii="Dotum" w:eastAsia="Dotum" w:hAnsi="Dotum" w:cs="Dotum"/>
          <w:b/>
          <w:bCs/>
          <w:color w:val="FF0000"/>
        </w:rPr>
        <w:t xml:space="preserve"> HERE, A MARRIED WOMAN</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7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squashed</w:t>
      </w:r>
    </w:p>
    <w:p w:rsidR="00365B75" w:rsidRPr="007E6480" w:rsidRDefault="00365B75" w:rsidP="001C2090">
      <w:pPr>
        <w:spacing w:after="0" w:line="360" w:lineRule="auto"/>
        <w:jc w:val="both"/>
        <w:rPr>
          <w:rFonts w:ascii="Dotum" w:eastAsia="Dotum" w:hAnsi="Dotum" w:cs="Dotum"/>
          <w:b/>
          <w:bCs/>
          <w:color w:val="FF0000"/>
        </w:rPr>
      </w:pPr>
      <w:r w:rsidRPr="007E6480">
        <w:rPr>
          <w:rFonts w:ascii="Dotum" w:eastAsia="Dotum" w:hAnsi="Dotum" w:cs="Dotum"/>
          <w:b/>
          <w:bCs/>
          <w:color w:val="FF0000"/>
        </w:rPr>
        <w:t>TO PACK IN TIGHTLY</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8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squinted</w:t>
      </w:r>
    </w:p>
    <w:p w:rsidR="00365B75" w:rsidRPr="007E6480" w:rsidRDefault="00365B75" w:rsidP="001C2090">
      <w:pPr>
        <w:spacing w:after="0" w:line="360" w:lineRule="auto"/>
        <w:jc w:val="both"/>
        <w:rPr>
          <w:rFonts w:ascii="Dotum" w:eastAsia="Dotum" w:hAnsi="Dotum" w:cs="Dotum"/>
          <w:b/>
          <w:bCs/>
          <w:color w:val="FF0000"/>
        </w:rPr>
      </w:pPr>
      <w:r w:rsidRPr="007E6480">
        <w:rPr>
          <w:rFonts w:ascii="Dotum" w:eastAsia="Dotum" w:hAnsi="Dotum" w:cs="Dotum"/>
          <w:b/>
          <w:bCs/>
          <w:color w:val="FF0000"/>
        </w:rPr>
        <w:t>TO LOOK AT WITH EYES PARTLY CLOSED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 xml:space="preserve">ratty </w:t>
      </w:r>
      <w:r w:rsidRPr="007E6480">
        <w:rPr>
          <w:rFonts w:ascii="Dotum" w:eastAsia="Dotum" w:hAnsi="Dotum" w:cs="Dotum"/>
          <w:b/>
          <w:bCs/>
          <w:strike/>
        </w:rPr>
        <w:t>(revisit)</w:t>
      </w:r>
    </w:p>
    <w:p w:rsidR="00365B75" w:rsidRPr="007E6480" w:rsidRDefault="00365B75" w:rsidP="001C2090">
      <w:pPr>
        <w:spacing w:after="0" w:line="360" w:lineRule="auto"/>
        <w:jc w:val="both"/>
        <w:rPr>
          <w:rFonts w:ascii="Dotum" w:eastAsia="Dotum" w:hAnsi="Dotum" w:cs="Dotum"/>
          <w:b/>
          <w:bCs/>
          <w:color w:val="FF0000"/>
        </w:rPr>
      </w:pPr>
      <w:r w:rsidRPr="007E6480">
        <w:rPr>
          <w:rFonts w:ascii="Dotum" w:eastAsia="Dotum" w:hAnsi="Dotum" w:cs="Dotum"/>
          <w:b/>
          <w:bCs/>
          <w:color w:val="FF0000"/>
        </w:rPr>
        <w:t>BROKEN DOWN</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decent</w:t>
      </w:r>
    </w:p>
    <w:p w:rsidR="00365B75" w:rsidRPr="007E6480" w:rsidRDefault="00365B75" w:rsidP="001C2090">
      <w:pPr>
        <w:spacing w:after="0" w:line="360" w:lineRule="auto"/>
        <w:jc w:val="both"/>
        <w:rPr>
          <w:rFonts w:ascii="Dotum" w:eastAsia="Dotum" w:hAnsi="Dotum" w:cs="Dotum"/>
          <w:b/>
          <w:bCs/>
          <w:color w:val="FF0000"/>
        </w:rPr>
      </w:pPr>
      <w:r w:rsidRPr="007E6480">
        <w:rPr>
          <w:rFonts w:ascii="Dotum" w:eastAsia="Dotum" w:hAnsi="Dotum" w:cs="Dotum"/>
          <w:b/>
          <w:bCs/>
          <w:color w:val="FF0000"/>
        </w:rPr>
        <w:t>APPROPRIATE OR OKAY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peculiar</w:t>
      </w:r>
    </w:p>
    <w:p w:rsidR="00365B75" w:rsidRPr="007E6480" w:rsidRDefault="00365B75" w:rsidP="001C2090">
      <w:pPr>
        <w:spacing w:after="0" w:line="360" w:lineRule="auto"/>
        <w:jc w:val="both"/>
        <w:rPr>
          <w:rFonts w:ascii="Dotum" w:eastAsia="Dotum" w:hAnsi="Dotum" w:cs="Dotum"/>
          <w:b/>
          <w:bCs/>
          <w:color w:val="FF0000"/>
        </w:rPr>
      </w:pPr>
      <w:r w:rsidRPr="007E6480">
        <w:rPr>
          <w:rFonts w:ascii="Dotum" w:eastAsia="Dotum" w:hAnsi="Dotum" w:cs="Dotum"/>
          <w:b/>
          <w:bCs/>
          <w:color w:val="FF0000"/>
        </w:rPr>
        <w:t>STRANGE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swatted</w:t>
      </w:r>
    </w:p>
    <w:p w:rsidR="00365B75" w:rsidRPr="007E6480" w:rsidRDefault="00365B75" w:rsidP="001C2090">
      <w:pPr>
        <w:spacing w:after="0" w:line="360" w:lineRule="auto"/>
        <w:jc w:val="both"/>
        <w:rPr>
          <w:rFonts w:ascii="Dotum" w:eastAsia="Dotum" w:hAnsi="Dotum" w:cs="Dotum"/>
          <w:b/>
          <w:bCs/>
          <w:color w:val="FF0000"/>
        </w:rPr>
      </w:pPr>
      <w:r w:rsidRPr="007E6480">
        <w:rPr>
          <w:rFonts w:ascii="Dotum" w:eastAsia="Dotum" w:hAnsi="Dotum" w:cs="Dotum"/>
          <w:b/>
          <w:bCs/>
          <w:color w:val="FF0000"/>
        </w:rPr>
        <w:t>TO SWING YOUR HANDS AT</w:t>
      </w:r>
      <w:r w:rsidRPr="007E6480">
        <w:rPr>
          <w:rFonts w:ascii="Dotum" w:eastAsia="Dotum" w:hAnsi="Dotum" w:cs="Dotum" w:hint="eastAsia"/>
          <w:b/>
          <w:bCs/>
          <w:color w:val="FF0000"/>
        </w:rPr>
        <w:t>;</w:t>
      </w:r>
      <w:r w:rsidRPr="007E6480">
        <w:rPr>
          <w:rFonts w:ascii="Dotum" w:eastAsia="Dotum" w:hAnsi="Dotum" w:cs="Dotum"/>
          <w:b/>
          <w:bCs/>
          <w:color w:val="FF0000"/>
        </w:rPr>
        <w:t xml:space="preserve"> TRY TO HIT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discarded</w:t>
      </w:r>
    </w:p>
    <w:p w:rsidR="00365B75" w:rsidRPr="007E6480" w:rsidRDefault="00365B75" w:rsidP="001C2090">
      <w:pPr>
        <w:spacing w:after="0" w:line="360" w:lineRule="auto"/>
        <w:jc w:val="both"/>
        <w:rPr>
          <w:rFonts w:ascii="Dotum" w:eastAsia="Dotum" w:hAnsi="Dotum" w:cs="Dotum"/>
          <w:b/>
          <w:bCs/>
          <w:color w:val="FF0000"/>
        </w:rPr>
      </w:pPr>
      <w:r w:rsidRPr="007E6480">
        <w:rPr>
          <w:rFonts w:ascii="Dotum" w:eastAsia="Dotum" w:hAnsi="Dotum" w:cs="Dotum"/>
          <w:b/>
          <w:bCs/>
          <w:color w:val="FF0000"/>
        </w:rPr>
        <w:t>THROWN</w:t>
      </w:r>
      <w:r w:rsidRPr="007E6480">
        <w:rPr>
          <w:rFonts w:ascii="Dotum" w:eastAsia="Dotum" w:hAnsi="Dotum" w:cs="Dotum" w:hint="eastAsia"/>
          <w:b/>
          <w:bCs/>
          <w:color w:val="FF0000"/>
        </w:rPr>
        <w:t>;</w:t>
      </w:r>
      <w:r w:rsidRPr="007E6480">
        <w:rPr>
          <w:rFonts w:ascii="Dotum" w:eastAsia="Dotum" w:hAnsi="Dotum" w:cs="Dotum"/>
          <w:b/>
          <w:bCs/>
          <w:color w:val="FF0000"/>
        </w:rPr>
        <w:t xml:space="preserve"> LEFT</w:t>
      </w:r>
    </w:p>
    <w:p w:rsidR="00365B75" w:rsidRPr="00EE5EDF" w:rsidRDefault="00365B75" w:rsidP="001C2090">
      <w:pPr>
        <w:spacing w:after="0" w:line="360" w:lineRule="auto"/>
        <w:jc w:val="both"/>
        <w:rPr>
          <w:rFonts w:ascii="Dotum" w:eastAsia="Dotum" w:hAnsi="Dotum" w:cs="Times New Roman"/>
          <w:b/>
          <w:bCs/>
        </w:rPr>
      </w:pPr>
      <w:r w:rsidRPr="00EE5EDF">
        <w:rPr>
          <w:rFonts w:ascii="Dotum" w:eastAsia="Dotum" w:hAnsi="Dotum" w:cs="Dotum"/>
          <w:b/>
          <w:bCs/>
          <w:highlight w:val="cyan"/>
        </w:rPr>
        <w:t>Chapter Two: Leslie Burke (pg. 9-18)</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9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temper</w:t>
      </w:r>
    </w:p>
    <w:p w:rsidR="00365B75" w:rsidRPr="00FA4D7C" w:rsidRDefault="00365B75" w:rsidP="001C2090">
      <w:pPr>
        <w:spacing w:after="0" w:line="360" w:lineRule="auto"/>
        <w:jc w:val="both"/>
        <w:rPr>
          <w:rFonts w:ascii="Dotum" w:eastAsia="Dotum" w:hAnsi="Dotum" w:cs="Dotum"/>
          <w:b/>
          <w:bCs/>
          <w:color w:val="FF0000"/>
        </w:rPr>
      </w:pPr>
      <w:r w:rsidRPr="00FA4D7C">
        <w:rPr>
          <w:rFonts w:ascii="Dotum" w:eastAsia="Dotum" w:hAnsi="Dotum" w:cs="Dotum"/>
          <w:b/>
          <w:bCs/>
          <w:color w:val="FF0000"/>
        </w:rPr>
        <w:t>A STATE OF MIND OR FEELINGS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nauseatingly</w:t>
      </w:r>
    </w:p>
    <w:p w:rsidR="00365B75" w:rsidRPr="00FA4D7C" w:rsidRDefault="00365B75" w:rsidP="001C2090">
      <w:pPr>
        <w:spacing w:after="0" w:line="360" w:lineRule="auto"/>
        <w:jc w:val="both"/>
        <w:rPr>
          <w:rFonts w:ascii="Dotum" w:eastAsia="Dotum" w:hAnsi="Dotum" w:cs="Dotum"/>
          <w:b/>
          <w:bCs/>
          <w:color w:val="FF0000"/>
        </w:rPr>
      </w:pPr>
      <w:r w:rsidRPr="00FA4D7C">
        <w:rPr>
          <w:rFonts w:ascii="Dotum" w:eastAsia="Dotum" w:hAnsi="Dotum" w:cs="Dotum"/>
          <w:b/>
          <w:bCs/>
          <w:color w:val="FF0000"/>
        </w:rPr>
        <w:t xml:space="preserve">TO MAKE SOMEONE FEEL SICK TO THEIR STOMACH </w:t>
      </w:r>
    </w:p>
    <w:p w:rsidR="00365B75" w:rsidRDefault="00365B75" w:rsidP="001C2090">
      <w:pPr>
        <w:spacing w:after="0" w:line="360" w:lineRule="auto"/>
        <w:jc w:val="both"/>
        <w:rPr>
          <w:rFonts w:ascii="Dotum" w:eastAsia="Dotum" w:hAnsi="Dotum" w:cs="Times New Roman"/>
          <w:highlight w:val="yellow"/>
        </w:rPr>
      </w:pP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10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tremble</w:t>
      </w:r>
    </w:p>
    <w:p w:rsidR="00365B75" w:rsidRPr="008D768F" w:rsidRDefault="00365B75" w:rsidP="001C2090">
      <w:pPr>
        <w:spacing w:after="0" w:line="360" w:lineRule="auto"/>
        <w:jc w:val="both"/>
        <w:rPr>
          <w:rFonts w:ascii="Dotum" w:eastAsia="Dotum" w:hAnsi="Dotum" w:cs="Dotum"/>
          <w:b/>
          <w:bCs/>
          <w:color w:val="FF0000"/>
        </w:rPr>
      </w:pPr>
      <w:r w:rsidRPr="008D768F">
        <w:rPr>
          <w:rFonts w:ascii="Dotum" w:eastAsia="Dotum" w:hAnsi="Dotum" w:cs="Dotum"/>
          <w:b/>
          <w:bCs/>
          <w:color w:val="FF0000"/>
        </w:rPr>
        <w:t>TO SHAKE A SHUDDER IN PLACE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pudgy</w:t>
      </w:r>
    </w:p>
    <w:p w:rsidR="00365B75" w:rsidRPr="008D768F" w:rsidRDefault="00365B75" w:rsidP="001C2090">
      <w:pPr>
        <w:spacing w:after="0" w:line="360" w:lineRule="auto"/>
        <w:jc w:val="both"/>
        <w:rPr>
          <w:rFonts w:ascii="Dotum" w:eastAsia="Dotum" w:hAnsi="Dotum" w:cs="Dotum"/>
          <w:b/>
          <w:bCs/>
          <w:color w:val="FF0000"/>
        </w:rPr>
      </w:pPr>
      <w:r w:rsidRPr="008D768F">
        <w:rPr>
          <w:rFonts w:ascii="Dotum" w:eastAsia="Dotum" w:hAnsi="Dotum" w:cs="Dotum"/>
          <w:b/>
          <w:bCs/>
          <w:color w:val="FF0000"/>
        </w:rPr>
        <w:t>SHORT AND CHUBBY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clamped</w:t>
      </w:r>
    </w:p>
    <w:p w:rsidR="00365B75" w:rsidRPr="008D768F" w:rsidRDefault="00365B75" w:rsidP="001C2090">
      <w:pPr>
        <w:spacing w:after="0" w:line="360" w:lineRule="auto"/>
        <w:jc w:val="both"/>
        <w:rPr>
          <w:rFonts w:ascii="Dotum" w:eastAsia="Dotum" w:hAnsi="Dotum" w:cs="Dotum"/>
          <w:b/>
          <w:bCs/>
          <w:color w:val="FF0000"/>
        </w:rPr>
      </w:pPr>
      <w:r w:rsidRPr="008D768F">
        <w:rPr>
          <w:rFonts w:ascii="Dotum" w:eastAsia="Dotum" w:hAnsi="Dotum" w:cs="Dotum"/>
          <w:b/>
          <w:bCs/>
          <w:color w:val="FF0000"/>
        </w:rPr>
        <w:t>TO CLOSE DOWN TIGHTLY.</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 </w:t>
      </w:r>
      <w:r w:rsidRPr="00EE5EDF">
        <w:rPr>
          <w:rFonts w:ascii="Dotum" w:eastAsia="Dotum" w:hAnsi="Dotum" w:cs="Dotum"/>
          <w:b/>
          <w:bCs/>
        </w:rPr>
        <w:t>unexpected</w:t>
      </w:r>
      <w:r w:rsidRPr="00EE5EDF">
        <w:rPr>
          <w:rFonts w:ascii="Dotum" w:eastAsia="Dotum" w:hAnsi="Dotum" w:cs="Dotum"/>
        </w:rPr>
        <w:t xml:space="preserve"> </w:t>
      </w:r>
    </w:p>
    <w:p w:rsidR="00365B75" w:rsidRPr="008D768F" w:rsidRDefault="00365B75" w:rsidP="001C2090">
      <w:pPr>
        <w:spacing w:after="0" w:line="360" w:lineRule="auto"/>
        <w:jc w:val="both"/>
        <w:rPr>
          <w:rFonts w:ascii="Dotum" w:eastAsia="Dotum" w:hAnsi="Dotum" w:cs="Dotum"/>
          <w:b/>
          <w:bCs/>
          <w:color w:val="FF0000"/>
        </w:rPr>
      </w:pPr>
      <w:r w:rsidRPr="008D768F">
        <w:rPr>
          <w:rFonts w:ascii="Dotum" w:eastAsia="Dotum" w:hAnsi="Dotum" w:cs="Dotum"/>
          <w:b/>
          <w:bCs/>
          <w:color w:val="FF0000"/>
        </w:rPr>
        <w:t>TO NOT SEE IT COMING</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whiskey</w:t>
      </w:r>
    </w:p>
    <w:p w:rsidR="00365B75" w:rsidRPr="008D768F" w:rsidRDefault="00365B75" w:rsidP="001C2090">
      <w:pPr>
        <w:spacing w:after="0" w:line="360" w:lineRule="auto"/>
        <w:jc w:val="both"/>
        <w:rPr>
          <w:rFonts w:ascii="Dotum" w:eastAsia="Dotum" w:hAnsi="Dotum" w:cs="Dotum"/>
          <w:b/>
          <w:bCs/>
          <w:color w:val="FF0000"/>
        </w:rPr>
      </w:pPr>
      <w:r w:rsidRPr="008D768F">
        <w:rPr>
          <w:rFonts w:ascii="Dotum" w:eastAsia="Dotum" w:hAnsi="Dotum" w:cs="Dotum"/>
          <w:b/>
          <w:bCs/>
          <w:color w:val="FF0000"/>
        </w:rPr>
        <w:t>ALCOHOL MADE FROM GRAIN, BARLEY, EYE, OR CORN</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muddled</w:t>
      </w:r>
    </w:p>
    <w:p w:rsidR="00365B75" w:rsidRPr="008D768F" w:rsidRDefault="00365B75" w:rsidP="001C2090">
      <w:pPr>
        <w:spacing w:after="0" w:line="360" w:lineRule="auto"/>
        <w:jc w:val="both"/>
        <w:rPr>
          <w:rFonts w:ascii="Dotum" w:eastAsia="Dotum" w:hAnsi="Dotum" w:cs="Dotum"/>
          <w:b/>
          <w:bCs/>
          <w:color w:val="FF0000"/>
        </w:rPr>
      </w:pPr>
      <w:r w:rsidRPr="008D768F">
        <w:rPr>
          <w:rFonts w:ascii="Dotum" w:eastAsia="Dotum" w:hAnsi="Dotum" w:cs="Dotum"/>
          <w:b/>
          <w:bCs/>
          <w:color w:val="FF0000"/>
        </w:rPr>
        <w:t>TO BE CONFUSED OR JUMBLED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seep</w:t>
      </w:r>
    </w:p>
    <w:p w:rsidR="00365B75" w:rsidRPr="008D768F" w:rsidRDefault="00365B75" w:rsidP="001C2090">
      <w:pPr>
        <w:spacing w:after="0" w:line="360" w:lineRule="auto"/>
        <w:jc w:val="both"/>
        <w:rPr>
          <w:rFonts w:ascii="Dotum" w:eastAsia="Dotum" w:hAnsi="Dotum" w:cs="Dotum"/>
          <w:b/>
          <w:bCs/>
          <w:color w:val="FF0000"/>
        </w:rPr>
      </w:pPr>
      <w:r w:rsidRPr="008D768F">
        <w:rPr>
          <w:rFonts w:ascii="Dotum" w:eastAsia="Dotum" w:hAnsi="Dotum" w:cs="Dotum"/>
          <w:b/>
          <w:bCs/>
          <w:color w:val="FF0000"/>
        </w:rPr>
        <w:t xml:space="preserve">TO OOZE OUT OF </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impossible fixes</w:t>
      </w:r>
      <w:r w:rsidRPr="00EE5EDF">
        <w:rPr>
          <w:rFonts w:ascii="Dotum" w:eastAsia="Dotum" w:hAnsi="Dotum" w:cs="Dotum"/>
        </w:rPr>
        <w:t xml:space="preserve"> </w:t>
      </w:r>
    </w:p>
    <w:p w:rsidR="00365B75" w:rsidRPr="008D768F" w:rsidRDefault="00365B75" w:rsidP="001C2090">
      <w:pPr>
        <w:spacing w:after="0" w:line="360" w:lineRule="auto"/>
        <w:jc w:val="both"/>
        <w:rPr>
          <w:rFonts w:ascii="Dotum" w:eastAsia="Dotum" w:hAnsi="Dotum" w:cs="Dotum"/>
          <w:b/>
          <w:bCs/>
          <w:color w:val="FF0000"/>
        </w:rPr>
      </w:pPr>
      <w:r w:rsidRPr="008D768F">
        <w:rPr>
          <w:rFonts w:ascii="Dotum" w:eastAsia="Dotum" w:hAnsi="Dotum" w:cs="Dotum"/>
          <w:b/>
          <w:bCs/>
          <w:color w:val="FF0000"/>
        </w:rPr>
        <w:t>VERY ROUGH SITUATIONS</w:t>
      </w:r>
      <w:r w:rsidRPr="008D768F">
        <w:rPr>
          <w:rFonts w:ascii="Dotum" w:eastAsia="Dotum" w:hAnsi="Dotum" w:cs="Dotum" w:hint="eastAsia"/>
          <w:b/>
          <w:bCs/>
          <w:color w:val="FF0000"/>
        </w:rPr>
        <w:t>;</w:t>
      </w:r>
      <w:r w:rsidRPr="008D768F">
        <w:rPr>
          <w:rFonts w:ascii="Dotum" w:eastAsia="Dotum" w:hAnsi="Dotum" w:cs="Dotum"/>
          <w:b/>
          <w:bCs/>
          <w:color w:val="FF0000"/>
        </w:rPr>
        <w:t xml:space="preserve"> HARD TO GET OUT OF</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12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devil of it</w:t>
      </w:r>
    </w:p>
    <w:p w:rsidR="00365B75" w:rsidRPr="0029234F" w:rsidRDefault="00365B75" w:rsidP="001C2090">
      <w:pPr>
        <w:spacing w:after="0" w:line="360" w:lineRule="auto"/>
        <w:jc w:val="both"/>
        <w:rPr>
          <w:rFonts w:ascii="Dotum" w:eastAsia="Dotum" w:hAnsi="Dotum" w:cs="Dotum"/>
          <w:b/>
          <w:bCs/>
          <w:color w:val="FF0000"/>
        </w:rPr>
      </w:pPr>
      <w:r w:rsidRPr="0029234F">
        <w:rPr>
          <w:rFonts w:ascii="Dotum" w:eastAsia="Dotum" w:hAnsi="Dotum" w:cs="Dotum"/>
          <w:b/>
          <w:bCs/>
          <w:color w:val="FF0000"/>
        </w:rPr>
        <w:t>THE WORST PART OF IT</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unusually talented</w:t>
      </w:r>
      <w:r w:rsidRPr="00EE5EDF">
        <w:rPr>
          <w:rFonts w:ascii="Dotum" w:eastAsia="Dotum" w:hAnsi="Dotum" w:cs="Dotum"/>
        </w:rPr>
        <w:t xml:space="preserve"> </w:t>
      </w:r>
    </w:p>
    <w:p w:rsidR="00365B75" w:rsidRPr="0029234F" w:rsidRDefault="00365B75" w:rsidP="001C2090">
      <w:pPr>
        <w:spacing w:after="0" w:line="360" w:lineRule="auto"/>
        <w:jc w:val="both"/>
        <w:rPr>
          <w:rFonts w:ascii="Dotum" w:eastAsia="Dotum" w:hAnsi="Dotum" w:cs="Dotum"/>
          <w:b/>
          <w:bCs/>
          <w:color w:val="FF0000"/>
        </w:rPr>
      </w:pPr>
      <w:r w:rsidRPr="0029234F">
        <w:rPr>
          <w:rFonts w:ascii="Dotum" w:eastAsia="Dotum" w:hAnsi="Dotum" w:cs="Dotum"/>
          <w:b/>
          <w:bCs/>
          <w:color w:val="FF0000"/>
        </w:rPr>
        <w:t>TO HAVE MORE TALENT THAN OTHER STUDENTS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discourage</w:t>
      </w:r>
    </w:p>
    <w:p w:rsidR="00365B75" w:rsidRPr="0029234F" w:rsidRDefault="00365B75" w:rsidP="001C2090">
      <w:pPr>
        <w:spacing w:after="0" w:line="360" w:lineRule="auto"/>
        <w:jc w:val="both"/>
        <w:rPr>
          <w:rFonts w:ascii="Dotum" w:eastAsia="Dotum" w:hAnsi="Dotum" w:cs="Dotum"/>
          <w:b/>
          <w:bCs/>
          <w:color w:val="FF0000"/>
        </w:rPr>
      </w:pPr>
      <w:r w:rsidRPr="0029234F">
        <w:rPr>
          <w:rFonts w:ascii="Dotum" w:eastAsia="Dotum" w:hAnsi="Dotum" w:cs="Dotum"/>
          <w:b/>
          <w:bCs/>
          <w:color w:val="FF0000"/>
        </w:rPr>
        <w:t>TO STOP OR KEEP FROM HAPPENING</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genuine</w:t>
      </w:r>
      <w:r w:rsidRPr="00EE5EDF">
        <w:rPr>
          <w:rFonts w:ascii="Dotum" w:eastAsia="Dotum" w:hAnsi="Dotum" w:cs="Dotum"/>
        </w:rPr>
        <w:t xml:space="preserve"> </w:t>
      </w:r>
    </w:p>
    <w:p w:rsidR="00365B75" w:rsidRPr="00E964C7" w:rsidRDefault="00365B75" w:rsidP="001C2090">
      <w:pPr>
        <w:spacing w:after="0" w:line="360" w:lineRule="auto"/>
        <w:jc w:val="both"/>
        <w:rPr>
          <w:rFonts w:ascii="Dotum" w:eastAsia="Dotum" w:hAnsi="Dotum" w:cs="Dotum"/>
          <w:b/>
          <w:bCs/>
          <w:color w:val="FF0000"/>
        </w:rPr>
      </w:pPr>
      <w:r w:rsidRPr="00E964C7">
        <w:rPr>
          <w:rFonts w:ascii="Dotum" w:eastAsia="Dotum" w:hAnsi="Dotum" w:cs="Dotum"/>
          <w:b/>
          <w:bCs/>
          <w:color w:val="FF0000"/>
        </w:rPr>
        <w:t>SINCERE OR TRUE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outlaw</w:t>
      </w:r>
    </w:p>
    <w:p w:rsidR="00365B75" w:rsidRPr="00E964C7" w:rsidRDefault="00365B75" w:rsidP="001C2090">
      <w:pPr>
        <w:spacing w:after="0" w:line="360" w:lineRule="auto"/>
        <w:jc w:val="both"/>
        <w:rPr>
          <w:rFonts w:ascii="Dotum" w:eastAsia="Dotum" w:hAnsi="Dotum" w:cs="Dotum"/>
          <w:b/>
          <w:bCs/>
          <w:color w:val="FF0000"/>
        </w:rPr>
      </w:pPr>
      <w:r w:rsidRPr="00E964C7">
        <w:rPr>
          <w:rFonts w:ascii="Dotum" w:eastAsia="Dotum" w:hAnsi="Dotum" w:cs="Dotum"/>
          <w:b/>
          <w:bCs/>
          <w:color w:val="FF0000"/>
        </w:rPr>
        <w:t>TO MAKE ILLEGAL OR PROHIBIT</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hippie</w:t>
      </w:r>
      <w:r w:rsidRPr="00EE5EDF">
        <w:rPr>
          <w:rFonts w:ascii="Dotum" w:eastAsia="Dotum" w:hAnsi="Dotum" w:cs="Dotum"/>
        </w:rPr>
        <w:t xml:space="preserve"> </w:t>
      </w:r>
    </w:p>
    <w:p w:rsidR="00365B75" w:rsidRPr="00E964C7" w:rsidRDefault="00365B75" w:rsidP="001C2090">
      <w:pPr>
        <w:spacing w:after="0" w:line="360" w:lineRule="auto"/>
        <w:jc w:val="both"/>
        <w:rPr>
          <w:rFonts w:ascii="Dotum" w:eastAsia="Dotum" w:hAnsi="Dotum" w:cs="Dotum"/>
          <w:b/>
          <w:bCs/>
          <w:color w:val="FF0000"/>
        </w:rPr>
      </w:pPr>
      <w:r w:rsidRPr="00E964C7">
        <w:rPr>
          <w:rFonts w:ascii="Dotum" w:eastAsia="Dotum" w:hAnsi="Dotum" w:cs="Dotum"/>
          <w:b/>
          <w:bCs/>
          <w:color w:val="FF0000"/>
        </w:rPr>
        <w:t xml:space="preserve">A PERSON FROM THE 1960S WHO REJECTS RESTRICTING LAWS </w:t>
      </w:r>
      <w:r w:rsidRPr="00E964C7">
        <w:rPr>
          <w:rFonts w:ascii="Dotum" w:eastAsia="Dotum" w:hAnsi="Dotum" w:cs="Dotum" w:hint="eastAsia"/>
          <w:b/>
          <w:bCs/>
          <w:color w:val="FF0000"/>
        </w:rPr>
        <w:t>;</w:t>
      </w:r>
      <w:r w:rsidRPr="00E964C7">
        <w:rPr>
          <w:rFonts w:ascii="Dotum" w:eastAsia="Dotum" w:hAnsi="Dotum" w:cs="Dotum"/>
          <w:b/>
          <w:bCs/>
          <w:color w:val="FF0000"/>
        </w:rPr>
        <w:t xml:space="preserve"> PROMOTES LOVE, ACCEPTANCE AND SPONTANEITY </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13 – </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perhaps</w:t>
      </w:r>
      <w:r w:rsidRPr="00EE5EDF">
        <w:rPr>
          <w:rFonts w:ascii="Dotum" w:eastAsia="Dotum" w:hAnsi="Dotum" w:cs="Dotum"/>
        </w:rPr>
        <w:t xml:space="preserve"> </w:t>
      </w:r>
    </w:p>
    <w:p w:rsidR="00365B75" w:rsidRPr="002B10B0" w:rsidRDefault="00365B75" w:rsidP="001C2090">
      <w:pPr>
        <w:spacing w:after="0" w:line="360" w:lineRule="auto"/>
        <w:jc w:val="both"/>
        <w:rPr>
          <w:rFonts w:ascii="Dotum" w:eastAsia="Dotum" w:hAnsi="Dotum" w:cs="Dotum"/>
          <w:b/>
          <w:bCs/>
          <w:color w:val="FF0000"/>
        </w:rPr>
      </w:pPr>
      <w:r w:rsidRPr="002B10B0">
        <w:rPr>
          <w:rFonts w:ascii="Dotum" w:eastAsia="Dotum" w:hAnsi="Dotum" w:cs="Dotum"/>
          <w:b/>
          <w:bCs/>
          <w:color w:val="FF0000"/>
        </w:rPr>
        <w:t xml:space="preserve">MAYBE </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endure</w:t>
      </w:r>
      <w:r w:rsidRPr="00EE5EDF">
        <w:rPr>
          <w:rFonts w:ascii="Dotum" w:eastAsia="Dotum" w:hAnsi="Dotum" w:cs="Dotum"/>
        </w:rPr>
        <w:t xml:space="preserve"> </w:t>
      </w:r>
    </w:p>
    <w:p w:rsidR="00365B75" w:rsidRPr="002B10B0" w:rsidRDefault="00365B75" w:rsidP="001C2090">
      <w:pPr>
        <w:spacing w:after="0" w:line="360" w:lineRule="auto"/>
        <w:jc w:val="both"/>
        <w:rPr>
          <w:rFonts w:ascii="Dotum" w:eastAsia="Dotum" w:hAnsi="Dotum" w:cs="Dotum"/>
          <w:b/>
          <w:bCs/>
          <w:color w:val="FF0000"/>
        </w:rPr>
      </w:pPr>
      <w:r w:rsidRPr="002B10B0">
        <w:rPr>
          <w:rFonts w:ascii="Dotum" w:eastAsia="Dotum" w:hAnsi="Dotum" w:cs="Dotum"/>
          <w:b/>
          <w:bCs/>
          <w:color w:val="FF0000"/>
        </w:rPr>
        <w:t>TO PUT UP WITH</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insisted</w:t>
      </w:r>
    </w:p>
    <w:p w:rsidR="00365B75" w:rsidRPr="002B10B0" w:rsidRDefault="00365B75" w:rsidP="001C2090">
      <w:pPr>
        <w:spacing w:after="0" w:line="360" w:lineRule="auto"/>
        <w:jc w:val="both"/>
        <w:rPr>
          <w:rFonts w:ascii="Dotum" w:eastAsia="Dotum" w:hAnsi="Dotum" w:cs="Dotum"/>
          <w:b/>
          <w:bCs/>
          <w:color w:val="FF0000"/>
        </w:rPr>
      </w:pPr>
      <w:r w:rsidRPr="002B10B0">
        <w:rPr>
          <w:rFonts w:ascii="Dotum" w:eastAsia="Dotum" w:hAnsi="Dotum" w:cs="Dotum"/>
          <w:b/>
          <w:bCs/>
          <w:color w:val="FF0000"/>
        </w:rPr>
        <w:t>TO DWELL ON</w:t>
      </w:r>
      <w:r w:rsidRPr="002B10B0">
        <w:rPr>
          <w:rFonts w:ascii="Dotum" w:eastAsia="Dotum" w:hAnsi="Dotum" w:cs="Dotum" w:hint="eastAsia"/>
          <w:b/>
          <w:bCs/>
          <w:color w:val="FF0000"/>
        </w:rPr>
        <w:t>;</w:t>
      </w:r>
      <w:r w:rsidRPr="002B10B0">
        <w:rPr>
          <w:rFonts w:ascii="Dotum" w:eastAsia="Dotum" w:hAnsi="Dotum" w:cs="Dotum"/>
          <w:b/>
          <w:bCs/>
          <w:color w:val="FF0000"/>
        </w:rPr>
        <w:t xml:space="preserve"> COMPLETELY FOCUS ON.</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peacenik</w:t>
      </w:r>
    </w:p>
    <w:p w:rsidR="00365B75" w:rsidRPr="002B10B0" w:rsidRDefault="00365B75" w:rsidP="001C2090">
      <w:pPr>
        <w:spacing w:after="0" w:line="360" w:lineRule="auto"/>
        <w:jc w:val="both"/>
        <w:rPr>
          <w:rFonts w:ascii="Dotum" w:eastAsia="Dotum" w:hAnsi="Dotum" w:cs="Dotum"/>
          <w:b/>
          <w:bCs/>
          <w:color w:val="FF0000"/>
        </w:rPr>
      </w:pPr>
      <w:r w:rsidRPr="002B10B0">
        <w:rPr>
          <w:rFonts w:ascii="Dotum" w:eastAsia="Dotum" w:hAnsi="Dotum" w:cs="Dotum"/>
          <w:b/>
          <w:bCs/>
          <w:color w:val="FF0000"/>
        </w:rPr>
        <w:t>A</w:t>
      </w:r>
      <w:r>
        <w:rPr>
          <w:rFonts w:ascii="Dotum" w:eastAsia="Dotum" w:hAnsi="Dotum" w:cs="Dotum"/>
        </w:rPr>
        <w:t xml:space="preserve"> </w:t>
      </w:r>
      <w:r w:rsidRPr="002B10B0">
        <w:rPr>
          <w:rFonts w:ascii="Dotum" w:eastAsia="Dotum" w:hAnsi="Dotum" w:cs="Dotum"/>
          <w:b/>
          <w:bCs/>
          <w:color w:val="FF0000"/>
        </w:rPr>
        <w:t>PACIFIST</w:t>
      </w:r>
      <w:r w:rsidRPr="002B10B0">
        <w:rPr>
          <w:rFonts w:ascii="Dotum" w:eastAsia="Dotum" w:hAnsi="Dotum" w:cs="Dotum" w:hint="eastAsia"/>
          <w:b/>
          <w:bCs/>
          <w:color w:val="FF0000"/>
        </w:rPr>
        <w:t>;</w:t>
      </w:r>
      <w:r w:rsidRPr="002B10B0">
        <w:rPr>
          <w:rFonts w:ascii="Dotum" w:eastAsia="Dotum" w:hAnsi="Dotum" w:cs="Dotum"/>
          <w:b/>
          <w:bCs/>
          <w:color w:val="FF0000"/>
        </w:rPr>
        <w:t xml:space="preserve"> SOMEONE WHO REJECTS WAR AND VIOLENCE</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lack of</w:t>
      </w:r>
      <w:r w:rsidRPr="00EE5EDF">
        <w:rPr>
          <w:rFonts w:ascii="Dotum" w:eastAsia="Dotum" w:hAnsi="Dotum" w:cs="Dotum"/>
        </w:rPr>
        <w:t xml:space="preserve"> </w:t>
      </w:r>
    </w:p>
    <w:p w:rsidR="00365B75" w:rsidRPr="002B10B0" w:rsidRDefault="00365B75" w:rsidP="001C2090">
      <w:pPr>
        <w:spacing w:after="0" w:line="360" w:lineRule="auto"/>
        <w:jc w:val="both"/>
        <w:rPr>
          <w:rFonts w:ascii="Dotum" w:eastAsia="Dotum" w:hAnsi="Dotum" w:cs="Dotum"/>
          <w:b/>
          <w:bCs/>
          <w:color w:val="FF0000"/>
        </w:rPr>
      </w:pPr>
      <w:r w:rsidRPr="002B10B0">
        <w:rPr>
          <w:rFonts w:ascii="Dotum" w:eastAsia="Dotum" w:hAnsi="Dotum" w:cs="Dotum"/>
          <w:b/>
          <w:bCs/>
          <w:color w:val="FF0000"/>
        </w:rPr>
        <w:t>TO NOT HAVE</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suburbs</w:t>
      </w:r>
      <w:r w:rsidRPr="00EE5EDF">
        <w:rPr>
          <w:rFonts w:ascii="Dotum" w:eastAsia="Dotum" w:hAnsi="Dotum" w:cs="Dotum"/>
        </w:rPr>
        <w:t xml:space="preserve"> </w:t>
      </w:r>
    </w:p>
    <w:p w:rsidR="00365B75" w:rsidRPr="002B10B0" w:rsidRDefault="00365B75" w:rsidP="001C2090">
      <w:pPr>
        <w:spacing w:after="0" w:line="360" w:lineRule="auto"/>
        <w:jc w:val="both"/>
        <w:rPr>
          <w:rFonts w:ascii="Dotum" w:eastAsia="Dotum" w:hAnsi="Dotum" w:cs="Dotum"/>
          <w:b/>
          <w:bCs/>
          <w:color w:val="FF0000"/>
        </w:rPr>
      </w:pPr>
      <w:r w:rsidRPr="002B10B0">
        <w:rPr>
          <w:rFonts w:ascii="Dotum" w:eastAsia="Dotum" w:hAnsi="Dotum" w:cs="Dotum"/>
          <w:b/>
          <w:bCs/>
          <w:color w:val="FF0000"/>
        </w:rPr>
        <w:t>THE AREA RIGHT OUTSIDE OF A CITY OR TOWN</w:t>
      </w:r>
      <w:r w:rsidRPr="002B10B0">
        <w:rPr>
          <w:rFonts w:ascii="Dotum" w:eastAsia="Dotum" w:hAnsi="Dotum" w:cs="Dotum" w:hint="eastAsia"/>
          <w:b/>
          <w:bCs/>
          <w:color w:val="FF0000"/>
        </w:rPr>
        <w:t>;</w:t>
      </w:r>
      <w:r w:rsidRPr="002B10B0">
        <w:rPr>
          <w:rFonts w:ascii="Dotum" w:eastAsia="Dotum" w:hAnsi="Dotum" w:cs="Dotum"/>
          <w:b/>
          <w:bCs/>
          <w:color w:val="FF0000"/>
        </w:rPr>
        <w:t xml:space="preserve"> A SMALL COMMUNITY</w:t>
      </w:r>
      <w:r w:rsidRPr="002B10B0">
        <w:rPr>
          <w:rFonts w:ascii="Dotum" w:eastAsia="Dotum" w:hAnsi="Dotum" w:cs="Dotum" w:hint="eastAsia"/>
          <w:b/>
          <w:bCs/>
          <w:color w:val="FF0000"/>
        </w:rPr>
        <w:t>;</w:t>
      </w:r>
      <w:r w:rsidRPr="002B10B0">
        <w:rPr>
          <w:rFonts w:ascii="Dotum" w:eastAsia="Dotum" w:hAnsi="Dotum" w:cs="Dotum"/>
          <w:b/>
          <w:bCs/>
          <w:color w:val="FF0000"/>
        </w:rPr>
        <w:t xml:space="preserve"> USUALLY HAS MONEY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backwash</w:t>
      </w:r>
    </w:p>
    <w:p w:rsidR="00365B75" w:rsidRPr="009B4DB2" w:rsidRDefault="00365B75" w:rsidP="001C2090">
      <w:pPr>
        <w:spacing w:after="0" w:line="360" w:lineRule="auto"/>
        <w:jc w:val="both"/>
        <w:rPr>
          <w:rFonts w:ascii="Dotum" w:eastAsia="Dotum" w:hAnsi="Dotum" w:cs="Times New Roman"/>
          <w:b/>
          <w:bCs/>
          <w:color w:val="FF0000"/>
        </w:rPr>
      </w:pPr>
      <w:r w:rsidRPr="009B4DB2">
        <w:rPr>
          <w:rFonts w:ascii="Dotum Western" w:eastAsia="Dotum" w:hAnsi="Dotum Western" w:cs="Dotum Western"/>
          <w:b/>
          <w:bCs/>
          <w:color w:val="FF0000"/>
        </w:rPr>
        <w:t>AN UNDESIREABLE CONDITION – NO ONE WANTS IT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thumping with anticipation</w:t>
      </w:r>
    </w:p>
    <w:p w:rsidR="00365B75" w:rsidRPr="00C50459" w:rsidRDefault="00365B75" w:rsidP="001C2090">
      <w:pPr>
        <w:spacing w:after="0" w:line="360" w:lineRule="auto"/>
        <w:jc w:val="both"/>
        <w:rPr>
          <w:rFonts w:ascii="Dotum" w:eastAsia="Dotum" w:hAnsi="Dotum" w:cs="Dotum"/>
          <w:b/>
          <w:bCs/>
          <w:color w:val="FF0000"/>
        </w:rPr>
      </w:pPr>
      <w:r w:rsidRPr="00C50459">
        <w:rPr>
          <w:rFonts w:ascii="Dotum" w:eastAsia="Dotum" w:hAnsi="Dotum" w:cs="Dotum"/>
          <w:b/>
          <w:bCs/>
          <w:color w:val="FF0000"/>
        </w:rPr>
        <w:t>THEIR HEARTS ARE BEATING IN A VERY EXCITED WAY</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pandemonium</w:t>
      </w:r>
      <w:r w:rsidRPr="00EE5EDF">
        <w:rPr>
          <w:rFonts w:ascii="Dotum" w:eastAsia="Dotum" w:hAnsi="Dotum" w:cs="Dotum"/>
        </w:rPr>
        <w:t xml:space="preserve"> </w:t>
      </w:r>
    </w:p>
    <w:p w:rsidR="00365B75" w:rsidRPr="00C50459" w:rsidRDefault="00365B75" w:rsidP="001C2090">
      <w:pPr>
        <w:spacing w:after="0" w:line="360" w:lineRule="auto"/>
        <w:jc w:val="both"/>
        <w:rPr>
          <w:rFonts w:ascii="Dotum" w:eastAsia="Dotum" w:hAnsi="Dotum" w:cs="Dotum"/>
          <w:b/>
          <w:bCs/>
          <w:color w:val="FF0000"/>
        </w:rPr>
      </w:pPr>
      <w:r w:rsidRPr="00C50459">
        <w:rPr>
          <w:rFonts w:ascii="Dotum" w:eastAsia="Dotum" w:hAnsi="Dotum" w:cs="Dotum"/>
          <w:b/>
          <w:bCs/>
          <w:color w:val="FF0000"/>
        </w:rPr>
        <w:t>VERY CHAOTIC, CRAZY, LOUD</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14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allotted</w:t>
      </w:r>
    </w:p>
    <w:p w:rsidR="00365B75" w:rsidRPr="00DB237C" w:rsidRDefault="00365B75" w:rsidP="001C2090">
      <w:pPr>
        <w:spacing w:after="0" w:line="360" w:lineRule="auto"/>
        <w:jc w:val="both"/>
        <w:rPr>
          <w:rFonts w:ascii="Dotum" w:eastAsia="Dotum" w:hAnsi="Dotum" w:cs="Dotum"/>
          <w:b/>
          <w:bCs/>
          <w:color w:val="FF0000"/>
        </w:rPr>
      </w:pPr>
      <w:r w:rsidRPr="00DB237C">
        <w:rPr>
          <w:rFonts w:ascii="Dotum" w:eastAsia="Dotum" w:hAnsi="Dotum" w:cs="Dotum"/>
          <w:b/>
          <w:bCs/>
          <w:color w:val="FF0000"/>
        </w:rPr>
        <w:t>ALLOWED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snare</w:t>
      </w:r>
    </w:p>
    <w:p w:rsidR="00365B75" w:rsidRPr="00DB237C" w:rsidRDefault="00365B75" w:rsidP="001C2090">
      <w:pPr>
        <w:spacing w:after="0" w:line="360" w:lineRule="auto"/>
        <w:jc w:val="both"/>
        <w:rPr>
          <w:rFonts w:ascii="Dotum" w:eastAsia="Dotum" w:hAnsi="Dotum" w:cs="Dotum"/>
          <w:b/>
          <w:bCs/>
          <w:color w:val="FF0000"/>
        </w:rPr>
      </w:pPr>
      <w:r w:rsidRPr="00DB237C">
        <w:rPr>
          <w:rFonts w:ascii="Dotum" w:eastAsia="Dotum" w:hAnsi="Dotum" w:cs="Dotum"/>
          <w:b/>
          <w:bCs/>
          <w:color w:val="FF0000"/>
        </w:rPr>
        <w:t>TO CATCH OR ENTANGLE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unjust</w:t>
      </w:r>
    </w:p>
    <w:p w:rsidR="00365B75" w:rsidRPr="00DB237C" w:rsidRDefault="00365B75" w:rsidP="001C2090">
      <w:pPr>
        <w:spacing w:after="0" w:line="360" w:lineRule="auto"/>
        <w:jc w:val="both"/>
        <w:rPr>
          <w:rFonts w:ascii="Dotum" w:eastAsia="Dotum" w:hAnsi="Dotum" w:cs="Dotum"/>
          <w:b/>
          <w:bCs/>
          <w:color w:val="FF0000"/>
        </w:rPr>
      </w:pPr>
      <w:r w:rsidRPr="00DB237C">
        <w:rPr>
          <w:rFonts w:ascii="Dotum" w:eastAsia="Dotum" w:hAnsi="Dotum" w:cs="Dotum"/>
          <w:b/>
          <w:bCs/>
          <w:color w:val="FF0000"/>
        </w:rPr>
        <w:t>UNFAIR OR DISHONEST</w:t>
      </w:r>
    </w:p>
    <w:p w:rsidR="00365B75" w:rsidRPr="00E25E22" w:rsidRDefault="00365B75" w:rsidP="001C2090">
      <w:pPr>
        <w:spacing w:after="0" w:line="360" w:lineRule="auto"/>
        <w:jc w:val="both"/>
        <w:rPr>
          <w:rFonts w:ascii="Dotum" w:eastAsia="Dotum" w:hAnsi="Dotum" w:cs="Dotum"/>
          <w:b/>
          <w:bCs/>
        </w:rPr>
      </w:pPr>
      <w:r w:rsidRPr="00E25E22">
        <w:rPr>
          <w:rFonts w:ascii="Dotum" w:eastAsia="Dotum" w:hAnsi="Dotum" w:cs="Dotum"/>
          <w:b/>
          <w:bCs/>
        </w:rPr>
        <w:t xml:space="preserve">- hypocritical </w:t>
      </w:r>
    </w:p>
    <w:p w:rsidR="00365B75" w:rsidRPr="00E25E22" w:rsidRDefault="00365B75" w:rsidP="001C2090">
      <w:pPr>
        <w:spacing w:after="0" w:line="360" w:lineRule="auto"/>
        <w:jc w:val="both"/>
        <w:rPr>
          <w:rFonts w:ascii="Dotum" w:eastAsia="Dotum" w:hAnsi="Dotum" w:cs="Times New Roman"/>
          <w:color w:val="FF0000"/>
        </w:rPr>
      </w:pPr>
      <w:r w:rsidRPr="00E25E22">
        <w:rPr>
          <w:rFonts w:ascii="Dotum" w:eastAsia="Dotum" w:hAnsi="Dotum" w:cs="Dotum"/>
          <w:b/>
          <w:bCs/>
          <w:color w:val="FF0000"/>
        </w:rPr>
        <w:t>SAYING THAT YOU BELIEVE SOMETHING WHEN YOU TRULY DO NOT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suede</w:t>
      </w:r>
    </w:p>
    <w:p w:rsidR="00365B75" w:rsidRPr="00E25E22" w:rsidRDefault="00365B75" w:rsidP="001C2090">
      <w:pPr>
        <w:spacing w:after="0" w:line="360" w:lineRule="auto"/>
        <w:jc w:val="both"/>
        <w:rPr>
          <w:rFonts w:ascii="Dotum" w:eastAsia="Dotum" w:hAnsi="Dotum" w:cs="Dotum"/>
          <w:b/>
          <w:bCs/>
          <w:color w:val="FF0000"/>
        </w:rPr>
      </w:pPr>
      <w:r w:rsidRPr="00E25E22">
        <w:rPr>
          <w:rFonts w:ascii="Dotum" w:eastAsia="Dotum" w:hAnsi="Dotum" w:cs="Dotum"/>
          <w:b/>
          <w:bCs/>
          <w:color w:val="FF0000"/>
        </w:rPr>
        <w:t>A SOFT LEATHER SURFACE</w:t>
      </w:r>
    </w:p>
    <w:p w:rsidR="00365B75" w:rsidRDefault="00365B75" w:rsidP="001C2090">
      <w:pPr>
        <w:spacing w:after="0" w:line="360" w:lineRule="auto"/>
        <w:jc w:val="both"/>
        <w:rPr>
          <w:rFonts w:ascii="Dotum" w:eastAsia="Dotum" w:hAnsi="Dotum" w:cs="Times New Roman"/>
        </w:rPr>
      </w:pP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assuring</w:t>
      </w:r>
    </w:p>
    <w:p w:rsidR="00365B75" w:rsidRPr="00680747" w:rsidRDefault="00365B75" w:rsidP="001C2090">
      <w:pPr>
        <w:spacing w:after="0" w:line="360" w:lineRule="auto"/>
        <w:jc w:val="both"/>
        <w:rPr>
          <w:rFonts w:ascii="Dotum" w:eastAsia="Dotum" w:hAnsi="Dotum" w:cs="Dotum"/>
          <w:b/>
          <w:bCs/>
          <w:color w:val="FF0000"/>
        </w:rPr>
      </w:pPr>
      <w:r w:rsidRPr="00680747">
        <w:rPr>
          <w:rFonts w:ascii="Dotum" w:eastAsia="Dotum" w:hAnsi="Dotum" w:cs="Dotum"/>
          <w:b/>
          <w:bCs/>
          <w:color w:val="FF0000"/>
        </w:rPr>
        <w:t>TO MAKE SURE</w:t>
      </w:r>
      <w:r w:rsidRPr="00680747">
        <w:rPr>
          <w:rFonts w:ascii="Dotum" w:eastAsia="Dotum" w:hAnsi="Dotum" w:cs="Dotum" w:hint="eastAsia"/>
          <w:b/>
          <w:bCs/>
          <w:color w:val="FF0000"/>
        </w:rPr>
        <w:t>;</w:t>
      </w:r>
      <w:r w:rsidRPr="00680747">
        <w:rPr>
          <w:rFonts w:ascii="Dotum" w:eastAsia="Dotum" w:hAnsi="Dotum" w:cs="Dotum"/>
          <w:b/>
          <w:bCs/>
          <w:color w:val="FF0000"/>
        </w:rPr>
        <w:t xml:space="preserve"> TO PROMISE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dodged</w:t>
      </w:r>
    </w:p>
    <w:p w:rsidR="00365B75" w:rsidRPr="00CD7C80" w:rsidRDefault="00365B75" w:rsidP="001C2090">
      <w:pPr>
        <w:spacing w:after="0" w:line="360" w:lineRule="auto"/>
        <w:jc w:val="both"/>
        <w:rPr>
          <w:rFonts w:ascii="Dotum" w:eastAsia="Dotum" w:hAnsi="Dotum" w:cs="Dotum"/>
          <w:b/>
          <w:bCs/>
          <w:color w:val="FF0000"/>
        </w:rPr>
      </w:pPr>
      <w:r w:rsidRPr="00CD7C80">
        <w:rPr>
          <w:rFonts w:ascii="Dotum" w:eastAsia="Dotum" w:hAnsi="Dotum" w:cs="Dotum"/>
          <w:b/>
          <w:bCs/>
          <w:color w:val="FF0000"/>
        </w:rPr>
        <w:t>TO MOVE OUT OF THE WAY QUICKLY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stern" w:eastAsia="Dotum" w:hAnsi="Dotum Western" w:cs="Dotum Western"/>
          <w:b/>
          <w:bCs/>
        </w:rPr>
        <w:t>Miss Bessie’s bag (udders)</w:t>
      </w:r>
    </w:p>
    <w:p w:rsidR="00365B75" w:rsidRPr="00CD7C80" w:rsidRDefault="00365B75" w:rsidP="001C2090">
      <w:pPr>
        <w:spacing w:after="0" w:line="360" w:lineRule="auto"/>
        <w:jc w:val="both"/>
        <w:rPr>
          <w:rFonts w:ascii="Dotum" w:eastAsia="Dotum" w:hAnsi="Dotum" w:cs="Times New Roman"/>
          <w:b/>
          <w:bCs/>
          <w:color w:val="FF0000"/>
        </w:rPr>
      </w:pPr>
      <w:r w:rsidRPr="00CD7C80">
        <w:rPr>
          <w:rFonts w:ascii="Dotum Western" w:eastAsia="Dotum" w:hAnsi="Dotum Western" w:cs="Dotum Western"/>
          <w:b/>
          <w:bCs/>
          <w:color w:val="FF0000"/>
        </w:rPr>
        <w:t>THE COW’S UDDERS; THE SACKS WHERE A COW’S MILK IS STORED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pinged</w:t>
      </w:r>
    </w:p>
    <w:p w:rsidR="00365B75" w:rsidRPr="00CD7C80" w:rsidRDefault="00365B75" w:rsidP="001C2090">
      <w:pPr>
        <w:spacing w:after="0" w:line="360" w:lineRule="auto"/>
        <w:jc w:val="both"/>
        <w:rPr>
          <w:rFonts w:ascii="Dotum" w:eastAsia="Dotum" w:hAnsi="Dotum" w:cs="Dotum"/>
          <w:b/>
          <w:bCs/>
          <w:color w:val="FF0000"/>
        </w:rPr>
      </w:pPr>
      <w:r w:rsidRPr="00CD7C80">
        <w:rPr>
          <w:rFonts w:ascii="Dotum" w:eastAsia="Dotum" w:hAnsi="Dotum" w:cs="Dotum"/>
          <w:b/>
          <w:bCs/>
          <w:color w:val="FF0000"/>
        </w:rPr>
        <w:t>A SHARP SOUND LIKE A BULLET STRIKING METAL</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occasional</w:t>
      </w:r>
    </w:p>
    <w:p w:rsidR="00365B75" w:rsidRPr="00CD7C80" w:rsidRDefault="00365B75" w:rsidP="001C2090">
      <w:pPr>
        <w:spacing w:after="0" w:line="360" w:lineRule="auto"/>
        <w:jc w:val="both"/>
        <w:rPr>
          <w:rFonts w:ascii="Dotum" w:eastAsia="Dotum" w:hAnsi="Dotum" w:cs="Dotum"/>
          <w:b/>
          <w:bCs/>
          <w:color w:val="FF0000"/>
        </w:rPr>
      </w:pPr>
      <w:r w:rsidRPr="00CD7C80">
        <w:rPr>
          <w:rFonts w:ascii="Dotum" w:eastAsia="Dotum" w:hAnsi="Dotum" w:cs="Dotum"/>
          <w:b/>
          <w:bCs/>
          <w:color w:val="FF0000"/>
        </w:rPr>
        <w:t>EVERY ONCE IN AWHILE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dimmers</w:t>
      </w:r>
    </w:p>
    <w:p w:rsidR="00365B75" w:rsidRPr="00CD7C80" w:rsidRDefault="00365B75" w:rsidP="001C2090">
      <w:pPr>
        <w:spacing w:after="0" w:line="360" w:lineRule="auto"/>
        <w:jc w:val="both"/>
        <w:rPr>
          <w:rFonts w:ascii="Dotum" w:eastAsia="Dotum" w:hAnsi="Dotum" w:cs="Dotum"/>
          <w:b/>
          <w:bCs/>
          <w:color w:val="FF0000"/>
        </w:rPr>
      </w:pPr>
      <w:r w:rsidRPr="00CD7C80">
        <w:rPr>
          <w:rFonts w:ascii="Dotum" w:eastAsia="Dotum" w:hAnsi="Dotum" w:cs="Dotum"/>
          <w:b/>
          <w:bCs/>
          <w:color w:val="FF0000"/>
        </w:rPr>
        <w:t>SMALL PARKING LIGHTS ON A TRUCK</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15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cagey</w:t>
      </w:r>
    </w:p>
    <w:p w:rsidR="00365B75" w:rsidRPr="00FB7E85" w:rsidRDefault="00365B75" w:rsidP="001C2090">
      <w:pPr>
        <w:spacing w:after="0" w:line="360" w:lineRule="auto"/>
        <w:jc w:val="both"/>
        <w:rPr>
          <w:rFonts w:ascii="Dotum" w:eastAsia="Dotum" w:hAnsi="Dotum" w:cs="Dotum"/>
          <w:b/>
          <w:bCs/>
          <w:color w:val="FF0000"/>
        </w:rPr>
      </w:pPr>
      <w:r w:rsidRPr="00FB7E85">
        <w:rPr>
          <w:rFonts w:ascii="Dotum" w:eastAsia="Dotum" w:hAnsi="Dotum" w:cs="Dotum"/>
          <w:b/>
          <w:bCs/>
          <w:color w:val="FF0000"/>
        </w:rPr>
        <w:t>CAUTIOUS OR VERY CAREFUL</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stubby</w:t>
      </w:r>
    </w:p>
    <w:p w:rsidR="00365B75" w:rsidRPr="00FB7E85" w:rsidRDefault="00365B75" w:rsidP="001C2090">
      <w:pPr>
        <w:spacing w:after="0" w:line="360" w:lineRule="auto"/>
        <w:jc w:val="both"/>
        <w:rPr>
          <w:rFonts w:ascii="Dotum" w:eastAsia="Dotum" w:hAnsi="Dotum" w:cs="Dotum"/>
          <w:b/>
          <w:bCs/>
          <w:color w:val="FF0000"/>
        </w:rPr>
      </w:pPr>
      <w:r w:rsidRPr="00FB7E85">
        <w:rPr>
          <w:rFonts w:ascii="Dotum" w:eastAsia="Dotum" w:hAnsi="Dotum" w:cs="Dotum"/>
          <w:b/>
          <w:bCs/>
          <w:color w:val="FF0000"/>
        </w:rPr>
        <w:t>SHORT AND THICK</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bitched</w:t>
      </w:r>
    </w:p>
    <w:p w:rsidR="00365B75" w:rsidRPr="00FB7E85" w:rsidRDefault="00365B75" w:rsidP="001C2090">
      <w:pPr>
        <w:spacing w:after="0" w:line="360" w:lineRule="auto"/>
        <w:jc w:val="both"/>
        <w:rPr>
          <w:rFonts w:ascii="Dotum" w:eastAsia="Dotum" w:hAnsi="Dotum" w:cs="Dotum"/>
          <w:b/>
          <w:bCs/>
          <w:color w:val="FF0000"/>
        </w:rPr>
      </w:pPr>
      <w:r w:rsidRPr="00FB7E85">
        <w:rPr>
          <w:rFonts w:ascii="Dotum" w:eastAsia="Dotum" w:hAnsi="Dotum" w:cs="Dotum"/>
          <w:b/>
          <w:bCs/>
          <w:color w:val="FF0000"/>
        </w:rPr>
        <w:t>TO COMPLAIN</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chattering</w:t>
      </w:r>
    </w:p>
    <w:p w:rsidR="00365B75" w:rsidRPr="00FB7E85" w:rsidRDefault="00365B75" w:rsidP="001C2090">
      <w:pPr>
        <w:spacing w:after="0" w:line="360" w:lineRule="auto"/>
        <w:jc w:val="both"/>
        <w:rPr>
          <w:rFonts w:ascii="Dotum" w:eastAsia="Dotum" w:hAnsi="Dotum" w:cs="Dotum"/>
          <w:b/>
          <w:bCs/>
          <w:color w:val="FF0000"/>
        </w:rPr>
      </w:pPr>
      <w:r w:rsidRPr="00FB7E85">
        <w:rPr>
          <w:rFonts w:ascii="Dotum" w:eastAsia="Dotum" w:hAnsi="Dotum" w:cs="Dotum"/>
          <w:b/>
          <w:bCs/>
          <w:color w:val="FF0000"/>
        </w:rPr>
        <w:t>TO TALK QUICKLY AND WITHOUT PURPOSE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huffily</w:t>
      </w:r>
    </w:p>
    <w:p w:rsidR="00365B75" w:rsidRPr="00FB7E85" w:rsidRDefault="00365B75" w:rsidP="001C2090">
      <w:pPr>
        <w:spacing w:after="0" w:line="360" w:lineRule="auto"/>
        <w:jc w:val="both"/>
        <w:rPr>
          <w:rFonts w:ascii="Dotum" w:eastAsia="Dotum" w:hAnsi="Dotum" w:cs="Dotum"/>
          <w:b/>
          <w:bCs/>
          <w:color w:val="FF0000"/>
        </w:rPr>
      </w:pPr>
      <w:r w:rsidRPr="00FB7E85">
        <w:rPr>
          <w:rFonts w:ascii="Dotum" w:eastAsia="Dotum" w:hAnsi="Dotum" w:cs="Dotum"/>
          <w:b/>
          <w:bCs/>
          <w:color w:val="FF0000"/>
        </w:rPr>
        <w:t>EASILY OFFENDED</w:t>
      </w:r>
      <w:r w:rsidRPr="00FB7E85">
        <w:rPr>
          <w:rFonts w:ascii="Dotum" w:eastAsia="Dotum" w:hAnsi="Dotum" w:cs="Dotum" w:hint="eastAsia"/>
          <w:b/>
          <w:bCs/>
          <w:color w:val="FF0000"/>
        </w:rPr>
        <w:t>;</w:t>
      </w:r>
      <w:r w:rsidRPr="00FB7E85">
        <w:rPr>
          <w:rFonts w:ascii="Dotum" w:eastAsia="Dotum" w:hAnsi="Dotum" w:cs="Dotum"/>
          <w:b/>
          <w:bCs/>
          <w:color w:val="FF0000"/>
        </w:rPr>
        <w:t xml:space="preserve"> VERY TOUCHY OR SENSITIVE</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16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durn</w:t>
      </w:r>
    </w:p>
    <w:p w:rsidR="00365B75" w:rsidRPr="00FB7E85" w:rsidRDefault="00365B75" w:rsidP="001C2090">
      <w:pPr>
        <w:spacing w:after="0" w:line="360" w:lineRule="auto"/>
        <w:jc w:val="both"/>
        <w:rPr>
          <w:rFonts w:ascii="Dotum" w:eastAsia="Dotum" w:hAnsi="Dotum" w:cs="Times New Roman"/>
          <w:b/>
          <w:bCs/>
          <w:color w:val="FF0000"/>
        </w:rPr>
      </w:pPr>
      <w:r w:rsidRPr="00FB7E85">
        <w:rPr>
          <w:rFonts w:ascii="Dotum Western" w:eastAsia="Dotum" w:hAnsi="Dotum Western" w:cs="Dotum Western"/>
          <w:b/>
          <w:bCs/>
          <w:color w:val="FF0000"/>
        </w:rPr>
        <w:t>“DARN” IN COUNTRY SLANG</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directly</w:t>
      </w:r>
    </w:p>
    <w:p w:rsidR="00365B75" w:rsidRPr="00FB7E85" w:rsidRDefault="00365B75" w:rsidP="001C2090">
      <w:pPr>
        <w:spacing w:after="0" w:line="360" w:lineRule="auto"/>
        <w:jc w:val="both"/>
        <w:rPr>
          <w:rFonts w:ascii="Dotum" w:eastAsia="Dotum" w:hAnsi="Dotum" w:cs="Dotum"/>
          <w:b/>
          <w:bCs/>
          <w:color w:val="FF0000"/>
        </w:rPr>
      </w:pPr>
      <w:r w:rsidRPr="00FB7E85">
        <w:rPr>
          <w:rFonts w:ascii="Dotum" w:eastAsia="Dotum" w:hAnsi="Dotum" w:cs="Dotum"/>
          <w:b/>
          <w:bCs/>
          <w:color w:val="FF0000"/>
        </w:rPr>
        <w:t>TO SPEAK SPECIFICALLY TO</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propped</w:t>
      </w:r>
    </w:p>
    <w:p w:rsidR="00365B75" w:rsidRPr="00FB7E85" w:rsidRDefault="00365B75" w:rsidP="001C2090">
      <w:pPr>
        <w:spacing w:after="0" w:line="360" w:lineRule="auto"/>
        <w:jc w:val="both"/>
        <w:rPr>
          <w:rFonts w:ascii="Dotum" w:eastAsia="Dotum" w:hAnsi="Dotum" w:cs="Dotum"/>
          <w:b/>
          <w:bCs/>
          <w:color w:val="FF0000"/>
        </w:rPr>
      </w:pPr>
      <w:r w:rsidRPr="00FB7E85">
        <w:rPr>
          <w:rFonts w:ascii="Dotum" w:eastAsia="Dotum" w:hAnsi="Dotum" w:cs="Dotum"/>
          <w:b/>
          <w:bCs/>
          <w:color w:val="FF0000"/>
        </w:rPr>
        <w:t>TO REST OR LEAN AGAINST.</w:t>
      </w:r>
    </w:p>
    <w:p w:rsidR="00365B75" w:rsidRDefault="00365B75" w:rsidP="001C2090">
      <w:pPr>
        <w:spacing w:after="0" w:line="360" w:lineRule="auto"/>
        <w:jc w:val="both"/>
        <w:rPr>
          <w:rFonts w:ascii="Dotum" w:eastAsia="Dotum" w:hAnsi="Dotum" w:cs="Times New Roman"/>
        </w:rPr>
      </w:pP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thrashed</w:t>
      </w:r>
    </w:p>
    <w:p w:rsidR="00365B75" w:rsidRPr="00881AA0" w:rsidRDefault="00365B75" w:rsidP="001C2090">
      <w:pPr>
        <w:spacing w:after="0" w:line="360" w:lineRule="auto"/>
        <w:jc w:val="both"/>
        <w:rPr>
          <w:rFonts w:ascii="Dotum" w:eastAsia="Dotum" w:hAnsi="Dotum" w:cs="Dotum"/>
          <w:b/>
          <w:bCs/>
          <w:color w:val="FF0000"/>
        </w:rPr>
      </w:pPr>
      <w:r w:rsidRPr="00881AA0">
        <w:rPr>
          <w:rFonts w:ascii="Dotum" w:eastAsia="Dotum" w:hAnsi="Dotum" w:cs="Dotum"/>
          <w:b/>
          <w:bCs/>
          <w:color w:val="FF0000"/>
        </w:rPr>
        <w:t>TO TOSS ABOUT</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pg. 18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dangling</w:t>
      </w:r>
    </w:p>
    <w:p w:rsidR="00365B75" w:rsidRPr="00881AA0" w:rsidRDefault="00365B75" w:rsidP="001C2090">
      <w:pPr>
        <w:spacing w:after="0" w:line="360" w:lineRule="auto"/>
        <w:jc w:val="both"/>
        <w:rPr>
          <w:rFonts w:ascii="Dotum" w:eastAsia="Dotum" w:hAnsi="Dotum" w:cs="Dotum"/>
          <w:b/>
          <w:bCs/>
          <w:color w:val="FF0000"/>
        </w:rPr>
      </w:pPr>
      <w:r w:rsidRPr="00881AA0">
        <w:rPr>
          <w:rFonts w:ascii="Dotum" w:eastAsia="Dotum" w:hAnsi="Dotum" w:cs="Dotum"/>
          <w:b/>
          <w:bCs/>
          <w:color w:val="FF0000"/>
        </w:rPr>
        <w:t>HANGING DOWN</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jaggedy</w:t>
      </w:r>
    </w:p>
    <w:p w:rsidR="00365B75" w:rsidRPr="00881AA0" w:rsidRDefault="00365B75" w:rsidP="001C2090">
      <w:pPr>
        <w:spacing w:after="0" w:line="360" w:lineRule="auto"/>
        <w:jc w:val="both"/>
        <w:rPr>
          <w:rFonts w:ascii="Dotum" w:eastAsia="Dotum" w:hAnsi="Dotum" w:cs="Dotum"/>
          <w:b/>
          <w:bCs/>
          <w:color w:val="FF0000"/>
        </w:rPr>
      </w:pPr>
      <w:r w:rsidRPr="00881AA0">
        <w:rPr>
          <w:rFonts w:ascii="Dotum" w:eastAsia="Dotum" w:hAnsi="Dotum" w:cs="Dotum"/>
          <w:b/>
          <w:bCs/>
          <w:color w:val="FF0000"/>
        </w:rPr>
        <w:t xml:space="preserve">UNEVEN AND CHOPPY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undershirtlike</w:t>
      </w:r>
    </w:p>
    <w:p w:rsidR="00365B75" w:rsidRPr="00881AA0" w:rsidRDefault="00365B75" w:rsidP="001C2090">
      <w:pPr>
        <w:spacing w:after="0" w:line="360" w:lineRule="auto"/>
        <w:jc w:val="both"/>
        <w:rPr>
          <w:rFonts w:ascii="Dotum" w:eastAsia="Dotum" w:hAnsi="Dotum" w:cs="Dotum"/>
          <w:b/>
          <w:bCs/>
          <w:color w:val="FF0000"/>
        </w:rPr>
      </w:pPr>
      <w:r w:rsidRPr="00881AA0">
        <w:rPr>
          <w:rFonts w:ascii="Dotum" w:eastAsia="Dotum" w:hAnsi="Dotum" w:cs="Dotum"/>
          <w:b/>
          <w:bCs/>
          <w:color w:val="FF0000"/>
        </w:rPr>
        <w:t>VERY MUCH LIKE AN UNDERSHIRT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whether</w:t>
      </w:r>
    </w:p>
    <w:p w:rsidR="00365B75" w:rsidRPr="00881AA0" w:rsidRDefault="00365B75" w:rsidP="001C2090">
      <w:pPr>
        <w:spacing w:after="0" w:line="360" w:lineRule="auto"/>
        <w:jc w:val="both"/>
        <w:rPr>
          <w:rFonts w:ascii="Dotum" w:eastAsia="Dotum" w:hAnsi="Dotum" w:cs="Dotum"/>
          <w:b/>
          <w:bCs/>
          <w:color w:val="FF0000"/>
        </w:rPr>
      </w:pPr>
      <w:r w:rsidRPr="00881AA0">
        <w:rPr>
          <w:rFonts w:ascii="Dotum" w:eastAsia="Dotum" w:hAnsi="Dotum" w:cs="Dotum"/>
          <w:b/>
          <w:bCs/>
          <w:color w:val="FF0000"/>
        </w:rPr>
        <w:t>WHICH OR WHICHEVER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jerking</w:t>
      </w:r>
    </w:p>
    <w:p w:rsidR="00365B75" w:rsidRPr="00881AA0" w:rsidRDefault="00365B75" w:rsidP="001C2090">
      <w:pPr>
        <w:spacing w:after="0" w:line="360" w:lineRule="auto"/>
        <w:jc w:val="both"/>
        <w:rPr>
          <w:rFonts w:ascii="Dotum" w:eastAsia="Dotum" w:hAnsi="Dotum" w:cs="Dotum"/>
          <w:b/>
          <w:bCs/>
          <w:color w:val="FF0000"/>
        </w:rPr>
      </w:pPr>
      <w:r w:rsidRPr="00881AA0">
        <w:rPr>
          <w:rFonts w:ascii="Dotum" w:eastAsia="Dotum" w:hAnsi="Dotum" w:cs="Dotum"/>
          <w:b/>
          <w:bCs/>
          <w:color w:val="FF0000"/>
        </w:rPr>
        <w:t>A SUDDEN, QUICK BODY MOVEMENT</w:t>
      </w:r>
    </w:p>
    <w:p w:rsidR="00365B75" w:rsidRPr="00EE5EDF" w:rsidRDefault="00365B75" w:rsidP="001C2090">
      <w:pPr>
        <w:spacing w:after="0" w:line="360" w:lineRule="auto"/>
        <w:jc w:val="both"/>
        <w:rPr>
          <w:rFonts w:ascii="Dotum" w:eastAsia="Dotum" w:hAnsi="Dotum" w:cs="Times New Roman"/>
          <w:b/>
          <w:bCs/>
        </w:rPr>
      </w:pPr>
      <w:r w:rsidRPr="00EE5EDF">
        <w:rPr>
          <w:rFonts w:ascii="Dotum" w:eastAsia="Dotum" w:hAnsi="Dotum" w:cs="Dotum"/>
          <w:b/>
          <w:bCs/>
          <w:highlight w:val="cyan"/>
        </w:rPr>
        <w:t>Chapter 3: The Fastest Kid in the Fifth Grade (pg. 19-28)</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19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swooshed</w:t>
      </w:r>
    </w:p>
    <w:p w:rsidR="00365B75" w:rsidRPr="00CD4217" w:rsidRDefault="00365B75" w:rsidP="001C2090">
      <w:pPr>
        <w:spacing w:after="0" w:line="360" w:lineRule="auto"/>
        <w:jc w:val="both"/>
        <w:rPr>
          <w:rFonts w:ascii="Dotum" w:eastAsia="Dotum" w:hAnsi="Dotum" w:cs="Dotum"/>
          <w:b/>
          <w:bCs/>
          <w:color w:val="FF0000"/>
        </w:rPr>
      </w:pPr>
      <w:r w:rsidRPr="00CD4217">
        <w:rPr>
          <w:rFonts w:ascii="Dotum" w:eastAsia="Dotum" w:hAnsi="Dotum" w:cs="Dotum"/>
          <w:b/>
          <w:bCs/>
          <w:color w:val="FF0000"/>
        </w:rPr>
        <w:t>TO POUR OUT QUICKLY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radiator</w:t>
      </w:r>
    </w:p>
    <w:p w:rsidR="00365B75" w:rsidRPr="00CD4217" w:rsidRDefault="00365B75" w:rsidP="001C2090">
      <w:pPr>
        <w:spacing w:after="0" w:line="360" w:lineRule="auto"/>
        <w:jc w:val="both"/>
        <w:rPr>
          <w:rFonts w:ascii="Dotum" w:eastAsia="Dotum" w:hAnsi="Dotum" w:cs="Dotum"/>
          <w:b/>
          <w:bCs/>
          <w:color w:val="FF0000"/>
        </w:rPr>
      </w:pPr>
      <w:r w:rsidRPr="00CD4217">
        <w:rPr>
          <w:rFonts w:ascii="Dotum" w:eastAsia="Dotum" w:hAnsi="Dotum" w:cs="Dotum"/>
          <w:b/>
          <w:bCs/>
          <w:color w:val="FF0000"/>
        </w:rPr>
        <w:t>PIPES WHERE HOT WATER PASSES TO HEAT AN AREA</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primly</w:t>
      </w:r>
    </w:p>
    <w:p w:rsidR="00365B75" w:rsidRPr="00CD4217" w:rsidRDefault="00365B75" w:rsidP="001C2090">
      <w:pPr>
        <w:spacing w:after="0" w:line="360" w:lineRule="auto"/>
        <w:jc w:val="both"/>
        <w:rPr>
          <w:rFonts w:ascii="Dotum" w:eastAsia="Dotum" w:hAnsi="Dotum" w:cs="Dotum"/>
          <w:b/>
          <w:bCs/>
          <w:color w:val="FF0000"/>
        </w:rPr>
      </w:pPr>
      <w:r w:rsidRPr="00CD4217">
        <w:rPr>
          <w:rFonts w:ascii="Dotum" w:eastAsia="Dotum" w:hAnsi="Dotum" w:cs="Dotum"/>
          <w:b/>
          <w:bCs/>
          <w:color w:val="FF0000"/>
        </w:rPr>
        <w:t>IN A FANCY WAY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corduroys</w:t>
      </w:r>
    </w:p>
    <w:p w:rsidR="00365B75" w:rsidRPr="00CD4217" w:rsidRDefault="00365B75" w:rsidP="001C2090">
      <w:pPr>
        <w:spacing w:after="0" w:line="360" w:lineRule="auto"/>
        <w:jc w:val="both"/>
        <w:rPr>
          <w:rFonts w:ascii="Dotum" w:eastAsia="Dotum" w:hAnsi="Dotum" w:cs="Dotum"/>
          <w:b/>
          <w:bCs/>
          <w:color w:val="FF0000"/>
        </w:rPr>
      </w:pPr>
      <w:r w:rsidRPr="00CD4217">
        <w:rPr>
          <w:rFonts w:ascii="Dotum" w:eastAsia="Dotum" w:hAnsi="Dotum" w:cs="Dotum"/>
          <w:b/>
          <w:bCs/>
          <w:color w:val="FF0000"/>
        </w:rPr>
        <w:t>COTTON FABRIC WITH LENGTHWISE RIDGES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fluttered</w:t>
      </w:r>
    </w:p>
    <w:p w:rsidR="00365B75" w:rsidRPr="00CD4217" w:rsidRDefault="00365B75" w:rsidP="001C2090">
      <w:pPr>
        <w:spacing w:after="0" w:line="360" w:lineRule="auto"/>
        <w:jc w:val="both"/>
        <w:rPr>
          <w:rFonts w:ascii="Dotum" w:eastAsia="Dotum" w:hAnsi="Dotum" w:cs="Dotum"/>
          <w:b/>
          <w:bCs/>
          <w:color w:val="FF0000"/>
        </w:rPr>
      </w:pPr>
      <w:r w:rsidRPr="00CD4217">
        <w:rPr>
          <w:rFonts w:ascii="Dotum" w:eastAsia="Dotum" w:hAnsi="Dotum" w:cs="Dotum"/>
          <w:b/>
          <w:bCs/>
          <w:color w:val="FF0000"/>
        </w:rPr>
        <w:t>TO WAVE OR FLAP ABOUT</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20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gaze</w:t>
      </w:r>
    </w:p>
    <w:p w:rsidR="00365B75" w:rsidRPr="00AC3AB3" w:rsidRDefault="00365B75" w:rsidP="001C2090">
      <w:pPr>
        <w:spacing w:after="0" w:line="360" w:lineRule="auto"/>
        <w:jc w:val="both"/>
        <w:rPr>
          <w:rFonts w:ascii="Dotum" w:eastAsia="Dotum" w:hAnsi="Dotum" w:cs="Dotum"/>
          <w:b/>
          <w:bCs/>
          <w:color w:val="FF0000"/>
        </w:rPr>
      </w:pPr>
      <w:r w:rsidRPr="00AC3AB3">
        <w:rPr>
          <w:rFonts w:ascii="Dotum" w:eastAsia="Dotum" w:hAnsi="Dotum" w:cs="Dotum"/>
          <w:b/>
          <w:bCs/>
          <w:color w:val="FF0000"/>
        </w:rPr>
        <w:t>TO LOOK AT IN A LOVING WAY</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arithmetic</w:t>
      </w:r>
      <w:r w:rsidRPr="00EE5EDF">
        <w:rPr>
          <w:rFonts w:ascii="Dotum" w:eastAsia="Dotum" w:hAnsi="Dotum" w:cs="Dotum"/>
        </w:rPr>
        <w:t xml:space="preserve"> </w:t>
      </w:r>
    </w:p>
    <w:p w:rsidR="00365B75" w:rsidRPr="00AC3AB3" w:rsidRDefault="00365B75" w:rsidP="001C2090">
      <w:pPr>
        <w:spacing w:after="0" w:line="360" w:lineRule="auto"/>
        <w:jc w:val="both"/>
        <w:rPr>
          <w:rFonts w:ascii="Dotum" w:eastAsia="Dotum" w:hAnsi="Dotum" w:cs="Dotum"/>
          <w:b/>
          <w:bCs/>
          <w:color w:val="FF0000"/>
        </w:rPr>
      </w:pPr>
      <w:r w:rsidRPr="00AC3AB3">
        <w:rPr>
          <w:rFonts w:ascii="Dotum" w:eastAsia="Dotum" w:hAnsi="Dotum" w:cs="Dotum"/>
          <w:b/>
          <w:bCs/>
          <w:color w:val="FF0000"/>
        </w:rPr>
        <w:t>MATH PROBLEMS</w:t>
      </w:r>
    </w:p>
    <w:p w:rsidR="00365B75" w:rsidRDefault="00365B75" w:rsidP="001C2090">
      <w:pPr>
        <w:spacing w:after="0" w:line="360" w:lineRule="auto"/>
        <w:jc w:val="both"/>
        <w:rPr>
          <w:rFonts w:ascii="Dotum" w:eastAsia="Dotum" w:hAnsi="Dotum" w:cs="Times New Roman"/>
        </w:rPr>
      </w:pP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roused</w:t>
      </w:r>
    </w:p>
    <w:p w:rsidR="00365B75" w:rsidRPr="006D3EDA" w:rsidRDefault="00365B75" w:rsidP="001C2090">
      <w:pPr>
        <w:spacing w:after="0" w:line="360" w:lineRule="auto"/>
        <w:jc w:val="both"/>
        <w:rPr>
          <w:rFonts w:ascii="Dotum" w:eastAsia="Dotum" w:hAnsi="Dotum" w:cs="Dotum"/>
          <w:b/>
          <w:bCs/>
          <w:color w:val="FF0000"/>
        </w:rPr>
      </w:pPr>
      <w:r w:rsidRPr="006D3EDA">
        <w:rPr>
          <w:rFonts w:ascii="Dotum" w:eastAsia="Dotum" w:hAnsi="Dotum" w:cs="Dotum"/>
          <w:b/>
          <w:bCs/>
          <w:color w:val="FF0000"/>
        </w:rPr>
        <w:t>TO BRING OUT OF A SLEEPY STATE</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22 – </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jiggled</w:t>
      </w:r>
    </w:p>
    <w:p w:rsidR="00365B75" w:rsidRPr="006D3EDA" w:rsidRDefault="00365B75" w:rsidP="001C2090">
      <w:pPr>
        <w:spacing w:after="0" w:line="360" w:lineRule="auto"/>
        <w:jc w:val="both"/>
        <w:rPr>
          <w:rFonts w:ascii="Dotum" w:eastAsia="Dotum" w:hAnsi="Dotum" w:cs="Dotum"/>
          <w:b/>
          <w:bCs/>
          <w:color w:val="FF0000"/>
        </w:rPr>
      </w:pPr>
      <w:r w:rsidRPr="006D3EDA">
        <w:rPr>
          <w:rFonts w:ascii="Dotum" w:eastAsia="Dotum" w:hAnsi="Dotum" w:cs="Dotum"/>
          <w:b/>
          <w:bCs/>
          <w:color w:val="FF0000"/>
        </w:rPr>
        <w:t>TO MOVE WITH QUICK JERKS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le-etle</w:t>
      </w:r>
    </w:p>
    <w:p w:rsidR="00365B75" w:rsidRPr="006D3EDA" w:rsidRDefault="00365B75" w:rsidP="001C2090">
      <w:pPr>
        <w:spacing w:after="0" w:line="360" w:lineRule="auto"/>
        <w:jc w:val="both"/>
        <w:rPr>
          <w:rFonts w:ascii="Dotum" w:eastAsia="Dotum" w:hAnsi="Dotum" w:cs="Times New Roman"/>
          <w:b/>
          <w:bCs/>
          <w:color w:val="FF0000"/>
        </w:rPr>
      </w:pPr>
      <w:r w:rsidRPr="006D3EDA">
        <w:rPr>
          <w:rFonts w:ascii="Dotum Western" w:eastAsia="Dotum" w:hAnsi="Dotum Western" w:cs="Dotum Western"/>
          <w:b/>
          <w:bCs/>
          <w:color w:val="FF0000"/>
        </w:rPr>
        <w:t>A PRONUNCIATION FOR “LITTLE”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distribution</w:t>
      </w:r>
    </w:p>
    <w:p w:rsidR="00365B75" w:rsidRPr="006D3EDA" w:rsidRDefault="00365B75" w:rsidP="001C2090">
      <w:pPr>
        <w:spacing w:after="0" w:line="360" w:lineRule="auto"/>
        <w:jc w:val="both"/>
        <w:rPr>
          <w:rFonts w:ascii="Dotum" w:eastAsia="Dotum" w:hAnsi="Dotum" w:cs="Dotum"/>
          <w:b/>
          <w:bCs/>
          <w:color w:val="FF0000"/>
        </w:rPr>
      </w:pPr>
      <w:r w:rsidRPr="006D3EDA">
        <w:rPr>
          <w:rFonts w:ascii="Dotum" w:eastAsia="Dotum" w:hAnsi="Dotum" w:cs="Dotum"/>
          <w:b/>
          <w:bCs/>
          <w:color w:val="FF0000"/>
        </w:rPr>
        <w:t xml:space="preserve">TO PASS OUT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postpone</w:t>
      </w:r>
    </w:p>
    <w:p w:rsidR="00365B75" w:rsidRPr="006D3EDA" w:rsidRDefault="00365B75" w:rsidP="001C2090">
      <w:pPr>
        <w:spacing w:after="0" w:line="360" w:lineRule="auto"/>
        <w:jc w:val="both"/>
        <w:rPr>
          <w:rFonts w:ascii="Dotum" w:eastAsia="Dotum" w:hAnsi="Dotum" w:cs="Dotum"/>
          <w:b/>
          <w:bCs/>
          <w:color w:val="FF0000"/>
        </w:rPr>
      </w:pPr>
      <w:r w:rsidRPr="006D3EDA">
        <w:rPr>
          <w:rFonts w:ascii="Dotum" w:eastAsia="Dotum" w:hAnsi="Dotum" w:cs="Dotum"/>
          <w:b/>
          <w:bCs/>
          <w:color w:val="FF0000"/>
        </w:rPr>
        <w:t>TO PUT OFF TO A LATER TIME</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hoarsely</w:t>
      </w:r>
      <w:r w:rsidRPr="00EE5EDF">
        <w:rPr>
          <w:rFonts w:ascii="Dotum" w:eastAsia="Dotum" w:hAnsi="Dotum" w:cs="Dotum"/>
        </w:rPr>
        <w:t xml:space="preserve"> </w:t>
      </w:r>
    </w:p>
    <w:p w:rsidR="00365B75" w:rsidRPr="006D3EDA" w:rsidRDefault="00365B75" w:rsidP="001C2090">
      <w:pPr>
        <w:spacing w:after="0" w:line="360" w:lineRule="auto"/>
        <w:jc w:val="both"/>
        <w:rPr>
          <w:rFonts w:ascii="Dotum" w:eastAsia="Dotum" w:hAnsi="Dotum" w:cs="Dotum"/>
          <w:b/>
          <w:bCs/>
          <w:color w:val="FF0000"/>
        </w:rPr>
      </w:pPr>
      <w:r w:rsidRPr="006D3EDA">
        <w:rPr>
          <w:rFonts w:ascii="Dotum" w:eastAsia="Dotum" w:hAnsi="Dotum" w:cs="Dotum"/>
          <w:b/>
          <w:bCs/>
          <w:color w:val="FF0000"/>
        </w:rPr>
        <w:t>WITH A ROUGH SOUNDING VOICE</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23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peep</w:t>
      </w:r>
    </w:p>
    <w:p w:rsidR="00365B75" w:rsidRPr="006D3EDA" w:rsidRDefault="00365B75" w:rsidP="001C2090">
      <w:pPr>
        <w:spacing w:after="0" w:line="360" w:lineRule="auto"/>
        <w:jc w:val="both"/>
        <w:rPr>
          <w:rFonts w:ascii="Dotum" w:eastAsia="Dotum" w:hAnsi="Dotum" w:cs="Dotum"/>
          <w:b/>
          <w:bCs/>
          <w:color w:val="FF0000"/>
        </w:rPr>
      </w:pPr>
      <w:r w:rsidRPr="006D3EDA">
        <w:rPr>
          <w:rFonts w:ascii="Dotum" w:eastAsia="Dotum" w:hAnsi="Dotum" w:cs="Dotum"/>
          <w:b/>
          <w:bCs/>
          <w:color w:val="FF0000"/>
        </w:rPr>
        <w:t>NOISE</w:t>
      </w:r>
    </w:p>
    <w:p w:rsidR="00365B75" w:rsidRPr="00EE5EDF" w:rsidRDefault="00365B75" w:rsidP="001C2090">
      <w:pPr>
        <w:spacing w:after="0" w:line="360" w:lineRule="auto"/>
        <w:jc w:val="both"/>
        <w:rPr>
          <w:rFonts w:ascii="Dotum" w:eastAsia="Dotum" w:hAnsi="Dotum" w:cs="Dotum"/>
          <w:color w:val="FF0000"/>
        </w:rPr>
      </w:pPr>
      <w:r w:rsidRPr="00EE5EDF">
        <w:rPr>
          <w:rFonts w:ascii="Dotum" w:eastAsia="Dotum" w:hAnsi="Dotum" w:cs="Dotum"/>
        </w:rPr>
        <w:t xml:space="preserve">- </w:t>
      </w:r>
      <w:r w:rsidRPr="00EE5EDF">
        <w:rPr>
          <w:rFonts w:ascii="Dotum" w:eastAsia="Dotum" w:hAnsi="Dotum" w:cs="Dotum"/>
          <w:b/>
          <w:bCs/>
        </w:rPr>
        <w:t>clabber</w:t>
      </w:r>
      <w:r w:rsidRPr="00EE5EDF">
        <w:rPr>
          <w:rFonts w:ascii="Dotum" w:eastAsia="Dotum" w:hAnsi="Dotum" w:cs="Dotum"/>
          <w:color w:val="FF0000"/>
        </w:rPr>
        <w:t xml:space="preserve"> (soured milk)</w:t>
      </w:r>
    </w:p>
    <w:p w:rsidR="00365B75" w:rsidRPr="006D3EDA" w:rsidRDefault="00365B75" w:rsidP="001C2090">
      <w:pPr>
        <w:spacing w:after="0" w:line="360" w:lineRule="auto"/>
        <w:jc w:val="both"/>
        <w:rPr>
          <w:rFonts w:ascii="Dotum" w:eastAsia="Dotum" w:hAnsi="Dotum" w:cs="Dotum"/>
          <w:b/>
          <w:bCs/>
          <w:color w:val="FF0000"/>
        </w:rPr>
      </w:pPr>
      <w:r w:rsidRPr="006D3EDA">
        <w:rPr>
          <w:rFonts w:ascii="Dotum" w:eastAsia="Dotum" w:hAnsi="Dotum" w:cs="Dotum"/>
          <w:b/>
          <w:bCs/>
          <w:color w:val="FF0000"/>
        </w:rPr>
        <w:t>SOURED MILK</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repulsive</w:t>
      </w:r>
    </w:p>
    <w:p w:rsidR="00365B75" w:rsidRPr="006D3EDA" w:rsidRDefault="00365B75" w:rsidP="001C2090">
      <w:pPr>
        <w:spacing w:after="0" w:line="360" w:lineRule="auto"/>
        <w:jc w:val="both"/>
        <w:rPr>
          <w:rFonts w:ascii="Dotum" w:eastAsia="Dotum" w:hAnsi="Dotum" w:cs="Dotum"/>
          <w:b/>
          <w:bCs/>
          <w:color w:val="FF0000"/>
        </w:rPr>
      </w:pPr>
      <w:r w:rsidRPr="006D3EDA">
        <w:rPr>
          <w:rFonts w:ascii="Dotum" w:eastAsia="Dotum" w:hAnsi="Dotum" w:cs="Dotum"/>
          <w:b/>
          <w:bCs/>
          <w:color w:val="FF0000"/>
        </w:rPr>
        <w:t>ABSOLUTELY DISGUSTING</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glared</w:t>
      </w:r>
    </w:p>
    <w:p w:rsidR="00365B75" w:rsidRPr="006D3EDA" w:rsidRDefault="00365B75" w:rsidP="001C2090">
      <w:pPr>
        <w:spacing w:after="0" w:line="360" w:lineRule="auto"/>
        <w:jc w:val="both"/>
        <w:rPr>
          <w:rFonts w:ascii="Dotum" w:eastAsia="Dotum" w:hAnsi="Dotum" w:cs="Dotum"/>
          <w:b/>
          <w:bCs/>
          <w:color w:val="FF0000"/>
        </w:rPr>
      </w:pPr>
      <w:r w:rsidRPr="006D3EDA">
        <w:rPr>
          <w:rFonts w:ascii="Dotum" w:eastAsia="Dotum" w:hAnsi="Dotum" w:cs="Dotum"/>
          <w:b/>
          <w:bCs/>
          <w:color w:val="FF0000"/>
        </w:rPr>
        <w:t>TO LOOK AT WITH ANGER IN YOUR EYES</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24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yelp</w:t>
      </w:r>
    </w:p>
    <w:p w:rsidR="00365B75" w:rsidRPr="00EE5EDF" w:rsidRDefault="00365B75" w:rsidP="001C2090">
      <w:pPr>
        <w:spacing w:after="0" w:line="360" w:lineRule="auto"/>
        <w:jc w:val="both"/>
        <w:rPr>
          <w:rFonts w:ascii="Dotum" w:eastAsia="Dotum" w:hAnsi="Dotum" w:cs="Times New Roman"/>
        </w:rPr>
      </w:pPr>
      <w:r w:rsidRPr="00681D9F">
        <w:rPr>
          <w:rFonts w:ascii="Dotum" w:eastAsia="Dotum" w:hAnsi="Dotum" w:cs="Dotum"/>
          <w:b/>
          <w:bCs/>
          <w:color w:val="FF0000"/>
        </w:rPr>
        <w:t>A QUICK SHARP YELL, USUALLY INVOLVING PAIN</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quivered</w:t>
      </w:r>
    </w:p>
    <w:p w:rsidR="00365B75" w:rsidRPr="00681D9F" w:rsidRDefault="00365B75" w:rsidP="001C2090">
      <w:pPr>
        <w:spacing w:after="0" w:line="360" w:lineRule="auto"/>
        <w:jc w:val="both"/>
        <w:rPr>
          <w:rFonts w:ascii="Dotum" w:eastAsia="Dotum" w:hAnsi="Dotum" w:cs="Dotum"/>
          <w:b/>
          <w:bCs/>
          <w:color w:val="FF0000"/>
        </w:rPr>
      </w:pPr>
      <w:r w:rsidRPr="00681D9F">
        <w:rPr>
          <w:rFonts w:ascii="Dotum" w:eastAsia="Dotum" w:hAnsi="Dotum" w:cs="Dotum"/>
          <w:b/>
          <w:bCs/>
          <w:color w:val="FF0000"/>
        </w:rPr>
        <w:t>TO SHAKE RAPIDLY</w:t>
      </w:r>
      <w:r w:rsidRPr="00681D9F">
        <w:rPr>
          <w:rFonts w:ascii="Dotum" w:eastAsia="Dotum" w:hAnsi="Dotum" w:cs="Dotum" w:hint="eastAsia"/>
          <w:b/>
          <w:bCs/>
          <w:color w:val="FF0000"/>
        </w:rPr>
        <w:t>;</w:t>
      </w:r>
      <w:r w:rsidRPr="00681D9F">
        <w:rPr>
          <w:rFonts w:ascii="Dotum" w:eastAsia="Dotum" w:hAnsi="Dotum" w:cs="Dotum"/>
          <w:b/>
          <w:bCs/>
          <w:color w:val="FF0000"/>
        </w:rPr>
        <w:t xml:space="preserve"> TO TREMBLE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rutted</w:t>
      </w:r>
    </w:p>
    <w:p w:rsidR="00365B75" w:rsidRPr="00681D9F" w:rsidRDefault="00365B75" w:rsidP="001C2090">
      <w:pPr>
        <w:spacing w:after="0" w:line="360" w:lineRule="auto"/>
        <w:jc w:val="both"/>
        <w:rPr>
          <w:rFonts w:ascii="Dotum" w:eastAsia="Dotum" w:hAnsi="Dotum" w:cs="Dotum"/>
          <w:b/>
          <w:bCs/>
          <w:color w:val="FF0000"/>
        </w:rPr>
      </w:pPr>
      <w:r w:rsidRPr="00681D9F">
        <w:rPr>
          <w:rFonts w:ascii="Dotum" w:eastAsia="Dotum" w:hAnsi="Dotum" w:cs="Dotum"/>
          <w:b/>
          <w:bCs/>
          <w:color w:val="FF0000"/>
        </w:rPr>
        <w:t>GROOVES IN THE ROAD USUALLY MADE BY TIRES</w:t>
      </w:r>
    </w:p>
    <w:p w:rsidR="00365B75" w:rsidRDefault="00365B75" w:rsidP="001C2090">
      <w:pPr>
        <w:spacing w:after="0" w:line="360" w:lineRule="auto"/>
        <w:jc w:val="both"/>
        <w:rPr>
          <w:rFonts w:ascii="Dotum" w:eastAsia="Dotum" w:hAnsi="Dotum" w:cs="Times New Roman"/>
        </w:rPr>
      </w:pP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conspicuous</w:t>
      </w:r>
      <w:r w:rsidRPr="00EE5EDF">
        <w:rPr>
          <w:rFonts w:ascii="Dotum" w:eastAsia="Dotum" w:hAnsi="Dotum" w:cs="Dotum"/>
        </w:rPr>
        <w:t xml:space="preserve"> </w:t>
      </w:r>
    </w:p>
    <w:p w:rsidR="00365B75" w:rsidRPr="002F26D5" w:rsidRDefault="00365B75" w:rsidP="001C2090">
      <w:pPr>
        <w:spacing w:after="0" w:line="360" w:lineRule="auto"/>
        <w:jc w:val="both"/>
        <w:rPr>
          <w:rFonts w:ascii="Dotum" w:eastAsia="Dotum" w:hAnsi="Dotum" w:cs="Dotum"/>
          <w:b/>
          <w:bCs/>
          <w:color w:val="FF0000"/>
        </w:rPr>
      </w:pPr>
      <w:r w:rsidRPr="002F26D5">
        <w:rPr>
          <w:rFonts w:ascii="Dotum" w:eastAsia="Dotum" w:hAnsi="Dotum" w:cs="Dotum"/>
          <w:b/>
          <w:bCs/>
          <w:color w:val="FF0000"/>
        </w:rPr>
        <w:t>EASILY SEEN OR NOTICED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sagged</w:t>
      </w:r>
    </w:p>
    <w:p w:rsidR="00365B75" w:rsidRPr="002F26D5" w:rsidRDefault="00365B75" w:rsidP="001C2090">
      <w:pPr>
        <w:spacing w:after="0" w:line="360" w:lineRule="auto"/>
        <w:jc w:val="both"/>
        <w:rPr>
          <w:rFonts w:ascii="Dotum" w:eastAsia="Dotum" w:hAnsi="Dotum" w:cs="Dotum"/>
          <w:b/>
          <w:bCs/>
          <w:color w:val="FF0000"/>
        </w:rPr>
      </w:pPr>
      <w:r w:rsidRPr="002F26D5">
        <w:rPr>
          <w:rFonts w:ascii="Dotum" w:eastAsia="Dotum" w:hAnsi="Dotum" w:cs="Dotum"/>
          <w:b/>
          <w:bCs/>
          <w:color w:val="FF0000"/>
        </w:rPr>
        <w:t>TO HANG DOWN LOW</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eliminations</w:t>
      </w:r>
    </w:p>
    <w:p w:rsidR="00365B75" w:rsidRPr="002F26D5" w:rsidRDefault="00365B75" w:rsidP="001C2090">
      <w:pPr>
        <w:spacing w:after="0" w:line="360" w:lineRule="auto"/>
        <w:jc w:val="both"/>
        <w:rPr>
          <w:rFonts w:ascii="Dotum" w:eastAsia="Dotum" w:hAnsi="Dotum" w:cs="Dotum"/>
          <w:b/>
          <w:bCs/>
          <w:color w:val="FF0000"/>
        </w:rPr>
      </w:pPr>
      <w:r w:rsidRPr="002F26D5">
        <w:rPr>
          <w:rFonts w:ascii="Dotum" w:eastAsia="Dotum" w:hAnsi="Dotum" w:cs="Dotum"/>
          <w:b/>
          <w:bCs/>
          <w:color w:val="FF0000"/>
        </w:rPr>
        <w:t xml:space="preserve">GETTING RID OF </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25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wriggling</w:t>
      </w:r>
    </w:p>
    <w:p w:rsidR="00365B75" w:rsidRPr="002F26D5" w:rsidRDefault="00365B75" w:rsidP="001C2090">
      <w:pPr>
        <w:spacing w:after="0" w:line="360" w:lineRule="auto"/>
        <w:jc w:val="both"/>
        <w:rPr>
          <w:rFonts w:ascii="Dotum" w:eastAsia="Dotum" w:hAnsi="Dotum" w:cs="Dotum"/>
          <w:b/>
          <w:bCs/>
          <w:color w:val="FF0000"/>
        </w:rPr>
      </w:pPr>
      <w:r w:rsidRPr="002F26D5">
        <w:rPr>
          <w:rFonts w:ascii="Dotum" w:eastAsia="Dotum" w:hAnsi="Dotum" w:cs="Dotum"/>
          <w:b/>
          <w:bCs/>
          <w:color w:val="FF0000"/>
        </w:rPr>
        <w:t>TO SQUIRM</w:t>
      </w:r>
      <w:r w:rsidRPr="002F26D5">
        <w:rPr>
          <w:rFonts w:ascii="Dotum" w:eastAsia="Dotum" w:hAnsi="Dotum" w:cs="Dotum" w:hint="eastAsia"/>
          <w:b/>
          <w:bCs/>
          <w:color w:val="FF0000"/>
        </w:rPr>
        <w:t>;</w:t>
      </w:r>
      <w:r w:rsidRPr="002F26D5">
        <w:rPr>
          <w:rFonts w:ascii="Dotum" w:eastAsia="Dotum" w:hAnsi="Dotum" w:cs="Dotum"/>
          <w:b/>
          <w:bCs/>
          <w:color w:val="FF0000"/>
        </w:rPr>
        <w:t xml:space="preserve"> MOVING AROUND LIKE A WORM OR A SNAKE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high-pitched</w:t>
      </w:r>
    </w:p>
    <w:p w:rsidR="00365B75" w:rsidRPr="002F26D5" w:rsidRDefault="00365B75" w:rsidP="001C2090">
      <w:pPr>
        <w:spacing w:after="0" w:line="360" w:lineRule="auto"/>
        <w:jc w:val="both"/>
        <w:rPr>
          <w:rFonts w:ascii="Dotum" w:eastAsia="Dotum" w:hAnsi="Dotum" w:cs="Dotum"/>
          <w:b/>
          <w:bCs/>
          <w:color w:val="FF0000"/>
        </w:rPr>
      </w:pPr>
      <w:r w:rsidRPr="002F26D5">
        <w:rPr>
          <w:rFonts w:ascii="Dotum" w:eastAsia="Dotum" w:hAnsi="Dotum" w:cs="Dotum"/>
          <w:b/>
          <w:bCs/>
          <w:color w:val="FF0000"/>
        </w:rPr>
        <w:t>A HIGH SHARP SOUND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shirttails</w:t>
      </w:r>
    </w:p>
    <w:p w:rsidR="00365B75" w:rsidRPr="002F26D5" w:rsidRDefault="00365B75" w:rsidP="001C2090">
      <w:pPr>
        <w:spacing w:after="0" w:line="360" w:lineRule="auto"/>
        <w:jc w:val="both"/>
        <w:rPr>
          <w:rFonts w:ascii="Dotum" w:eastAsia="Dotum" w:hAnsi="Dotum" w:cs="Dotum"/>
          <w:b/>
          <w:bCs/>
          <w:color w:val="FF0000"/>
        </w:rPr>
      </w:pPr>
      <w:r w:rsidRPr="002F26D5">
        <w:rPr>
          <w:rFonts w:ascii="Dotum" w:eastAsia="Dotum" w:hAnsi="Dotum" w:cs="Dotum"/>
          <w:b/>
          <w:bCs/>
          <w:color w:val="FF0000"/>
        </w:rPr>
        <w:t>THE PART OF A SHIRT BELOW THE WAISTLINE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declaration</w:t>
      </w:r>
    </w:p>
    <w:p w:rsidR="00365B75" w:rsidRPr="002F26D5" w:rsidRDefault="00365B75" w:rsidP="001C2090">
      <w:pPr>
        <w:spacing w:after="0" w:line="360" w:lineRule="auto"/>
        <w:jc w:val="both"/>
        <w:rPr>
          <w:rFonts w:ascii="Dotum" w:eastAsia="Dotum" w:hAnsi="Dotum" w:cs="Dotum"/>
          <w:b/>
          <w:bCs/>
          <w:color w:val="FF0000"/>
        </w:rPr>
      </w:pPr>
      <w:r w:rsidRPr="002F26D5">
        <w:rPr>
          <w:rFonts w:ascii="Dotum" w:eastAsia="Dotum" w:hAnsi="Dotum" w:cs="Dotum"/>
          <w:b/>
          <w:bCs/>
          <w:color w:val="FF0000"/>
        </w:rPr>
        <w:t>TO ANNOUNCE OR PROCLAIM</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26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dripping with sarcasm</w:t>
      </w:r>
    </w:p>
    <w:p w:rsidR="00365B75" w:rsidRPr="002F26D5" w:rsidRDefault="00365B75" w:rsidP="001C2090">
      <w:pPr>
        <w:spacing w:after="0" w:line="360" w:lineRule="auto"/>
        <w:jc w:val="both"/>
        <w:rPr>
          <w:rFonts w:ascii="Dotum" w:eastAsia="Dotum" w:hAnsi="Dotum" w:cs="Dotum"/>
          <w:b/>
          <w:bCs/>
          <w:color w:val="FF0000"/>
        </w:rPr>
      </w:pPr>
      <w:r w:rsidRPr="002F26D5">
        <w:rPr>
          <w:rFonts w:ascii="Dotum" w:eastAsia="Dotum" w:hAnsi="Dotum" w:cs="Dotum"/>
          <w:b/>
          <w:bCs/>
          <w:color w:val="FF0000"/>
        </w:rPr>
        <w:t>A HARSH, MEAN, CUTTING REMARK</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recklessly</w:t>
      </w:r>
      <w:r w:rsidRPr="00EE5EDF">
        <w:rPr>
          <w:rFonts w:ascii="Dotum" w:eastAsia="Dotum" w:hAnsi="Dotum" w:cs="Dotum"/>
        </w:rPr>
        <w:t xml:space="preserve"> </w:t>
      </w:r>
    </w:p>
    <w:p w:rsidR="00365B75" w:rsidRPr="002F26D5" w:rsidRDefault="00365B75" w:rsidP="001C2090">
      <w:pPr>
        <w:spacing w:after="0" w:line="360" w:lineRule="auto"/>
        <w:jc w:val="both"/>
        <w:rPr>
          <w:rFonts w:ascii="Dotum" w:eastAsia="Dotum" w:hAnsi="Dotum" w:cs="Dotum"/>
          <w:b/>
          <w:bCs/>
          <w:color w:val="FF0000"/>
        </w:rPr>
      </w:pPr>
      <w:r w:rsidRPr="002F26D5">
        <w:rPr>
          <w:rFonts w:ascii="Dotum" w:eastAsia="Dotum" w:hAnsi="Dotum" w:cs="Dotum"/>
          <w:b/>
          <w:bCs/>
          <w:color w:val="FF0000"/>
        </w:rPr>
        <w:t>TO NOT ACT WITH CAUTION</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deliberately</w:t>
      </w:r>
    </w:p>
    <w:p w:rsidR="00365B75" w:rsidRPr="002F26D5" w:rsidRDefault="00365B75" w:rsidP="001C2090">
      <w:pPr>
        <w:spacing w:after="0" w:line="360" w:lineRule="auto"/>
        <w:jc w:val="both"/>
        <w:rPr>
          <w:rFonts w:ascii="Dotum" w:eastAsia="Dotum" w:hAnsi="Dotum" w:cs="Dotum"/>
          <w:b/>
          <w:bCs/>
          <w:color w:val="FF0000"/>
        </w:rPr>
      </w:pPr>
      <w:r w:rsidRPr="002F26D5">
        <w:rPr>
          <w:rFonts w:ascii="Dotum" w:eastAsia="Dotum" w:hAnsi="Dotum" w:cs="Dotum"/>
          <w:b/>
          <w:bCs/>
          <w:color w:val="FF0000"/>
        </w:rPr>
        <w:t>ON PURPOSE</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27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conceited</w:t>
      </w:r>
    </w:p>
    <w:p w:rsidR="00365B75" w:rsidRPr="00EC3A98" w:rsidRDefault="00365B75" w:rsidP="001C2090">
      <w:pPr>
        <w:spacing w:after="0" w:line="360" w:lineRule="auto"/>
        <w:jc w:val="both"/>
        <w:rPr>
          <w:rFonts w:ascii="Dotum" w:eastAsia="Dotum" w:hAnsi="Dotum" w:cs="Times New Roman"/>
          <w:b/>
          <w:bCs/>
          <w:color w:val="FF0000"/>
        </w:rPr>
      </w:pPr>
      <w:r w:rsidRPr="00EC3A98">
        <w:rPr>
          <w:rFonts w:ascii="Dotum" w:eastAsia="Dotum" w:hAnsi="Dotum" w:cs="Dotum"/>
          <w:b/>
          <w:bCs/>
          <w:color w:val="FF0000"/>
        </w:rPr>
        <w:t xml:space="preserve">TO THINK TOO </w:t>
      </w:r>
      <w:r w:rsidRPr="00EC3A98">
        <w:rPr>
          <w:rFonts w:ascii="Dotum Western" w:eastAsia="Dotum" w:hAnsi="Dotum Western" w:cs="Dotum Western"/>
          <w:b/>
          <w:bCs/>
          <w:color w:val="FF0000"/>
        </w:rPr>
        <w:t>HIGHLY OF ONE’S SELF; TO BE STUCK UP</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28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grudgingly</w:t>
      </w:r>
    </w:p>
    <w:p w:rsidR="00365B75" w:rsidRPr="00EC3A98" w:rsidRDefault="00365B75" w:rsidP="001C2090">
      <w:pPr>
        <w:spacing w:after="0" w:line="360" w:lineRule="auto"/>
        <w:jc w:val="both"/>
        <w:rPr>
          <w:rFonts w:ascii="Dotum" w:eastAsia="Dotum" w:hAnsi="Dotum" w:cs="Dotum"/>
          <w:b/>
          <w:bCs/>
          <w:color w:val="FF0000"/>
        </w:rPr>
      </w:pPr>
      <w:r w:rsidRPr="00EC3A98">
        <w:rPr>
          <w:rFonts w:ascii="Dotum" w:eastAsia="Dotum" w:hAnsi="Dotum" w:cs="Dotum"/>
          <w:b/>
          <w:bCs/>
          <w:color w:val="FF0000"/>
        </w:rPr>
        <w:t>TO BE UNWILLING</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conscious</w:t>
      </w:r>
      <w:r w:rsidRPr="00EE5EDF">
        <w:rPr>
          <w:rFonts w:ascii="Dotum" w:eastAsia="Dotum" w:hAnsi="Dotum" w:cs="Dotum"/>
        </w:rPr>
        <w:t xml:space="preserve"> </w:t>
      </w:r>
    </w:p>
    <w:p w:rsidR="00365B75" w:rsidRPr="00EC3A98" w:rsidRDefault="00365B75" w:rsidP="001C2090">
      <w:pPr>
        <w:spacing w:after="0" w:line="360" w:lineRule="auto"/>
        <w:jc w:val="both"/>
        <w:rPr>
          <w:rFonts w:ascii="Dotum" w:eastAsia="Dotum" w:hAnsi="Dotum" w:cs="Dotum"/>
          <w:b/>
          <w:bCs/>
          <w:color w:val="FF0000"/>
        </w:rPr>
      </w:pPr>
      <w:r w:rsidRPr="00EC3A98">
        <w:rPr>
          <w:rFonts w:ascii="Dotum" w:eastAsia="Dotum" w:hAnsi="Dotum" w:cs="Dotum"/>
          <w:b/>
          <w:bCs/>
          <w:color w:val="FF0000"/>
        </w:rPr>
        <w:t>AWAKE AND THINKING ABOUT</w:t>
      </w:r>
    </w:p>
    <w:p w:rsidR="00365B75" w:rsidRPr="00EE5EDF" w:rsidRDefault="00365B75">
      <w:pPr>
        <w:spacing w:after="0" w:line="240" w:lineRule="auto"/>
        <w:rPr>
          <w:rFonts w:ascii="Dotum" w:eastAsia="Dotum" w:hAnsi="Dotum" w:cs="Times New Roman"/>
          <w:b/>
          <w:bCs/>
          <w:highlight w:val="cyan"/>
        </w:rPr>
      </w:pPr>
      <w:r w:rsidRPr="00EE5EDF">
        <w:rPr>
          <w:rFonts w:ascii="Dotum" w:eastAsia="Dotum" w:hAnsi="Dotum" w:cs="Times New Roman"/>
          <w:b/>
          <w:bCs/>
          <w:highlight w:val="cyan"/>
        </w:rPr>
        <w:br w:type="page"/>
      </w:r>
    </w:p>
    <w:p w:rsidR="00365B75" w:rsidRPr="00EE5EDF" w:rsidRDefault="00365B75" w:rsidP="001C2090">
      <w:pPr>
        <w:spacing w:after="0" w:line="360" w:lineRule="auto"/>
        <w:jc w:val="both"/>
        <w:rPr>
          <w:rFonts w:ascii="Dotum" w:eastAsia="Dotum" w:hAnsi="Dotum" w:cs="Dotum"/>
          <w:b/>
          <w:bCs/>
          <w:highlight w:val="cyan"/>
        </w:rPr>
      </w:pPr>
      <w:r w:rsidRPr="00EE5EDF">
        <w:rPr>
          <w:rFonts w:ascii="Dotum" w:eastAsia="Dotum" w:hAnsi="Dotum" w:cs="Dotum"/>
          <w:b/>
          <w:bCs/>
          <w:highlight w:val="cyan"/>
        </w:rPr>
        <w:t>Chapter Four: Rulers of Terabithia (pg. 29-47)</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29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suspense</w:t>
      </w:r>
    </w:p>
    <w:p w:rsidR="00365B75" w:rsidRPr="005F4B5A" w:rsidRDefault="00365B75" w:rsidP="001C2090">
      <w:pPr>
        <w:spacing w:after="0" w:line="360" w:lineRule="auto"/>
        <w:jc w:val="both"/>
        <w:rPr>
          <w:rFonts w:ascii="Dotum" w:eastAsia="Dotum" w:hAnsi="Dotum" w:cs="Dotum"/>
          <w:b/>
          <w:bCs/>
          <w:color w:val="FF0000"/>
        </w:rPr>
      </w:pPr>
      <w:r w:rsidRPr="005F4B5A">
        <w:rPr>
          <w:rFonts w:ascii="Dotum" w:eastAsia="Dotum" w:hAnsi="Dotum" w:cs="Dotum"/>
          <w:b/>
          <w:bCs/>
          <w:color w:val="FF0000"/>
        </w:rPr>
        <w:t>A DOUBTFUL CONDITION</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consolation</w:t>
      </w:r>
    </w:p>
    <w:p w:rsidR="00365B75" w:rsidRPr="005F4B5A" w:rsidRDefault="00365B75" w:rsidP="001C2090">
      <w:pPr>
        <w:spacing w:after="0" w:line="360" w:lineRule="auto"/>
        <w:jc w:val="both"/>
        <w:rPr>
          <w:rFonts w:ascii="Dotum" w:eastAsia="Dotum" w:hAnsi="Dotum" w:cs="Dotum"/>
          <w:b/>
          <w:bCs/>
          <w:color w:val="FF0000"/>
        </w:rPr>
      </w:pPr>
      <w:r w:rsidRPr="005F4B5A">
        <w:rPr>
          <w:rFonts w:ascii="Dotum" w:eastAsia="Dotum" w:hAnsi="Dotum" w:cs="Dotum"/>
          <w:b/>
          <w:bCs/>
          <w:color w:val="FF0000"/>
        </w:rPr>
        <w:t>AN ACT OF COMFORT</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30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fuss</w:t>
      </w:r>
    </w:p>
    <w:p w:rsidR="00365B75" w:rsidRPr="005F4B5A" w:rsidRDefault="00365B75" w:rsidP="001C2090">
      <w:pPr>
        <w:spacing w:after="0" w:line="360" w:lineRule="auto"/>
        <w:jc w:val="both"/>
        <w:rPr>
          <w:rFonts w:ascii="Dotum" w:eastAsia="Dotum" w:hAnsi="Dotum" w:cs="Dotum"/>
          <w:b/>
          <w:bCs/>
          <w:color w:val="FF0000"/>
        </w:rPr>
      </w:pPr>
      <w:r w:rsidRPr="005F4B5A">
        <w:rPr>
          <w:rFonts w:ascii="Dotum" w:eastAsia="Dotum" w:hAnsi="Dotum" w:cs="Dotum"/>
          <w:b/>
          <w:bCs/>
          <w:color w:val="FF0000"/>
        </w:rPr>
        <w:t>TO COMPLAIN OR PROTEST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tingly</w:t>
      </w:r>
    </w:p>
    <w:p w:rsidR="00365B75" w:rsidRPr="005F4B5A" w:rsidRDefault="00365B75" w:rsidP="001C2090">
      <w:pPr>
        <w:spacing w:after="0" w:line="360" w:lineRule="auto"/>
        <w:jc w:val="both"/>
        <w:rPr>
          <w:rFonts w:ascii="Dotum" w:eastAsia="Dotum" w:hAnsi="Dotum" w:cs="Dotum"/>
          <w:b/>
          <w:bCs/>
          <w:color w:val="FF0000"/>
        </w:rPr>
      </w:pPr>
      <w:r w:rsidRPr="005F4B5A">
        <w:rPr>
          <w:rFonts w:ascii="Dotum" w:eastAsia="Dotum" w:hAnsi="Dotum" w:cs="Dotum"/>
          <w:b/>
          <w:bCs/>
          <w:color w:val="FF0000"/>
        </w:rPr>
        <w:t>TO FEEL ITCHY OR PRICKLY ON A PART OF THE BODY</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melodic</w:t>
      </w:r>
      <w:r w:rsidRPr="00EE5EDF">
        <w:rPr>
          <w:rFonts w:ascii="Dotum" w:eastAsia="Dotum" w:hAnsi="Dotum" w:cs="Dotum"/>
        </w:rPr>
        <w:t xml:space="preserve"> </w:t>
      </w:r>
    </w:p>
    <w:p w:rsidR="00365B75" w:rsidRPr="005F4B5A" w:rsidRDefault="00365B75" w:rsidP="001C2090">
      <w:pPr>
        <w:spacing w:after="0" w:line="360" w:lineRule="auto"/>
        <w:jc w:val="both"/>
        <w:rPr>
          <w:rFonts w:ascii="Dotum" w:eastAsia="Dotum" w:hAnsi="Dotum" w:cs="Dotum"/>
          <w:b/>
          <w:bCs/>
          <w:color w:val="FF0000"/>
        </w:rPr>
      </w:pPr>
      <w:r w:rsidRPr="005F4B5A">
        <w:rPr>
          <w:rFonts w:ascii="Dotum" w:eastAsia="Dotum" w:hAnsi="Dotum" w:cs="Dotum"/>
          <w:b/>
          <w:bCs/>
          <w:color w:val="FF0000"/>
        </w:rPr>
        <w:t>TO HAVE A MELODY OR MUSICAL SOUND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thrumming</w:t>
      </w:r>
    </w:p>
    <w:p w:rsidR="00365B75" w:rsidRPr="005F4B5A" w:rsidRDefault="00365B75" w:rsidP="001C2090">
      <w:pPr>
        <w:spacing w:after="0" w:line="360" w:lineRule="auto"/>
        <w:jc w:val="both"/>
        <w:rPr>
          <w:rFonts w:ascii="Dotum" w:eastAsia="Dotum" w:hAnsi="Dotum" w:cs="Dotum"/>
          <w:b/>
          <w:bCs/>
          <w:color w:val="FF0000"/>
        </w:rPr>
      </w:pPr>
      <w:r w:rsidRPr="005F4B5A">
        <w:rPr>
          <w:rFonts w:ascii="Dotum" w:eastAsia="Dotum" w:hAnsi="Dotum" w:cs="Dotum"/>
          <w:b/>
          <w:bCs/>
          <w:color w:val="FF0000"/>
        </w:rPr>
        <w:t>TO DRUM MINDLESSLY WITH YOUR FINGERS</w:t>
      </w:r>
    </w:p>
    <w:p w:rsidR="00365B75" w:rsidRPr="005F4B5A" w:rsidRDefault="00365B75" w:rsidP="001C2090">
      <w:pPr>
        <w:spacing w:after="0" w:line="360" w:lineRule="auto"/>
        <w:jc w:val="both"/>
        <w:rPr>
          <w:rFonts w:ascii="Dotum" w:eastAsia="Dotum" w:hAnsi="Dotum" w:cs="Times New Roman"/>
          <w:b/>
          <w:bCs/>
          <w:color w:val="FF0000"/>
        </w:rPr>
      </w:pPr>
      <w:r w:rsidRPr="00EE5EDF">
        <w:rPr>
          <w:rFonts w:ascii="Dotum" w:eastAsia="Dotum" w:hAnsi="Dotum" w:cs="Dotum"/>
        </w:rPr>
        <w:t xml:space="preserve">- </w:t>
      </w:r>
      <w:r w:rsidRPr="00EE5EDF">
        <w:rPr>
          <w:rFonts w:ascii="Dotum" w:eastAsia="Dotum" w:hAnsi="Dotum" w:cs="Dotum"/>
          <w:b/>
          <w:bCs/>
        </w:rPr>
        <w:t>zing</w:t>
      </w:r>
      <w:r w:rsidRPr="00EE5EDF">
        <w:rPr>
          <w:rFonts w:ascii="Dotum" w:eastAsia="Dotum" w:hAnsi="Dotum" w:cs="Dotum"/>
        </w:rPr>
        <w:t xml:space="preserve"> </w:t>
      </w:r>
    </w:p>
    <w:p w:rsidR="00365B75" w:rsidRPr="005F4B5A" w:rsidRDefault="00365B75" w:rsidP="001C2090">
      <w:pPr>
        <w:spacing w:after="0" w:line="360" w:lineRule="auto"/>
        <w:jc w:val="both"/>
        <w:rPr>
          <w:rFonts w:ascii="Dotum" w:eastAsia="Dotum" w:hAnsi="Dotum" w:cs="Dotum"/>
          <w:b/>
          <w:bCs/>
          <w:color w:val="FF0000"/>
        </w:rPr>
      </w:pPr>
      <w:r w:rsidRPr="005F4B5A">
        <w:rPr>
          <w:rFonts w:ascii="Dotum" w:eastAsia="Dotum" w:hAnsi="Dotum" w:cs="Dotum"/>
          <w:b/>
          <w:bCs/>
          <w:color w:val="FF0000"/>
        </w:rPr>
        <w:t>LIVELYHOOD OR ANIMATION</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strumming</w:t>
      </w:r>
    </w:p>
    <w:p w:rsidR="00365B75" w:rsidRPr="005F4B5A" w:rsidRDefault="00365B75" w:rsidP="001C2090">
      <w:pPr>
        <w:spacing w:after="0" w:line="360" w:lineRule="auto"/>
        <w:jc w:val="both"/>
        <w:rPr>
          <w:rFonts w:ascii="Dotum" w:eastAsia="Dotum" w:hAnsi="Dotum" w:cs="Dotum"/>
          <w:b/>
          <w:bCs/>
          <w:color w:val="FF0000"/>
        </w:rPr>
      </w:pPr>
      <w:r w:rsidRPr="005F4B5A">
        <w:rPr>
          <w:rFonts w:ascii="Dotum" w:eastAsia="Dotum" w:hAnsi="Dotum" w:cs="Dotum"/>
          <w:b/>
          <w:bCs/>
          <w:color w:val="FF0000"/>
        </w:rPr>
        <w:t>TO RUN YOUR FINGERS OVER A STRING INSTRUMENT</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prissily</w:t>
      </w:r>
      <w:r w:rsidRPr="00EE5EDF">
        <w:rPr>
          <w:rFonts w:ascii="Dotum" w:eastAsia="Dotum" w:hAnsi="Dotum" w:cs="Dotum"/>
        </w:rPr>
        <w:t xml:space="preserve"> </w:t>
      </w:r>
    </w:p>
    <w:p w:rsidR="00365B75" w:rsidRPr="005F4B5A" w:rsidRDefault="00365B75" w:rsidP="001C2090">
      <w:pPr>
        <w:spacing w:after="0" w:line="360" w:lineRule="auto"/>
        <w:jc w:val="both"/>
        <w:rPr>
          <w:rFonts w:ascii="Dotum" w:eastAsia="Dotum" w:hAnsi="Dotum" w:cs="Dotum"/>
          <w:b/>
          <w:bCs/>
          <w:color w:val="FF0000"/>
        </w:rPr>
      </w:pPr>
      <w:r w:rsidRPr="005F4B5A">
        <w:rPr>
          <w:rFonts w:ascii="Dotum" w:eastAsia="Dotum" w:hAnsi="Dotum" w:cs="Dotum"/>
          <w:b/>
          <w:bCs/>
          <w:color w:val="FF0000"/>
        </w:rPr>
        <w:t>TO BE EXCESSIVELY PROPER</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31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particular</w:t>
      </w:r>
    </w:p>
    <w:p w:rsidR="00365B75" w:rsidRPr="005F4B5A" w:rsidRDefault="00365B75" w:rsidP="001C2090">
      <w:pPr>
        <w:spacing w:after="0" w:line="360" w:lineRule="auto"/>
        <w:jc w:val="both"/>
        <w:rPr>
          <w:rFonts w:ascii="Dotum" w:eastAsia="Dotum" w:hAnsi="Dotum" w:cs="Dotum"/>
          <w:b/>
          <w:bCs/>
          <w:color w:val="FF0000"/>
        </w:rPr>
      </w:pPr>
      <w:r w:rsidRPr="005F4B5A">
        <w:rPr>
          <w:rFonts w:ascii="Dotum" w:eastAsia="Dotum" w:hAnsi="Dotum" w:cs="Dotum"/>
          <w:b/>
          <w:bCs/>
          <w:color w:val="FF0000"/>
        </w:rPr>
        <w:t>SPECIFIC</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delight</w:t>
      </w:r>
    </w:p>
    <w:p w:rsidR="00365B75" w:rsidRPr="005F4B5A" w:rsidRDefault="00365B75" w:rsidP="001C2090">
      <w:pPr>
        <w:spacing w:after="0" w:line="360" w:lineRule="auto"/>
        <w:jc w:val="both"/>
        <w:rPr>
          <w:rFonts w:ascii="Dotum" w:eastAsia="Dotum" w:hAnsi="Dotum" w:cs="Dotum"/>
          <w:b/>
          <w:bCs/>
          <w:color w:val="FF0000"/>
        </w:rPr>
      </w:pPr>
      <w:r w:rsidRPr="005F4B5A">
        <w:rPr>
          <w:rFonts w:ascii="Dotum" w:eastAsia="Dotum" w:hAnsi="Dotum" w:cs="Dotum"/>
          <w:b/>
          <w:bCs/>
          <w:color w:val="FF0000"/>
        </w:rPr>
        <w:t>TO ENJOY VERY MUCH</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yellow-bellied sapsucker</w:t>
      </w:r>
    </w:p>
    <w:p w:rsidR="00365B75" w:rsidRPr="00F57131" w:rsidRDefault="00365B75" w:rsidP="001C2090">
      <w:pPr>
        <w:spacing w:after="0" w:line="360" w:lineRule="auto"/>
        <w:jc w:val="both"/>
        <w:rPr>
          <w:rFonts w:ascii="Dotum" w:eastAsia="Dotum" w:hAnsi="Dotum" w:cs="Dotum"/>
          <w:b/>
          <w:bCs/>
          <w:color w:val="FF0000"/>
        </w:rPr>
      </w:pPr>
      <w:r w:rsidRPr="00F57131">
        <w:rPr>
          <w:rFonts w:ascii="Dotum" w:eastAsia="Dotum" w:hAnsi="Dotum" w:cs="Dotum"/>
          <w:b/>
          <w:bCs/>
          <w:color w:val="FF0000"/>
        </w:rPr>
        <w:t>A WOODPECKER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plunked</w:t>
      </w:r>
    </w:p>
    <w:p w:rsidR="00365B75" w:rsidRPr="00F57131" w:rsidRDefault="00365B75" w:rsidP="001C2090">
      <w:pPr>
        <w:spacing w:after="0" w:line="360" w:lineRule="auto"/>
        <w:jc w:val="both"/>
        <w:rPr>
          <w:rFonts w:ascii="Dotum" w:eastAsia="Dotum" w:hAnsi="Dotum" w:cs="Dotum"/>
          <w:b/>
          <w:bCs/>
          <w:color w:val="FF0000"/>
        </w:rPr>
      </w:pPr>
      <w:r w:rsidRPr="00F57131">
        <w:rPr>
          <w:rFonts w:ascii="Dotum" w:eastAsia="Dotum" w:hAnsi="Dotum" w:cs="Dotum"/>
          <w:b/>
          <w:bCs/>
          <w:color w:val="FF0000"/>
        </w:rPr>
        <w:t>TO DROP DOWN SUDDENLY.</w:t>
      </w:r>
    </w:p>
    <w:p w:rsidR="00365B75" w:rsidRDefault="00365B75" w:rsidP="001C2090">
      <w:pPr>
        <w:spacing w:after="0" w:line="360" w:lineRule="auto"/>
        <w:jc w:val="both"/>
        <w:rPr>
          <w:rFonts w:ascii="Dotum" w:eastAsia="Dotum" w:hAnsi="Dotum" w:cs="Times New Roman"/>
          <w:highlight w:val="yellow"/>
        </w:rPr>
      </w:pP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32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consolidated</w:t>
      </w:r>
    </w:p>
    <w:p w:rsidR="00365B75" w:rsidRPr="00B40B4A" w:rsidRDefault="00365B75" w:rsidP="001C2090">
      <w:pPr>
        <w:spacing w:after="0" w:line="360" w:lineRule="auto"/>
        <w:jc w:val="both"/>
        <w:rPr>
          <w:rFonts w:ascii="Dotum" w:eastAsia="Dotum" w:hAnsi="Dotum" w:cs="Dotum"/>
          <w:b/>
          <w:bCs/>
          <w:color w:val="FF0000"/>
        </w:rPr>
      </w:pPr>
      <w:r w:rsidRPr="00B40B4A">
        <w:rPr>
          <w:rFonts w:ascii="Dotum" w:eastAsia="Dotum" w:hAnsi="Dotum" w:cs="Dotum"/>
          <w:b/>
          <w:bCs/>
          <w:color w:val="FF0000"/>
        </w:rPr>
        <w:t>TO BRING TOGETHER IN ONE GROUP</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reassessing</w:t>
      </w:r>
    </w:p>
    <w:p w:rsidR="00365B75" w:rsidRPr="00B40B4A" w:rsidRDefault="00365B75" w:rsidP="001C2090">
      <w:pPr>
        <w:spacing w:after="0" w:line="360" w:lineRule="auto"/>
        <w:jc w:val="both"/>
        <w:rPr>
          <w:rFonts w:ascii="Dotum" w:eastAsia="Dotum" w:hAnsi="Dotum" w:cs="Dotum"/>
          <w:b/>
          <w:bCs/>
          <w:color w:val="FF0000"/>
        </w:rPr>
      </w:pPr>
      <w:r w:rsidRPr="00B40B4A">
        <w:rPr>
          <w:rFonts w:ascii="Dotum" w:eastAsia="Dotum" w:hAnsi="Dotum" w:cs="Dotum"/>
          <w:b/>
          <w:bCs/>
          <w:color w:val="FF0000"/>
        </w:rPr>
        <w:t>TO ESTIMATE OR JUDGE</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value structure</w:t>
      </w:r>
      <w:r w:rsidRPr="00EE5EDF">
        <w:rPr>
          <w:rFonts w:ascii="Dotum" w:eastAsia="Dotum" w:hAnsi="Dotum" w:cs="Dotum"/>
        </w:rPr>
        <w:t xml:space="preserve"> </w:t>
      </w:r>
    </w:p>
    <w:p w:rsidR="00365B75" w:rsidRPr="00B40B4A" w:rsidRDefault="00365B75" w:rsidP="001C2090">
      <w:pPr>
        <w:spacing w:after="0" w:line="360" w:lineRule="auto"/>
        <w:jc w:val="both"/>
        <w:rPr>
          <w:rFonts w:ascii="Dotum" w:eastAsia="Dotum" w:hAnsi="Dotum" w:cs="Dotum"/>
          <w:b/>
          <w:bCs/>
          <w:color w:val="FF0000"/>
        </w:rPr>
      </w:pPr>
      <w:r w:rsidRPr="00B40B4A">
        <w:rPr>
          <w:rFonts w:ascii="Dotum" w:eastAsia="Dotum" w:hAnsi="Dotum" w:cs="Dotum"/>
          <w:b/>
          <w:bCs/>
          <w:color w:val="FF0000"/>
        </w:rPr>
        <w:t>WHAT EVERYTHING IS WORTH</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33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rumpus</w:t>
      </w:r>
    </w:p>
    <w:p w:rsidR="00365B75" w:rsidRPr="00B40B4A" w:rsidRDefault="00365B75" w:rsidP="001C2090">
      <w:pPr>
        <w:spacing w:after="0" w:line="360" w:lineRule="auto"/>
        <w:jc w:val="both"/>
        <w:rPr>
          <w:rFonts w:ascii="Dotum" w:eastAsia="Dotum" w:hAnsi="Dotum" w:cs="Dotum"/>
          <w:b/>
          <w:bCs/>
          <w:color w:val="FF0000"/>
        </w:rPr>
      </w:pPr>
      <w:r w:rsidRPr="00B40B4A">
        <w:rPr>
          <w:rFonts w:ascii="Dotum" w:eastAsia="Dotum" w:hAnsi="Dotum" w:cs="Dotum"/>
          <w:b/>
          <w:bCs/>
          <w:color w:val="FF0000"/>
        </w:rPr>
        <w:t>A NOISY OR VIOLENT DISTURBANCE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composition</w:t>
      </w:r>
    </w:p>
    <w:p w:rsidR="00365B75" w:rsidRPr="00B40B4A" w:rsidRDefault="00365B75" w:rsidP="001C2090">
      <w:pPr>
        <w:spacing w:after="0" w:line="360" w:lineRule="auto"/>
        <w:jc w:val="both"/>
        <w:rPr>
          <w:rFonts w:ascii="Dotum" w:eastAsia="Dotum" w:hAnsi="Dotum" w:cs="Dotum"/>
          <w:b/>
          <w:bCs/>
          <w:color w:val="FF0000"/>
        </w:rPr>
      </w:pPr>
      <w:r w:rsidRPr="00B40B4A">
        <w:rPr>
          <w:rFonts w:ascii="Dotum" w:eastAsia="Dotum" w:hAnsi="Dotum" w:cs="Dotum"/>
          <w:b/>
          <w:bCs/>
          <w:color w:val="FF0000"/>
        </w:rPr>
        <w:t>TO BRING TOGETHER PIECES OF A WHOLE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hobby</w:t>
      </w:r>
    </w:p>
    <w:p w:rsidR="00365B75" w:rsidRPr="00B40B4A" w:rsidRDefault="00365B75" w:rsidP="001C2090">
      <w:pPr>
        <w:spacing w:after="0" w:line="360" w:lineRule="auto"/>
        <w:jc w:val="both"/>
        <w:rPr>
          <w:rFonts w:ascii="Dotum" w:eastAsia="Dotum" w:hAnsi="Dotum" w:cs="Dotum"/>
          <w:b/>
          <w:bCs/>
          <w:color w:val="FF0000"/>
        </w:rPr>
      </w:pPr>
      <w:r w:rsidRPr="00B40B4A">
        <w:rPr>
          <w:rFonts w:ascii="Dotum" w:eastAsia="Dotum" w:hAnsi="Dotum" w:cs="Dotum"/>
          <w:b/>
          <w:bCs/>
          <w:color w:val="FF0000"/>
        </w:rPr>
        <w:t>A INTEREST FOR ENJOYMENT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beamed</w:t>
      </w:r>
    </w:p>
    <w:p w:rsidR="00365B75" w:rsidRPr="00B40B4A" w:rsidRDefault="00365B75" w:rsidP="001C2090">
      <w:pPr>
        <w:spacing w:after="0" w:line="360" w:lineRule="auto"/>
        <w:jc w:val="both"/>
        <w:rPr>
          <w:rFonts w:ascii="Dotum" w:eastAsia="Dotum" w:hAnsi="Dotum" w:cs="Dotum"/>
          <w:b/>
          <w:bCs/>
          <w:color w:val="FF0000"/>
        </w:rPr>
      </w:pPr>
      <w:r w:rsidRPr="00B40B4A">
        <w:rPr>
          <w:rFonts w:ascii="Dotum" w:eastAsia="Dotum" w:hAnsi="Dotum" w:cs="Dotum"/>
          <w:b/>
          <w:bCs/>
          <w:color w:val="FF0000"/>
        </w:rPr>
        <w:t>TO GLOW</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34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coward</w:t>
      </w:r>
    </w:p>
    <w:p w:rsidR="00365B75" w:rsidRPr="00B40B4A" w:rsidRDefault="00365B75" w:rsidP="001C2090">
      <w:pPr>
        <w:spacing w:after="0" w:line="360" w:lineRule="auto"/>
        <w:jc w:val="both"/>
        <w:rPr>
          <w:rFonts w:ascii="Dotum" w:eastAsia="Dotum" w:hAnsi="Dotum" w:cs="Dotum"/>
          <w:b/>
          <w:bCs/>
          <w:color w:val="FF0000"/>
        </w:rPr>
      </w:pPr>
      <w:r w:rsidRPr="00B40B4A">
        <w:rPr>
          <w:rFonts w:ascii="Dotum" w:eastAsia="Dotum" w:hAnsi="Dotum" w:cs="Dotum"/>
          <w:b/>
          <w:bCs/>
          <w:color w:val="FF0000"/>
        </w:rPr>
        <w:t>TO BE FEARFUL OR LACK COURAGE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tremble</w:t>
      </w:r>
    </w:p>
    <w:p w:rsidR="00365B75" w:rsidRPr="00B40B4A" w:rsidRDefault="00365B75" w:rsidP="001C2090">
      <w:pPr>
        <w:spacing w:after="0" w:line="360" w:lineRule="auto"/>
        <w:jc w:val="both"/>
        <w:rPr>
          <w:rFonts w:ascii="Dotum" w:eastAsia="Dotum" w:hAnsi="Dotum" w:cs="Dotum"/>
          <w:b/>
          <w:bCs/>
          <w:color w:val="FF0000"/>
        </w:rPr>
      </w:pPr>
      <w:r w:rsidRPr="00B40B4A">
        <w:rPr>
          <w:rFonts w:ascii="Dotum" w:eastAsia="Dotum" w:hAnsi="Dotum" w:cs="Dotum"/>
          <w:b/>
          <w:bCs/>
          <w:color w:val="FF0000"/>
        </w:rPr>
        <w:t>TO SHAKE WITH QUICK, JERKY MOVEMENTS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muffled</w:t>
      </w:r>
    </w:p>
    <w:p w:rsidR="00365B75" w:rsidRPr="00B40B4A" w:rsidRDefault="00365B75" w:rsidP="001C2090">
      <w:pPr>
        <w:spacing w:after="0" w:line="360" w:lineRule="auto"/>
        <w:jc w:val="both"/>
        <w:rPr>
          <w:rFonts w:ascii="Dotum" w:eastAsia="Dotum" w:hAnsi="Dotum" w:cs="Dotum"/>
          <w:b/>
          <w:bCs/>
          <w:color w:val="FF0000"/>
        </w:rPr>
      </w:pPr>
      <w:r w:rsidRPr="00B40B4A">
        <w:rPr>
          <w:rFonts w:ascii="Dotum" w:eastAsia="Dotum" w:hAnsi="Dotum" w:cs="Dotum"/>
          <w:b/>
          <w:bCs/>
          <w:color w:val="FF0000"/>
        </w:rPr>
        <w:t>TO PREVENT SOUND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mumblings</w:t>
      </w:r>
    </w:p>
    <w:p w:rsidR="00365B75" w:rsidRPr="00B40B4A" w:rsidRDefault="00365B75" w:rsidP="001C2090">
      <w:pPr>
        <w:spacing w:after="0" w:line="360" w:lineRule="auto"/>
        <w:jc w:val="both"/>
        <w:rPr>
          <w:rFonts w:ascii="Dotum" w:eastAsia="Dotum" w:hAnsi="Dotum" w:cs="Dotum"/>
          <w:b/>
          <w:bCs/>
          <w:color w:val="FF0000"/>
        </w:rPr>
      </w:pPr>
      <w:r w:rsidRPr="00B40B4A">
        <w:rPr>
          <w:rFonts w:ascii="Dotum" w:eastAsia="Dotum" w:hAnsi="Dotum" w:cs="Dotum"/>
          <w:b/>
          <w:bCs/>
          <w:color w:val="FF0000"/>
        </w:rPr>
        <w:t>TO SAY IN A WAY THAT IS HARD TO UNDERSTAND AND HEAR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liable</w:t>
      </w:r>
    </w:p>
    <w:p w:rsidR="00365B75" w:rsidRPr="00A31A4A" w:rsidRDefault="00365B75" w:rsidP="001C2090">
      <w:pPr>
        <w:spacing w:after="0" w:line="360" w:lineRule="auto"/>
        <w:jc w:val="both"/>
        <w:rPr>
          <w:rFonts w:ascii="Dotum" w:eastAsia="Dotum" w:hAnsi="Dotum" w:cs="Dotum"/>
          <w:b/>
          <w:bCs/>
          <w:color w:val="FF0000"/>
        </w:rPr>
      </w:pPr>
      <w:r w:rsidRPr="00A31A4A">
        <w:rPr>
          <w:rFonts w:ascii="Dotum" w:eastAsia="Dotum" w:hAnsi="Dotum" w:cs="Dotum"/>
          <w:b/>
          <w:bCs/>
          <w:color w:val="FF0000"/>
        </w:rPr>
        <w:t>TO BE RESPONSIBLE FOR</w:t>
      </w:r>
    </w:p>
    <w:p w:rsidR="00365B75" w:rsidRPr="00EE5EDF" w:rsidRDefault="00365B75" w:rsidP="001C2090">
      <w:pPr>
        <w:spacing w:after="0" w:line="360" w:lineRule="auto"/>
        <w:jc w:val="both"/>
        <w:rPr>
          <w:rFonts w:ascii="Dotum" w:eastAsia="Dotum" w:hAnsi="Dotum" w:cs="Dotum"/>
          <w:color w:val="FF0000"/>
        </w:rPr>
      </w:pPr>
      <w:r w:rsidRPr="00EE5EDF">
        <w:rPr>
          <w:rFonts w:ascii="Dotum" w:eastAsia="Dotum" w:hAnsi="Dotum" w:cs="Dotum"/>
        </w:rPr>
        <w:t xml:space="preserve">- </w:t>
      </w:r>
      <w:r w:rsidRPr="00EE5EDF">
        <w:rPr>
          <w:rFonts w:ascii="Dotum" w:eastAsia="Dotum" w:hAnsi="Dotum" w:cs="Dotum"/>
          <w:b/>
          <w:bCs/>
        </w:rPr>
        <w:t>faltered</w:t>
      </w:r>
      <w:r w:rsidRPr="00EE5EDF">
        <w:rPr>
          <w:rFonts w:ascii="Dotum" w:eastAsia="Dotum" w:hAnsi="Dotum" w:cs="Dotum"/>
        </w:rPr>
        <w:t xml:space="preserve"> </w:t>
      </w:r>
      <w:r w:rsidRPr="00EE5EDF">
        <w:rPr>
          <w:rFonts w:ascii="Dotum" w:eastAsia="Dotum" w:hAnsi="Dotum" w:cs="Dotum"/>
          <w:color w:val="FF0000"/>
        </w:rPr>
        <w:t>(to stumble)</w:t>
      </w:r>
    </w:p>
    <w:p w:rsidR="00365B75" w:rsidRPr="00A31A4A" w:rsidRDefault="00365B75" w:rsidP="001C2090">
      <w:pPr>
        <w:spacing w:after="0" w:line="360" w:lineRule="auto"/>
        <w:jc w:val="both"/>
        <w:rPr>
          <w:rFonts w:ascii="Dotum" w:eastAsia="Dotum" w:hAnsi="Dotum" w:cs="Dotum"/>
          <w:b/>
          <w:bCs/>
          <w:color w:val="FF0000"/>
        </w:rPr>
      </w:pPr>
      <w:r w:rsidRPr="00A31A4A">
        <w:rPr>
          <w:rFonts w:ascii="Dotum" w:eastAsia="Dotum" w:hAnsi="Dotum" w:cs="Dotum"/>
          <w:b/>
          <w:bCs/>
          <w:color w:val="FF0000"/>
        </w:rPr>
        <w:t>TO STUMBLE AND NEARLY FALL</w:t>
      </w:r>
    </w:p>
    <w:p w:rsidR="00365B75" w:rsidRDefault="00365B75">
      <w:pPr>
        <w:spacing w:after="0" w:line="240" w:lineRule="auto"/>
        <w:rPr>
          <w:rFonts w:ascii="Dotum" w:eastAsia="Dotum" w:hAnsi="Dotum" w:cs="Times New Roman"/>
          <w:highlight w:val="yellow"/>
        </w:rPr>
      </w:pPr>
      <w:r>
        <w:rPr>
          <w:rFonts w:ascii="Dotum" w:eastAsia="Dotum" w:hAnsi="Dotum" w:cs="Times New Roman"/>
          <w:highlight w:val="yellow"/>
        </w:rPr>
        <w:br w:type="page"/>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35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contempt</w:t>
      </w:r>
    </w:p>
    <w:p w:rsidR="00365B75" w:rsidRPr="00C83B00" w:rsidRDefault="00365B75" w:rsidP="001C2090">
      <w:pPr>
        <w:spacing w:after="0" w:line="360" w:lineRule="auto"/>
        <w:jc w:val="both"/>
        <w:rPr>
          <w:rFonts w:ascii="Dotum" w:eastAsia="Dotum" w:hAnsi="Dotum" w:cs="Dotum"/>
          <w:b/>
          <w:bCs/>
          <w:color w:val="FF0000"/>
        </w:rPr>
      </w:pPr>
      <w:r w:rsidRPr="00C83B00">
        <w:rPr>
          <w:rFonts w:ascii="Dotum" w:eastAsia="Dotum" w:hAnsi="Dotum" w:cs="Dotum"/>
          <w:b/>
          <w:bCs/>
          <w:color w:val="FF0000"/>
        </w:rPr>
        <w:t>TO BE DISHONORED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upheaval</w:t>
      </w:r>
    </w:p>
    <w:p w:rsidR="00365B75" w:rsidRPr="00C83B00" w:rsidRDefault="00365B75" w:rsidP="001C2090">
      <w:pPr>
        <w:spacing w:after="0" w:line="360" w:lineRule="auto"/>
        <w:jc w:val="both"/>
        <w:rPr>
          <w:rFonts w:ascii="Dotum" w:eastAsia="Dotum" w:hAnsi="Dotum" w:cs="Dotum"/>
          <w:b/>
          <w:bCs/>
          <w:color w:val="FF0000"/>
        </w:rPr>
      </w:pPr>
      <w:r w:rsidRPr="00C83B00">
        <w:rPr>
          <w:rFonts w:ascii="Dotum" w:eastAsia="Dotum" w:hAnsi="Dotum" w:cs="Dotum"/>
          <w:b/>
          <w:bCs/>
          <w:color w:val="FF0000"/>
        </w:rPr>
        <w:t>A VIOLENT CHANGE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ominously</w:t>
      </w:r>
    </w:p>
    <w:p w:rsidR="00365B75" w:rsidRPr="00C83B00" w:rsidRDefault="00365B75" w:rsidP="001C2090">
      <w:pPr>
        <w:spacing w:after="0" w:line="360" w:lineRule="auto"/>
        <w:jc w:val="both"/>
        <w:rPr>
          <w:rFonts w:ascii="Dotum" w:eastAsia="Dotum" w:hAnsi="Dotum" w:cs="Dotum"/>
          <w:b/>
          <w:bCs/>
          <w:color w:val="FF0000"/>
        </w:rPr>
      </w:pPr>
      <w:r w:rsidRPr="00C83B00">
        <w:rPr>
          <w:rFonts w:ascii="Dotum" w:eastAsia="Dotum" w:hAnsi="Dotum" w:cs="Dotum"/>
          <w:b/>
          <w:bCs/>
          <w:color w:val="FF0000"/>
        </w:rPr>
        <w:t>THREATENINGLY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scowl</w:t>
      </w:r>
    </w:p>
    <w:p w:rsidR="00365B75" w:rsidRPr="00C83B00" w:rsidRDefault="00365B75" w:rsidP="001C2090">
      <w:pPr>
        <w:spacing w:after="0" w:line="360" w:lineRule="auto"/>
        <w:jc w:val="both"/>
        <w:rPr>
          <w:rFonts w:ascii="Dotum" w:eastAsia="Dotum" w:hAnsi="Dotum" w:cs="Dotum"/>
          <w:b/>
          <w:bCs/>
          <w:color w:val="FF0000"/>
        </w:rPr>
      </w:pPr>
      <w:r w:rsidRPr="00C83B00">
        <w:rPr>
          <w:rFonts w:ascii="Dotum" w:eastAsia="Dotum" w:hAnsi="Dotum" w:cs="Dotum"/>
          <w:b/>
          <w:bCs/>
          <w:color w:val="FF0000"/>
        </w:rPr>
        <w:t>TO HAVE A GLOOMY OR UPSET LOOK</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dittoed</w:t>
      </w:r>
    </w:p>
    <w:p w:rsidR="00365B75" w:rsidRPr="00C83B00" w:rsidRDefault="00365B75" w:rsidP="001C2090">
      <w:pPr>
        <w:spacing w:after="0" w:line="360" w:lineRule="auto"/>
        <w:jc w:val="both"/>
        <w:rPr>
          <w:rFonts w:ascii="Dotum" w:eastAsia="Dotum" w:hAnsi="Dotum" w:cs="Dotum"/>
          <w:b/>
          <w:bCs/>
          <w:color w:val="FF0000"/>
        </w:rPr>
      </w:pPr>
      <w:r w:rsidRPr="00C83B00">
        <w:rPr>
          <w:rFonts w:ascii="Dotum" w:eastAsia="Dotum" w:hAnsi="Dotum" w:cs="Dotum"/>
          <w:b/>
          <w:bCs/>
          <w:color w:val="FF0000"/>
        </w:rPr>
        <w:t xml:space="preserve">TO MAKE A COPY OF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fierce</w:t>
      </w:r>
    </w:p>
    <w:p w:rsidR="00365B75" w:rsidRPr="00C83B00" w:rsidRDefault="00365B75" w:rsidP="001C2090">
      <w:pPr>
        <w:spacing w:after="0" w:line="360" w:lineRule="auto"/>
        <w:jc w:val="both"/>
        <w:rPr>
          <w:rFonts w:ascii="Dotum" w:eastAsia="Dotum" w:hAnsi="Dotum" w:cs="Dotum"/>
          <w:b/>
          <w:bCs/>
          <w:color w:val="FF0000"/>
        </w:rPr>
      </w:pPr>
      <w:r w:rsidRPr="00C83B00">
        <w:rPr>
          <w:rFonts w:ascii="Dotum" w:eastAsia="Dotum" w:hAnsi="Dotum" w:cs="Dotum"/>
          <w:b/>
          <w:bCs/>
          <w:color w:val="FF0000"/>
        </w:rPr>
        <w:t>WILD, ANGRY, INTENSE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abruptly</w:t>
      </w:r>
    </w:p>
    <w:p w:rsidR="00365B75" w:rsidRPr="00C83B00" w:rsidRDefault="00365B75" w:rsidP="001C2090">
      <w:pPr>
        <w:spacing w:after="0" w:line="360" w:lineRule="auto"/>
        <w:jc w:val="both"/>
        <w:rPr>
          <w:rFonts w:ascii="Dotum" w:eastAsia="Dotum" w:hAnsi="Dotum" w:cs="Dotum"/>
          <w:b/>
          <w:bCs/>
          <w:color w:val="FF0000"/>
        </w:rPr>
      </w:pPr>
      <w:r w:rsidRPr="00C83B00">
        <w:rPr>
          <w:rFonts w:ascii="Dotum" w:eastAsia="Dotum" w:hAnsi="Dotum" w:cs="Dotum"/>
          <w:b/>
          <w:bCs/>
          <w:color w:val="FF0000"/>
        </w:rPr>
        <w:t>SUDDENLY</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36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pervert</w:t>
      </w:r>
    </w:p>
    <w:p w:rsidR="00365B75" w:rsidRPr="00C83B00" w:rsidRDefault="00365B75" w:rsidP="001C2090">
      <w:pPr>
        <w:spacing w:after="0" w:line="360" w:lineRule="auto"/>
        <w:jc w:val="both"/>
        <w:rPr>
          <w:rFonts w:ascii="Dotum" w:eastAsia="Dotum" w:hAnsi="Dotum" w:cs="Dotum"/>
          <w:b/>
          <w:bCs/>
          <w:color w:val="FF0000"/>
        </w:rPr>
      </w:pPr>
      <w:r w:rsidRPr="00C83B00">
        <w:rPr>
          <w:rFonts w:ascii="Dotum" w:eastAsia="Dotum" w:hAnsi="Dotum" w:cs="Dotum"/>
          <w:b/>
          <w:bCs/>
          <w:color w:val="FF0000"/>
        </w:rPr>
        <w:t>SOMEONE WHO THINKS IMPROPER THOUGHTS, USUALLY SEXUAL IN NATURE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bosomy</w:t>
      </w:r>
    </w:p>
    <w:p w:rsidR="00365B75" w:rsidRPr="00C83B00" w:rsidRDefault="00365B75" w:rsidP="001C2090">
      <w:pPr>
        <w:spacing w:after="0" w:line="360" w:lineRule="auto"/>
        <w:jc w:val="both"/>
        <w:rPr>
          <w:rFonts w:ascii="Dotum" w:eastAsia="Dotum" w:hAnsi="Dotum" w:cs="Dotum"/>
          <w:b/>
          <w:bCs/>
          <w:color w:val="FF0000"/>
        </w:rPr>
      </w:pPr>
      <w:r w:rsidRPr="00C83B00">
        <w:rPr>
          <w:rFonts w:ascii="Dotum" w:eastAsia="Dotum" w:hAnsi="Dotum" w:cs="Dotum"/>
          <w:b/>
          <w:bCs/>
          <w:color w:val="FF0000"/>
        </w:rPr>
        <w:t>HAVING A LARGE CHEST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territory</w:t>
      </w:r>
    </w:p>
    <w:p w:rsidR="00365B75" w:rsidRPr="00C83B00" w:rsidRDefault="00365B75" w:rsidP="001C2090">
      <w:pPr>
        <w:spacing w:after="0" w:line="360" w:lineRule="auto"/>
        <w:jc w:val="both"/>
        <w:rPr>
          <w:rFonts w:ascii="Dotum" w:eastAsia="Dotum" w:hAnsi="Dotum" w:cs="Dotum"/>
          <w:b/>
          <w:bCs/>
          <w:color w:val="FF0000"/>
        </w:rPr>
      </w:pPr>
      <w:r w:rsidRPr="00C83B00">
        <w:rPr>
          <w:rFonts w:ascii="Dotum" w:eastAsia="Dotum" w:hAnsi="Dotum" w:cs="Dotum"/>
          <w:b/>
          <w:bCs/>
          <w:color w:val="FF0000"/>
        </w:rPr>
        <w:t>A SPACE BELONGING TO A GROUP OF PEOPLE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devoted</w:t>
      </w:r>
    </w:p>
    <w:p w:rsidR="00365B75" w:rsidRPr="00C83B00" w:rsidRDefault="00365B75" w:rsidP="001C2090">
      <w:pPr>
        <w:spacing w:after="0" w:line="360" w:lineRule="auto"/>
        <w:jc w:val="both"/>
        <w:rPr>
          <w:rFonts w:ascii="Dotum" w:eastAsia="Dotum" w:hAnsi="Dotum" w:cs="Dotum"/>
          <w:b/>
          <w:bCs/>
          <w:color w:val="FF0000"/>
        </w:rPr>
      </w:pPr>
      <w:r w:rsidRPr="00C83B00">
        <w:rPr>
          <w:rFonts w:ascii="Dotum" w:eastAsia="Dotum" w:hAnsi="Dotum" w:cs="Dotum"/>
          <w:b/>
          <w:bCs/>
          <w:color w:val="FF0000"/>
        </w:rPr>
        <w:t>TO BE COMPLETELY LOYAL TO</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wits</w:t>
      </w:r>
    </w:p>
    <w:p w:rsidR="00365B75" w:rsidRPr="007F14FB" w:rsidRDefault="00365B75" w:rsidP="001C2090">
      <w:pPr>
        <w:spacing w:after="0" w:line="360" w:lineRule="auto"/>
        <w:jc w:val="both"/>
        <w:rPr>
          <w:rFonts w:ascii="Dotum" w:eastAsia="Dotum" w:hAnsi="Dotum" w:cs="Dotum"/>
          <w:b/>
          <w:bCs/>
          <w:color w:val="FF0000"/>
        </w:rPr>
      </w:pPr>
      <w:r w:rsidRPr="007F14FB">
        <w:rPr>
          <w:rFonts w:ascii="Dotum" w:eastAsia="Dotum" w:hAnsi="Dotum" w:cs="Dotum"/>
          <w:b/>
          <w:bCs/>
          <w:color w:val="FF0000"/>
        </w:rPr>
        <w:t>UNDERSTANDING OR INTELLIGENCE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hooted</w:t>
      </w:r>
    </w:p>
    <w:p w:rsidR="00365B75" w:rsidRPr="007F14FB" w:rsidRDefault="00365B75" w:rsidP="001C2090">
      <w:pPr>
        <w:spacing w:after="0" w:line="360" w:lineRule="auto"/>
        <w:jc w:val="both"/>
        <w:rPr>
          <w:rFonts w:ascii="Dotum" w:eastAsia="Dotum" w:hAnsi="Dotum" w:cs="Dotum"/>
          <w:b/>
          <w:bCs/>
          <w:color w:val="FF0000"/>
        </w:rPr>
      </w:pPr>
      <w:r w:rsidRPr="007F14FB">
        <w:rPr>
          <w:rFonts w:ascii="Dotum" w:eastAsia="Dotum" w:hAnsi="Dotum" w:cs="Dotum"/>
          <w:b/>
          <w:bCs/>
          <w:color w:val="FF0000"/>
        </w:rPr>
        <w:t>TO CRY OUT IN DISAPPROVAL</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37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glanced</w:t>
      </w:r>
    </w:p>
    <w:p w:rsidR="00365B75" w:rsidRPr="007F14FB" w:rsidRDefault="00365B75" w:rsidP="001C2090">
      <w:pPr>
        <w:spacing w:after="0" w:line="360" w:lineRule="auto"/>
        <w:jc w:val="both"/>
        <w:rPr>
          <w:rFonts w:ascii="Dotum" w:eastAsia="Dotum" w:hAnsi="Dotum" w:cs="Dotum"/>
          <w:b/>
          <w:bCs/>
          <w:color w:val="FF0000"/>
        </w:rPr>
      </w:pPr>
      <w:r w:rsidRPr="007F14FB">
        <w:rPr>
          <w:rFonts w:ascii="Dotum" w:eastAsia="Dotum" w:hAnsi="Dotum" w:cs="Dotum"/>
          <w:b/>
          <w:bCs/>
          <w:color w:val="FF0000"/>
        </w:rPr>
        <w:t>TO LOOK AT QUICKLY</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rPr>
        <w:t xml:space="preserve">- </w:t>
      </w:r>
      <w:r w:rsidRPr="00EE5EDF">
        <w:rPr>
          <w:rFonts w:ascii="Dotum" w:eastAsia="Dotum" w:hAnsi="Dotum" w:cs="Dotum"/>
          <w:b/>
          <w:bCs/>
        </w:rPr>
        <w:t>tone</w:t>
      </w:r>
    </w:p>
    <w:p w:rsidR="00365B75" w:rsidRPr="00126A3A" w:rsidRDefault="00365B75" w:rsidP="001C2090">
      <w:pPr>
        <w:spacing w:after="0" w:line="360" w:lineRule="auto"/>
        <w:jc w:val="both"/>
        <w:rPr>
          <w:rFonts w:ascii="Dotum" w:eastAsia="Dotum" w:hAnsi="Dotum" w:cs="Times New Roman"/>
          <w:b/>
          <w:bCs/>
          <w:color w:val="FF0000"/>
        </w:rPr>
      </w:pPr>
      <w:r w:rsidRPr="00126A3A">
        <w:rPr>
          <w:rFonts w:ascii="Dotum Western" w:eastAsia="Dotum" w:hAnsi="Dotum Western" w:cs="Dotum Western"/>
          <w:b/>
          <w:bCs/>
          <w:color w:val="FF0000"/>
        </w:rPr>
        <w:t>THE WAY A PERSON’S VOICE SOUNDS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respect</w:t>
      </w:r>
    </w:p>
    <w:p w:rsidR="00365B75" w:rsidRPr="00126A3A" w:rsidRDefault="00365B75" w:rsidP="001C2090">
      <w:pPr>
        <w:spacing w:after="0" w:line="360" w:lineRule="auto"/>
        <w:jc w:val="both"/>
        <w:rPr>
          <w:rFonts w:ascii="Dotum" w:eastAsia="Dotum" w:hAnsi="Dotum" w:cs="Dotum"/>
          <w:b/>
          <w:bCs/>
          <w:color w:val="FF0000"/>
        </w:rPr>
      </w:pPr>
      <w:r w:rsidRPr="00126A3A">
        <w:rPr>
          <w:rFonts w:ascii="Dotum" w:eastAsia="Dotum" w:hAnsi="Dotum" w:cs="Dotum"/>
          <w:b/>
          <w:bCs/>
          <w:color w:val="FF0000"/>
        </w:rPr>
        <w:t>TO HONOR SOMEONE ELSE AND TO SHOW THEM YOU CARE FOR THEM</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stern" w:eastAsia="Dotum" w:hAnsi="Dotum Western" w:cs="Dotum Western"/>
          <w:b/>
          <w:bCs/>
        </w:rPr>
        <w:t>Adam’s apple</w:t>
      </w:r>
    </w:p>
    <w:p w:rsidR="00365B75" w:rsidRPr="00126A3A" w:rsidRDefault="00365B75" w:rsidP="001C2090">
      <w:pPr>
        <w:spacing w:after="0" w:line="360" w:lineRule="auto"/>
        <w:jc w:val="both"/>
        <w:rPr>
          <w:rFonts w:ascii="Dotum" w:eastAsia="Dotum" w:hAnsi="Dotum" w:cs="Times New Roman"/>
          <w:b/>
          <w:bCs/>
          <w:color w:val="FF0000"/>
        </w:rPr>
      </w:pPr>
      <w:r w:rsidRPr="00126A3A">
        <w:rPr>
          <w:rFonts w:ascii="Dotum Western" w:eastAsia="Dotum" w:hAnsi="Dotum Western" w:cs="Dotum Western"/>
          <w:b/>
          <w:bCs/>
          <w:color w:val="FF0000"/>
        </w:rPr>
        <w:t>A LITTLE BOX THAT STICKS OUT OF THE FRONT OF A MAN’S THROAT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shrilled</w:t>
      </w:r>
    </w:p>
    <w:p w:rsidR="00365B75" w:rsidRPr="00126A3A" w:rsidRDefault="00365B75" w:rsidP="001C2090">
      <w:pPr>
        <w:spacing w:after="0" w:line="360" w:lineRule="auto"/>
        <w:jc w:val="both"/>
        <w:rPr>
          <w:rFonts w:ascii="Dotum" w:eastAsia="Dotum" w:hAnsi="Dotum" w:cs="Dotum"/>
          <w:b/>
          <w:bCs/>
          <w:color w:val="FF0000"/>
        </w:rPr>
      </w:pPr>
      <w:r w:rsidRPr="00126A3A">
        <w:rPr>
          <w:rFonts w:ascii="Dotum" w:eastAsia="Dotum" w:hAnsi="Dotum" w:cs="Dotum"/>
          <w:b/>
          <w:bCs/>
          <w:color w:val="FF0000"/>
        </w:rPr>
        <w:t>A VERY HIGH-PITCHED SOUND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suspiciously</w:t>
      </w:r>
    </w:p>
    <w:p w:rsidR="00365B75" w:rsidRPr="00126A3A" w:rsidRDefault="00365B75" w:rsidP="001C2090">
      <w:pPr>
        <w:spacing w:after="0" w:line="360" w:lineRule="auto"/>
        <w:jc w:val="both"/>
        <w:rPr>
          <w:rFonts w:ascii="Dotum" w:eastAsia="Dotum" w:hAnsi="Dotum" w:cs="Dotum"/>
          <w:b/>
          <w:bCs/>
          <w:color w:val="FF0000"/>
        </w:rPr>
      </w:pPr>
      <w:r w:rsidRPr="00126A3A">
        <w:rPr>
          <w:rFonts w:ascii="Dotum" w:eastAsia="Dotum" w:hAnsi="Dotum" w:cs="Dotum"/>
          <w:b/>
          <w:bCs/>
          <w:color w:val="FF0000"/>
        </w:rPr>
        <w:t>TO BE QUESTIONING OF</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sigh</w:t>
      </w:r>
    </w:p>
    <w:p w:rsidR="00365B75" w:rsidRPr="00126A3A" w:rsidRDefault="00365B75" w:rsidP="001C2090">
      <w:pPr>
        <w:spacing w:after="0" w:line="360" w:lineRule="auto"/>
        <w:jc w:val="both"/>
        <w:rPr>
          <w:rFonts w:ascii="Dotum" w:eastAsia="Dotum" w:hAnsi="Dotum" w:cs="Times New Roman"/>
          <w:b/>
          <w:bCs/>
          <w:color w:val="FF0000"/>
        </w:rPr>
      </w:pPr>
      <w:r w:rsidRPr="00126A3A">
        <w:rPr>
          <w:rFonts w:ascii="Dotum Western" w:eastAsia="Dotum" w:hAnsi="Dotum Western" w:cs="Dotum Western"/>
          <w:b/>
          <w:bCs/>
          <w:color w:val="FF0000"/>
        </w:rPr>
        <w:t>TO PUSH OUT ONE’S BREATH AUDIBLY</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38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weakening</w:t>
      </w:r>
    </w:p>
    <w:p w:rsidR="00365B75" w:rsidRPr="00126A3A" w:rsidRDefault="00365B75" w:rsidP="001C2090">
      <w:pPr>
        <w:spacing w:after="0" w:line="360" w:lineRule="auto"/>
        <w:jc w:val="both"/>
        <w:rPr>
          <w:rFonts w:ascii="Dotum" w:eastAsia="Dotum" w:hAnsi="Dotum" w:cs="Dotum"/>
          <w:b/>
          <w:bCs/>
          <w:color w:val="FF0000"/>
        </w:rPr>
      </w:pPr>
      <w:r w:rsidRPr="00126A3A">
        <w:rPr>
          <w:rFonts w:ascii="Dotum" w:eastAsia="Dotum" w:hAnsi="Dotum" w:cs="Dotum"/>
          <w:b/>
          <w:bCs/>
          <w:color w:val="FF0000"/>
        </w:rPr>
        <w:t>TO CHANGE AND MAKE WEAKER</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rPr>
        <w:t xml:space="preserve">- </w:t>
      </w:r>
      <w:r w:rsidRPr="00EE5EDF">
        <w:rPr>
          <w:rFonts w:ascii="Dotum" w:eastAsia="Dotum" w:hAnsi="Dotum" w:cs="Dotum"/>
          <w:b/>
          <w:bCs/>
        </w:rPr>
        <w:t>suit</w:t>
      </w:r>
    </w:p>
    <w:p w:rsidR="00365B75" w:rsidRPr="00126A3A" w:rsidRDefault="00365B75" w:rsidP="001C2090">
      <w:pPr>
        <w:spacing w:after="0" w:line="360" w:lineRule="auto"/>
        <w:jc w:val="both"/>
        <w:rPr>
          <w:rFonts w:ascii="Dotum" w:eastAsia="Dotum" w:hAnsi="Dotum" w:cs="Dotum"/>
          <w:b/>
          <w:bCs/>
          <w:color w:val="FF0000"/>
        </w:rPr>
      </w:pPr>
      <w:r w:rsidRPr="00126A3A">
        <w:rPr>
          <w:rFonts w:ascii="Dotum" w:eastAsia="Dotum" w:hAnsi="Dotum" w:cs="Dotum"/>
          <w:b/>
          <w:bCs/>
          <w:color w:val="FF0000"/>
        </w:rPr>
        <w:t xml:space="preserve">TO BE APPROPRIATE FOR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tearing</w:t>
      </w:r>
    </w:p>
    <w:p w:rsidR="00365B75" w:rsidRPr="00126A3A" w:rsidRDefault="00365B75" w:rsidP="001C2090">
      <w:pPr>
        <w:spacing w:after="0" w:line="360" w:lineRule="auto"/>
        <w:jc w:val="both"/>
        <w:rPr>
          <w:rFonts w:ascii="Dotum" w:eastAsia="Dotum" w:hAnsi="Dotum" w:cs="Dotum"/>
          <w:b/>
          <w:bCs/>
          <w:color w:val="FF0000"/>
        </w:rPr>
      </w:pPr>
      <w:r w:rsidRPr="00126A3A">
        <w:rPr>
          <w:rFonts w:ascii="Dotum" w:eastAsia="Dotum" w:hAnsi="Dotum" w:cs="Dotum"/>
          <w:b/>
          <w:bCs/>
          <w:color w:val="FF0000"/>
        </w:rPr>
        <w:t>TO RUN UP QUICKLY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clutching</w:t>
      </w:r>
    </w:p>
    <w:p w:rsidR="00365B75" w:rsidRPr="00126A3A" w:rsidRDefault="00365B75" w:rsidP="001C2090">
      <w:pPr>
        <w:spacing w:after="0" w:line="360" w:lineRule="auto"/>
        <w:jc w:val="both"/>
        <w:rPr>
          <w:rFonts w:ascii="Dotum" w:eastAsia="Dotum" w:hAnsi="Dotum" w:cs="Dotum"/>
          <w:b/>
          <w:bCs/>
          <w:color w:val="FF0000"/>
        </w:rPr>
      </w:pPr>
      <w:r w:rsidRPr="00126A3A">
        <w:rPr>
          <w:rFonts w:ascii="Dotum" w:eastAsia="Dotum" w:hAnsi="Dotum" w:cs="Dotum"/>
          <w:b/>
          <w:bCs/>
          <w:color w:val="FF0000"/>
        </w:rPr>
        <w:t>TO HOLD ONTO TIGHTLY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bank</w:t>
      </w:r>
    </w:p>
    <w:p w:rsidR="00365B75" w:rsidRPr="00126A3A" w:rsidRDefault="00365B75" w:rsidP="001C2090">
      <w:pPr>
        <w:spacing w:after="0" w:line="360" w:lineRule="auto"/>
        <w:jc w:val="both"/>
        <w:rPr>
          <w:rFonts w:ascii="Dotum" w:eastAsia="Dotum" w:hAnsi="Dotum" w:cs="Dotum"/>
          <w:b/>
          <w:bCs/>
          <w:color w:val="FF0000"/>
        </w:rPr>
      </w:pPr>
      <w:r w:rsidRPr="00126A3A">
        <w:rPr>
          <w:rFonts w:ascii="Dotum" w:eastAsia="Dotum" w:hAnsi="Dotum" w:cs="Dotum"/>
          <w:b/>
          <w:bCs/>
          <w:color w:val="FF0000"/>
        </w:rPr>
        <w:t>THE EDGE OF A RIVER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gully</w:t>
      </w:r>
    </w:p>
    <w:p w:rsidR="00365B75" w:rsidRPr="00272BD7" w:rsidRDefault="00365B75" w:rsidP="001C2090">
      <w:pPr>
        <w:spacing w:after="0" w:line="360" w:lineRule="auto"/>
        <w:jc w:val="both"/>
        <w:rPr>
          <w:rFonts w:ascii="Dotum" w:eastAsia="Dotum" w:hAnsi="Dotum" w:cs="Dotum"/>
          <w:b/>
          <w:bCs/>
          <w:color w:val="FF0000"/>
        </w:rPr>
      </w:pPr>
      <w:r w:rsidRPr="00272BD7">
        <w:rPr>
          <w:rFonts w:ascii="Dotum Western" w:eastAsia="Dotum" w:hAnsi="Dotum Western" w:cs="Dotum Western"/>
          <w:b/>
          <w:bCs/>
          <w:color w:val="FF0000"/>
        </w:rPr>
        <w:t xml:space="preserve">AN AREA OF LAND THAT’S </w:t>
      </w:r>
      <w:r w:rsidRPr="00272BD7">
        <w:rPr>
          <w:rFonts w:ascii="Dotum" w:eastAsia="Dotum" w:hAnsi="Dotum" w:cs="Dotum"/>
          <w:b/>
          <w:bCs/>
          <w:color w:val="FF0000"/>
        </w:rPr>
        <w:t>BEEN WARN AWAY BY WATER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intoxicated</w:t>
      </w:r>
    </w:p>
    <w:p w:rsidR="00365B75" w:rsidRPr="00272BD7" w:rsidRDefault="00365B75" w:rsidP="001C2090">
      <w:pPr>
        <w:spacing w:after="0" w:line="360" w:lineRule="auto"/>
        <w:jc w:val="both"/>
        <w:rPr>
          <w:rFonts w:ascii="Dotum" w:eastAsia="Dotum" w:hAnsi="Dotum" w:cs="Dotum"/>
          <w:b/>
          <w:bCs/>
          <w:color w:val="FF0000"/>
        </w:rPr>
      </w:pPr>
      <w:r w:rsidRPr="00272BD7">
        <w:rPr>
          <w:rFonts w:ascii="Dotum" w:eastAsia="Dotum" w:hAnsi="Dotum" w:cs="Dotum"/>
          <w:b/>
          <w:bCs/>
          <w:color w:val="FF0000"/>
        </w:rPr>
        <w:t>TO BE EMOTIONALLY EXCITED</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39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stirred</w:t>
      </w:r>
    </w:p>
    <w:p w:rsidR="00365B75" w:rsidRPr="00272BD7" w:rsidRDefault="00365B75" w:rsidP="001C2090">
      <w:pPr>
        <w:spacing w:after="0" w:line="360" w:lineRule="auto"/>
        <w:jc w:val="both"/>
        <w:rPr>
          <w:rFonts w:ascii="Dotum" w:eastAsia="Dotum" w:hAnsi="Dotum" w:cs="Dotum"/>
          <w:b/>
          <w:bCs/>
          <w:color w:val="FF0000"/>
        </w:rPr>
      </w:pPr>
      <w:r w:rsidRPr="00272BD7">
        <w:rPr>
          <w:rFonts w:ascii="Dotum" w:eastAsia="Dotum" w:hAnsi="Dotum" w:cs="Dotum"/>
          <w:b/>
          <w:bCs/>
          <w:color w:val="FF0000"/>
        </w:rPr>
        <w:t>TO MOVE IN A QUICK WAY</w:t>
      </w:r>
    </w:p>
    <w:p w:rsidR="00365B75" w:rsidRDefault="00365B75" w:rsidP="001C2090">
      <w:pPr>
        <w:spacing w:after="0" w:line="360" w:lineRule="auto"/>
        <w:jc w:val="both"/>
        <w:rPr>
          <w:rFonts w:ascii="Dotum" w:eastAsia="Dotum" w:hAnsi="Dotum" w:cs="Times New Roman"/>
        </w:rPr>
      </w:pP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Narnia</w:t>
      </w:r>
    </w:p>
    <w:p w:rsidR="00365B75" w:rsidRPr="00DB1BE1" w:rsidRDefault="00365B75" w:rsidP="001C2090">
      <w:pPr>
        <w:spacing w:after="0" w:line="360" w:lineRule="auto"/>
        <w:jc w:val="both"/>
        <w:rPr>
          <w:rFonts w:ascii="Dotum" w:eastAsia="Dotum" w:hAnsi="Dotum" w:cs="Dotum"/>
          <w:b/>
          <w:bCs/>
          <w:color w:val="FF0000"/>
        </w:rPr>
      </w:pPr>
      <w:r w:rsidRPr="00DB1BE1">
        <w:rPr>
          <w:rFonts w:ascii="Dotum" w:eastAsia="Dotum" w:hAnsi="Dotum" w:cs="Dotum"/>
          <w:b/>
          <w:bCs/>
          <w:color w:val="FF0000"/>
        </w:rPr>
        <w:t>A MAGICAL LAND CREATED BY C.S. LEWIS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enchanted</w:t>
      </w:r>
    </w:p>
    <w:p w:rsidR="00365B75" w:rsidRPr="009573A0" w:rsidRDefault="00365B75" w:rsidP="001C2090">
      <w:pPr>
        <w:spacing w:after="0" w:line="360" w:lineRule="auto"/>
        <w:jc w:val="both"/>
        <w:rPr>
          <w:rFonts w:ascii="Dotum" w:eastAsia="Dotum" w:hAnsi="Dotum" w:cs="Dotum"/>
          <w:b/>
          <w:bCs/>
          <w:color w:val="FF0000"/>
        </w:rPr>
      </w:pPr>
      <w:r w:rsidRPr="009573A0">
        <w:rPr>
          <w:rFonts w:ascii="Dotum" w:eastAsia="Dotum" w:hAnsi="Dotum" w:cs="Dotum"/>
          <w:b/>
          <w:bCs/>
          <w:color w:val="FF0000"/>
        </w:rPr>
        <w:t>TO BE A MAGICAL PLACE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castle stronghold</w:t>
      </w:r>
    </w:p>
    <w:p w:rsidR="00365B75" w:rsidRPr="009573A0" w:rsidRDefault="00365B75" w:rsidP="001C2090">
      <w:pPr>
        <w:spacing w:after="0" w:line="360" w:lineRule="auto"/>
        <w:jc w:val="both"/>
        <w:rPr>
          <w:rFonts w:ascii="Dotum" w:eastAsia="Dotum" w:hAnsi="Dotum" w:cs="Dotum"/>
          <w:b/>
          <w:bCs/>
          <w:color w:val="FF0000"/>
        </w:rPr>
      </w:pPr>
      <w:r w:rsidRPr="009573A0">
        <w:rPr>
          <w:rFonts w:ascii="Dotum" w:eastAsia="Dotum" w:hAnsi="Dotum" w:cs="Dotum"/>
          <w:b/>
          <w:bCs/>
          <w:color w:val="FF0000"/>
        </w:rPr>
        <w:t>THE CENTER OF POWER IN A CASTLE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plunge</w:t>
      </w:r>
    </w:p>
    <w:p w:rsidR="00365B75" w:rsidRPr="009573A0" w:rsidRDefault="00365B75" w:rsidP="001C2090">
      <w:pPr>
        <w:spacing w:after="0" w:line="360" w:lineRule="auto"/>
        <w:jc w:val="both"/>
        <w:rPr>
          <w:rFonts w:ascii="Dotum" w:eastAsia="Dotum" w:hAnsi="Dotum" w:cs="Dotum"/>
          <w:b/>
          <w:bCs/>
          <w:color w:val="FF0000"/>
        </w:rPr>
      </w:pPr>
      <w:r w:rsidRPr="009573A0">
        <w:rPr>
          <w:rFonts w:ascii="Dotum" w:eastAsia="Dotum" w:hAnsi="Dotum" w:cs="Dotum"/>
          <w:b/>
          <w:bCs/>
          <w:color w:val="FF0000"/>
        </w:rPr>
        <w:t xml:space="preserve">TO JUMP DOWN FORCEFULLY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coward</w:t>
      </w:r>
    </w:p>
    <w:p w:rsidR="00365B75" w:rsidRPr="009573A0" w:rsidRDefault="00365B75" w:rsidP="001C2090">
      <w:pPr>
        <w:spacing w:after="0" w:line="360" w:lineRule="auto"/>
        <w:jc w:val="both"/>
        <w:rPr>
          <w:rFonts w:ascii="Dotum" w:eastAsia="Dotum" w:hAnsi="Dotum" w:cs="Dotum"/>
          <w:b/>
          <w:bCs/>
          <w:color w:val="FF0000"/>
        </w:rPr>
      </w:pPr>
      <w:r w:rsidRPr="009573A0">
        <w:rPr>
          <w:rFonts w:ascii="Dotum" w:eastAsia="Dotum" w:hAnsi="Dotum" w:cs="Dotum"/>
          <w:b/>
          <w:bCs/>
          <w:color w:val="FF0000"/>
        </w:rPr>
        <w:t xml:space="preserve">FEARFUL OR LACKING COURAGE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columns</w:t>
      </w:r>
    </w:p>
    <w:p w:rsidR="00365B75" w:rsidRPr="009573A0" w:rsidRDefault="00365B75" w:rsidP="001C2090">
      <w:pPr>
        <w:spacing w:after="0" w:line="360" w:lineRule="auto"/>
        <w:jc w:val="both"/>
        <w:rPr>
          <w:rFonts w:ascii="Dotum" w:eastAsia="Dotum" w:hAnsi="Dotum" w:cs="Dotum"/>
          <w:b/>
          <w:bCs/>
          <w:color w:val="FF0000"/>
        </w:rPr>
      </w:pPr>
      <w:r w:rsidRPr="009573A0">
        <w:rPr>
          <w:rFonts w:ascii="Dotum" w:eastAsia="Dotum" w:hAnsi="Dotum" w:cs="Dotum"/>
          <w:b/>
          <w:bCs/>
          <w:color w:val="FF0000"/>
        </w:rPr>
        <w:t>A DECORATIVE PILLAR OFTEN MADE OF STONE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permanent</w:t>
      </w:r>
    </w:p>
    <w:p w:rsidR="00365B75" w:rsidRPr="009573A0" w:rsidRDefault="00365B75" w:rsidP="001C2090">
      <w:pPr>
        <w:spacing w:after="0" w:line="360" w:lineRule="auto"/>
        <w:jc w:val="both"/>
        <w:rPr>
          <w:rFonts w:ascii="Dotum" w:eastAsia="Dotum" w:hAnsi="Dotum" w:cs="Dotum"/>
          <w:b/>
          <w:bCs/>
          <w:color w:val="FF0000"/>
        </w:rPr>
      </w:pPr>
      <w:r w:rsidRPr="009573A0">
        <w:rPr>
          <w:rFonts w:ascii="Dotum" w:eastAsia="Dotum" w:hAnsi="Dotum" w:cs="Dotum"/>
          <w:b/>
          <w:bCs/>
          <w:color w:val="FF0000"/>
        </w:rPr>
        <w:t>NON-MOVING</w:t>
      </w:r>
      <w:r w:rsidRPr="009573A0">
        <w:rPr>
          <w:rFonts w:ascii="Dotum" w:eastAsia="Dotum" w:hAnsi="Dotum" w:cs="Dotum" w:hint="eastAsia"/>
          <w:b/>
          <w:bCs/>
          <w:color w:val="FF0000"/>
        </w:rPr>
        <w:t>;</w:t>
      </w:r>
      <w:r w:rsidRPr="009573A0">
        <w:rPr>
          <w:rFonts w:ascii="Dotum" w:eastAsia="Dotum" w:hAnsi="Dotum" w:cs="Dotum"/>
          <w:b/>
          <w:bCs/>
          <w:color w:val="FF0000"/>
        </w:rPr>
        <w:t xml:space="preserve"> THERE TO STAY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vigorously</w:t>
      </w:r>
    </w:p>
    <w:p w:rsidR="00365B75" w:rsidRPr="009573A0" w:rsidRDefault="00365B75" w:rsidP="001C2090">
      <w:pPr>
        <w:spacing w:after="0" w:line="360" w:lineRule="auto"/>
        <w:jc w:val="both"/>
        <w:rPr>
          <w:rFonts w:ascii="Dotum" w:eastAsia="Dotum" w:hAnsi="Dotum" w:cs="Dotum"/>
          <w:b/>
          <w:bCs/>
          <w:color w:val="FF0000"/>
        </w:rPr>
      </w:pPr>
      <w:r w:rsidRPr="009573A0">
        <w:rPr>
          <w:rFonts w:ascii="Dotum" w:eastAsia="Dotum" w:hAnsi="Dotum" w:cs="Dotum"/>
          <w:b/>
          <w:bCs/>
          <w:color w:val="FF0000"/>
        </w:rPr>
        <w:t>ENERGETIC AND FORCEFUL</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underbrush</w:t>
      </w:r>
    </w:p>
    <w:p w:rsidR="00365B75" w:rsidRPr="009573A0" w:rsidRDefault="00365B75" w:rsidP="001C2090">
      <w:pPr>
        <w:spacing w:after="0" w:line="360" w:lineRule="auto"/>
        <w:jc w:val="both"/>
        <w:rPr>
          <w:rFonts w:ascii="Dotum" w:eastAsia="Dotum" w:hAnsi="Dotum" w:cs="Dotum"/>
          <w:b/>
          <w:bCs/>
          <w:color w:val="FF0000"/>
        </w:rPr>
      </w:pPr>
      <w:r w:rsidRPr="009573A0">
        <w:rPr>
          <w:rFonts w:ascii="Dotum" w:eastAsia="Dotum" w:hAnsi="Dotum" w:cs="Dotum"/>
          <w:b/>
          <w:bCs/>
          <w:color w:val="FF0000"/>
        </w:rPr>
        <w:t>GROWING UNDER LARGE TREES</w:t>
      </w:r>
      <w:r w:rsidRPr="009573A0">
        <w:rPr>
          <w:rFonts w:ascii="Dotum" w:eastAsia="Dotum" w:hAnsi="Dotum" w:cs="Dotum" w:hint="eastAsia"/>
          <w:b/>
          <w:bCs/>
          <w:color w:val="FF0000"/>
        </w:rPr>
        <w:t>;</w:t>
      </w:r>
      <w:r w:rsidRPr="009573A0">
        <w:rPr>
          <w:rFonts w:ascii="Dotum" w:eastAsia="Dotum" w:hAnsi="Dotum" w:cs="Dotum"/>
          <w:b/>
          <w:bCs/>
          <w:color w:val="FF0000"/>
        </w:rPr>
        <w:t xml:space="preserve"> SMALL SHRUBS</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40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regally</w:t>
      </w:r>
    </w:p>
    <w:p w:rsidR="00365B75" w:rsidRPr="009573A0" w:rsidRDefault="00365B75" w:rsidP="001C2090">
      <w:pPr>
        <w:spacing w:after="0" w:line="360" w:lineRule="auto"/>
        <w:jc w:val="both"/>
        <w:rPr>
          <w:rFonts w:ascii="Dotum" w:eastAsia="Dotum" w:hAnsi="Dotum" w:cs="Dotum"/>
          <w:b/>
          <w:bCs/>
          <w:color w:val="FF0000"/>
        </w:rPr>
      </w:pPr>
      <w:r w:rsidRPr="009573A0">
        <w:rPr>
          <w:rFonts w:ascii="Dotum" w:eastAsia="Dotum" w:hAnsi="Dotum" w:cs="Dotum"/>
          <w:b/>
          <w:bCs/>
          <w:color w:val="FF0000"/>
        </w:rPr>
        <w:t>RESEMBLING/BEING LIKE A KING</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poetic language</w:t>
      </w:r>
    </w:p>
    <w:p w:rsidR="00365B75" w:rsidRPr="009573A0" w:rsidRDefault="00365B75" w:rsidP="001C2090">
      <w:pPr>
        <w:spacing w:after="0" w:line="360" w:lineRule="auto"/>
        <w:jc w:val="both"/>
        <w:rPr>
          <w:rFonts w:ascii="Dotum" w:eastAsia="Dotum" w:hAnsi="Dotum" w:cs="Dotum"/>
          <w:b/>
          <w:bCs/>
          <w:color w:val="FF0000"/>
        </w:rPr>
      </w:pPr>
      <w:r w:rsidRPr="009573A0">
        <w:rPr>
          <w:rFonts w:ascii="Dotum" w:eastAsia="Dotum" w:hAnsi="Dotum" w:cs="Dotum"/>
          <w:b/>
          <w:bCs/>
          <w:color w:val="FF0000"/>
        </w:rPr>
        <w:t>VERY RHYTHMIC AND SOUNDING MUSICAL.</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pasture</w:t>
      </w:r>
    </w:p>
    <w:p w:rsidR="00365B75" w:rsidRPr="009573A0" w:rsidRDefault="00365B75" w:rsidP="001C2090">
      <w:pPr>
        <w:spacing w:after="0" w:line="360" w:lineRule="auto"/>
        <w:jc w:val="both"/>
        <w:rPr>
          <w:rFonts w:ascii="Dotum" w:eastAsia="Dotum" w:hAnsi="Dotum" w:cs="Dotum"/>
          <w:b/>
          <w:bCs/>
          <w:color w:val="FF0000"/>
        </w:rPr>
      </w:pPr>
      <w:r w:rsidRPr="009573A0">
        <w:rPr>
          <w:rFonts w:ascii="Dotum" w:eastAsia="Dotum" w:hAnsi="Dotum" w:cs="Dotum"/>
          <w:b/>
          <w:bCs/>
          <w:color w:val="FF0000"/>
        </w:rPr>
        <w:t>A PIECE OF LAND WITH GRASS AND PLANTS FOR FEEDING ANIMALS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stronghold</w:t>
      </w:r>
    </w:p>
    <w:p w:rsidR="00365B75" w:rsidRPr="00327F65" w:rsidRDefault="00365B75" w:rsidP="001C2090">
      <w:pPr>
        <w:spacing w:after="0" w:line="360" w:lineRule="auto"/>
        <w:jc w:val="both"/>
        <w:rPr>
          <w:rFonts w:ascii="Dotum" w:eastAsia="Dotum" w:hAnsi="Dotum" w:cs="Dotum"/>
          <w:b/>
          <w:bCs/>
          <w:color w:val="FF0000"/>
        </w:rPr>
      </w:pPr>
      <w:r w:rsidRPr="00327F65">
        <w:rPr>
          <w:rFonts w:ascii="Dotum" w:eastAsia="Dotum" w:hAnsi="Dotum" w:cs="Dotum"/>
          <w:b/>
          <w:bCs/>
          <w:color w:val="FF0000"/>
        </w:rPr>
        <w:t>A FORTRESS OR CASTLE</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siege</w:t>
      </w:r>
      <w:r w:rsidRPr="00EE5EDF">
        <w:rPr>
          <w:rFonts w:ascii="Dotum" w:eastAsia="Dotum" w:hAnsi="Dotum" w:cs="Dotum"/>
        </w:rPr>
        <w:t xml:space="preserve"> </w:t>
      </w:r>
    </w:p>
    <w:p w:rsidR="00365B75" w:rsidRPr="00327F65" w:rsidRDefault="00365B75" w:rsidP="001C2090">
      <w:pPr>
        <w:spacing w:after="0" w:line="360" w:lineRule="auto"/>
        <w:jc w:val="both"/>
        <w:rPr>
          <w:rFonts w:ascii="Dotum" w:eastAsia="Dotum" w:hAnsi="Dotum" w:cs="Dotum"/>
          <w:b/>
          <w:bCs/>
          <w:color w:val="FF0000"/>
        </w:rPr>
      </w:pPr>
      <w:r w:rsidRPr="00327F65">
        <w:rPr>
          <w:rFonts w:ascii="Dotum" w:eastAsia="Dotum" w:hAnsi="Dotum" w:cs="Dotum"/>
          <w:b/>
          <w:bCs/>
          <w:color w:val="FF0000"/>
        </w:rPr>
        <w:t>TO ASSAULT OR ATTACK</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yearned</w:t>
      </w:r>
    </w:p>
    <w:p w:rsidR="00365B75" w:rsidRPr="00327F65" w:rsidRDefault="00365B75" w:rsidP="001C2090">
      <w:pPr>
        <w:spacing w:after="0" w:line="360" w:lineRule="auto"/>
        <w:jc w:val="both"/>
        <w:rPr>
          <w:rFonts w:ascii="Dotum" w:eastAsia="Dotum" w:hAnsi="Dotum" w:cs="Dotum"/>
          <w:b/>
          <w:bCs/>
          <w:color w:val="FF0000"/>
        </w:rPr>
      </w:pPr>
      <w:r w:rsidRPr="00327F65">
        <w:rPr>
          <w:rFonts w:ascii="Dotum" w:eastAsia="Dotum" w:hAnsi="Dotum" w:cs="Dotum"/>
          <w:b/>
          <w:bCs/>
          <w:color w:val="FF0000"/>
        </w:rPr>
        <w:t>TO HAVE A STRONG FEELING FOR. LONGING.</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capture</w:t>
      </w:r>
    </w:p>
    <w:p w:rsidR="00365B75" w:rsidRPr="00327F65" w:rsidRDefault="00365B75" w:rsidP="001C2090">
      <w:pPr>
        <w:spacing w:after="0" w:line="360" w:lineRule="auto"/>
        <w:jc w:val="both"/>
        <w:rPr>
          <w:rFonts w:ascii="Dotum" w:eastAsia="Dotum" w:hAnsi="Dotum" w:cs="Dotum"/>
          <w:b/>
          <w:bCs/>
          <w:color w:val="FF0000"/>
        </w:rPr>
      </w:pPr>
      <w:r w:rsidRPr="00327F65">
        <w:rPr>
          <w:rFonts w:ascii="Dotum" w:eastAsia="Dotum" w:hAnsi="Dotum" w:cs="Dotum"/>
          <w:b/>
          <w:bCs/>
          <w:color w:val="FF0000"/>
        </w:rPr>
        <w:t>TO TAKE OVER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quivering</w:t>
      </w:r>
    </w:p>
    <w:p w:rsidR="00365B75" w:rsidRPr="00327F65" w:rsidRDefault="00365B75" w:rsidP="001C2090">
      <w:pPr>
        <w:spacing w:after="0" w:line="360" w:lineRule="auto"/>
        <w:jc w:val="both"/>
        <w:rPr>
          <w:rFonts w:ascii="Dotum" w:eastAsia="Dotum" w:hAnsi="Dotum" w:cs="Dotum"/>
          <w:b/>
          <w:bCs/>
          <w:color w:val="FF0000"/>
        </w:rPr>
      </w:pPr>
      <w:r w:rsidRPr="00327F65">
        <w:rPr>
          <w:rFonts w:ascii="Dotum" w:eastAsia="Dotum" w:hAnsi="Dotum" w:cs="Dotum"/>
          <w:b/>
          <w:bCs/>
          <w:color w:val="FF0000"/>
        </w:rPr>
        <w:t>TREMBLING OR SHAKING LIGHTLY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fossil</w:t>
      </w:r>
    </w:p>
    <w:p w:rsidR="00365B75" w:rsidRPr="005C4BC2" w:rsidRDefault="00365B75" w:rsidP="001C2090">
      <w:pPr>
        <w:spacing w:after="0" w:line="360" w:lineRule="auto"/>
        <w:jc w:val="both"/>
        <w:rPr>
          <w:rFonts w:ascii="Dotum" w:eastAsia="Dotum" w:hAnsi="Dotum" w:cs="Dotum"/>
          <w:b/>
          <w:bCs/>
          <w:color w:val="FF0000"/>
        </w:rPr>
      </w:pPr>
      <w:r w:rsidRPr="005C4BC2">
        <w:rPr>
          <w:rFonts w:ascii="Dotum" w:eastAsia="Dotum" w:hAnsi="Dotum" w:cs="Dotum"/>
          <w:b/>
          <w:bCs/>
          <w:color w:val="FF0000"/>
        </w:rPr>
        <w:t>AN IMPRESSION OF THE REMAINS OF. SOMETHING PRESERVED.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insufficiencies</w:t>
      </w:r>
    </w:p>
    <w:p w:rsidR="00365B75" w:rsidRPr="005C4BC2" w:rsidRDefault="00365B75" w:rsidP="001C2090">
      <w:pPr>
        <w:spacing w:after="0" w:line="360" w:lineRule="auto"/>
        <w:jc w:val="both"/>
        <w:rPr>
          <w:rFonts w:ascii="Dotum" w:eastAsia="Dotum" w:hAnsi="Dotum" w:cs="Dotum"/>
          <w:b/>
          <w:bCs/>
          <w:color w:val="FF0000"/>
        </w:rPr>
      </w:pPr>
      <w:r w:rsidRPr="005C4BC2">
        <w:rPr>
          <w:rFonts w:ascii="Dotum" w:eastAsia="Dotum" w:hAnsi="Dotum" w:cs="Dotum"/>
          <w:b/>
          <w:bCs/>
          <w:color w:val="FF0000"/>
        </w:rPr>
        <w:t xml:space="preserve">A LACK OF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foes</w:t>
      </w:r>
    </w:p>
    <w:p w:rsidR="00365B75" w:rsidRPr="005C4BC2" w:rsidRDefault="00365B75" w:rsidP="001C2090">
      <w:pPr>
        <w:spacing w:after="0" w:line="360" w:lineRule="auto"/>
        <w:jc w:val="both"/>
        <w:rPr>
          <w:rFonts w:ascii="Dotum" w:eastAsia="Dotum" w:hAnsi="Dotum" w:cs="Dotum"/>
          <w:b/>
          <w:bCs/>
          <w:color w:val="FF0000"/>
        </w:rPr>
      </w:pPr>
      <w:r w:rsidRPr="005C4BC2">
        <w:rPr>
          <w:rFonts w:ascii="Dotum" w:eastAsia="Dotum" w:hAnsi="Dotum" w:cs="Dotum"/>
          <w:b/>
          <w:bCs/>
          <w:color w:val="FF0000"/>
        </w:rPr>
        <w:t>ENEMIES</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41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fuss</w:t>
      </w:r>
    </w:p>
    <w:p w:rsidR="00365B75" w:rsidRPr="005C4BC2" w:rsidRDefault="00365B75" w:rsidP="001C2090">
      <w:pPr>
        <w:spacing w:after="0" w:line="360" w:lineRule="auto"/>
        <w:jc w:val="both"/>
        <w:rPr>
          <w:rFonts w:ascii="Dotum" w:eastAsia="Dotum" w:hAnsi="Dotum" w:cs="Dotum"/>
          <w:b/>
          <w:bCs/>
          <w:color w:val="FF0000"/>
        </w:rPr>
      </w:pPr>
      <w:r w:rsidRPr="005C4BC2">
        <w:rPr>
          <w:rFonts w:ascii="Dotum" w:eastAsia="Dotum" w:hAnsi="Dotum" w:cs="Dotum"/>
          <w:b/>
          <w:bCs/>
          <w:color w:val="FF0000"/>
        </w:rPr>
        <w:t>TO ARGUE, COMPLAIN, OR WHINE ABOUT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huddled</w:t>
      </w:r>
    </w:p>
    <w:p w:rsidR="00365B75" w:rsidRPr="005C4BC2" w:rsidRDefault="00365B75" w:rsidP="001C2090">
      <w:pPr>
        <w:spacing w:after="0" w:line="360" w:lineRule="auto"/>
        <w:jc w:val="both"/>
        <w:rPr>
          <w:rFonts w:ascii="Dotum" w:eastAsia="Dotum" w:hAnsi="Dotum" w:cs="Dotum"/>
          <w:b/>
          <w:bCs/>
          <w:color w:val="FF0000"/>
        </w:rPr>
      </w:pPr>
      <w:r w:rsidRPr="005C4BC2">
        <w:rPr>
          <w:rFonts w:ascii="Dotum" w:eastAsia="Dotum" w:hAnsi="Dotum" w:cs="Dotum"/>
          <w:b/>
          <w:bCs/>
          <w:color w:val="FF0000"/>
        </w:rPr>
        <w:t>TO STAND VERY CLOSE TOGETHER IN A GROUP</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principle</w:t>
      </w:r>
    </w:p>
    <w:p w:rsidR="00365B75" w:rsidRPr="005C4BC2" w:rsidRDefault="00365B75" w:rsidP="001C2090">
      <w:pPr>
        <w:spacing w:after="0" w:line="360" w:lineRule="auto"/>
        <w:jc w:val="both"/>
        <w:rPr>
          <w:rFonts w:ascii="Dotum" w:eastAsia="Dotum" w:hAnsi="Dotum" w:cs="Dotum"/>
          <w:b/>
          <w:bCs/>
          <w:color w:val="FF0000"/>
        </w:rPr>
      </w:pPr>
      <w:r w:rsidRPr="005C4BC2">
        <w:rPr>
          <w:rFonts w:ascii="Dotum" w:eastAsia="Dotum" w:hAnsi="Dotum" w:cs="Dotum"/>
          <w:b/>
          <w:bCs/>
          <w:color w:val="FF0000"/>
        </w:rPr>
        <w:t>AN ACCEPTED BEHAVIOR OR WAY OF ACTING</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tyrants</w:t>
      </w:r>
    </w:p>
    <w:p w:rsidR="00365B75" w:rsidRPr="005C4BC2" w:rsidRDefault="00365B75" w:rsidP="001C2090">
      <w:pPr>
        <w:spacing w:after="0" w:line="360" w:lineRule="auto"/>
        <w:jc w:val="both"/>
        <w:rPr>
          <w:rFonts w:ascii="Dotum" w:eastAsia="Dotum" w:hAnsi="Dotum" w:cs="Dotum"/>
          <w:b/>
          <w:bCs/>
          <w:color w:val="FF0000"/>
        </w:rPr>
      </w:pPr>
      <w:r w:rsidRPr="005C4BC2">
        <w:rPr>
          <w:rFonts w:ascii="Dotum" w:eastAsia="Dotum" w:hAnsi="Dotum" w:cs="Dotum"/>
          <w:b/>
          <w:bCs/>
          <w:color w:val="FF0000"/>
        </w:rPr>
        <w:t>AN ABSOLUTE RULER. ONE WHO IS UNFAIR.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dictators</w:t>
      </w:r>
    </w:p>
    <w:p w:rsidR="00365B75" w:rsidRPr="005C4BC2" w:rsidRDefault="00365B75" w:rsidP="001C2090">
      <w:pPr>
        <w:spacing w:after="0" w:line="360" w:lineRule="auto"/>
        <w:jc w:val="both"/>
        <w:rPr>
          <w:rFonts w:ascii="Dotum" w:eastAsia="Dotum" w:hAnsi="Dotum" w:cs="Dotum"/>
          <w:b/>
          <w:bCs/>
          <w:color w:val="FF0000"/>
        </w:rPr>
      </w:pPr>
      <w:r w:rsidRPr="005C4BC2">
        <w:rPr>
          <w:rFonts w:ascii="Dotum" w:eastAsia="Dotum" w:hAnsi="Dotum" w:cs="Dotum"/>
          <w:b/>
          <w:bCs/>
          <w:color w:val="FF0000"/>
        </w:rPr>
        <w:t>SOMEONE WHO HAS ABSOLUTE POWER AND UNRESTRICTED CONTROL</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extinct</w:t>
      </w:r>
    </w:p>
    <w:p w:rsidR="00365B75" w:rsidRPr="005C4BC2" w:rsidRDefault="00365B75" w:rsidP="001C2090">
      <w:pPr>
        <w:spacing w:after="0" w:line="360" w:lineRule="auto"/>
        <w:jc w:val="both"/>
        <w:rPr>
          <w:rFonts w:ascii="Dotum" w:eastAsia="Dotum" w:hAnsi="Dotum" w:cs="Dotum"/>
          <w:b/>
          <w:bCs/>
          <w:color w:val="FF0000"/>
        </w:rPr>
      </w:pPr>
      <w:r w:rsidRPr="005C4BC2">
        <w:rPr>
          <w:rFonts w:ascii="Dotum" w:eastAsia="Dotum" w:hAnsi="Dotum" w:cs="Dotum"/>
          <w:b/>
          <w:bCs/>
          <w:color w:val="FF0000"/>
        </w:rPr>
        <w:t xml:space="preserve">NO LONGER IN EXISTANCE </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43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avoided</w:t>
      </w:r>
    </w:p>
    <w:p w:rsidR="00365B75" w:rsidRPr="00C108E9" w:rsidRDefault="00365B75" w:rsidP="001C2090">
      <w:pPr>
        <w:spacing w:after="0" w:line="360" w:lineRule="auto"/>
        <w:jc w:val="both"/>
        <w:rPr>
          <w:rFonts w:ascii="Dotum" w:eastAsia="Dotum" w:hAnsi="Dotum" w:cs="Dotum"/>
          <w:b/>
          <w:bCs/>
          <w:color w:val="FF0000"/>
        </w:rPr>
      </w:pPr>
      <w:r w:rsidRPr="00C108E9">
        <w:rPr>
          <w:rFonts w:ascii="Dotum" w:eastAsia="Dotum" w:hAnsi="Dotum" w:cs="Dotum"/>
          <w:b/>
          <w:bCs/>
          <w:color w:val="FF0000"/>
        </w:rPr>
        <w:t>TO PURPOSELY STAY AWAY FROM</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bothered</w:t>
      </w:r>
    </w:p>
    <w:p w:rsidR="00365B75" w:rsidRPr="00C108E9" w:rsidRDefault="00365B75" w:rsidP="001C2090">
      <w:pPr>
        <w:spacing w:after="0" w:line="360" w:lineRule="auto"/>
        <w:jc w:val="both"/>
        <w:rPr>
          <w:rFonts w:ascii="Dotum" w:eastAsia="Dotum" w:hAnsi="Dotum" w:cs="Dotum"/>
          <w:b/>
          <w:bCs/>
          <w:color w:val="FF0000"/>
        </w:rPr>
      </w:pPr>
      <w:r w:rsidRPr="00C108E9">
        <w:rPr>
          <w:rFonts w:ascii="Dotum" w:eastAsia="Dotum" w:hAnsi="Dotum" w:cs="Dotum"/>
          <w:b/>
          <w:bCs/>
          <w:color w:val="FF0000"/>
        </w:rPr>
        <w:t>TO ANNOY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shinnying</w:t>
      </w:r>
    </w:p>
    <w:p w:rsidR="00365B75" w:rsidRPr="00C108E9" w:rsidRDefault="00365B75" w:rsidP="001C2090">
      <w:pPr>
        <w:spacing w:after="0" w:line="360" w:lineRule="auto"/>
        <w:jc w:val="both"/>
        <w:rPr>
          <w:rFonts w:ascii="Dotum" w:eastAsia="Dotum" w:hAnsi="Dotum" w:cs="Dotum"/>
          <w:b/>
          <w:bCs/>
          <w:color w:val="FF0000"/>
        </w:rPr>
      </w:pPr>
      <w:r w:rsidRPr="00C108E9">
        <w:rPr>
          <w:rFonts w:ascii="Dotum" w:eastAsia="Dotum" w:hAnsi="Dotum" w:cs="Dotum"/>
          <w:b/>
          <w:bCs/>
          <w:color w:val="FF0000"/>
        </w:rPr>
        <w:t>INCHING THE WAY UP</w:t>
      </w:r>
    </w:p>
    <w:p w:rsidR="00365B75" w:rsidRDefault="00365B75" w:rsidP="001C2090">
      <w:pPr>
        <w:spacing w:after="0" w:line="360" w:lineRule="auto"/>
        <w:jc w:val="both"/>
        <w:rPr>
          <w:rFonts w:ascii="Dotum" w:eastAsia="Dotum" w:hAnsi="Dotum" w:cs="Times New Roman"/>
        </w:rPr>
      </w:pP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bearable</w:t>
      </w:r>
    </w:p>
    <w:p w:rsidR="00365B75" w:rsidRPr="009543E4" w:rsidRDefault="00365B75" w:rsidP="001C2090">
      <w:pPr>
        <w:spacing w:after="0" w:line="360" w:lineRule="auto"/>
        <w:jc w:val="both"/>
        <w:rPr>
          <w:rFonts w:ascii="Dotum" w:eastAsia="Dotum" w:hAnsi="Dotum" w:cs="Dotum"/>
          <w:b/>
          <w:bCs/>
          <w:color w:val="FF0000"/>
        </w:rPr>
      </w:pPr>
      <w:r w:rsidRPr="009543E4">
        <w:rPr>
          <w:rFonts w:ascii="Dotum" w:eastAsia="Dotum" w:hAnsi="Dotum" w:cs="Dotum"/>
          <w:b/>
          <w:bCs/>
          <w:color w:val="FF0000"/>
        </w:rPr>
        <w:t>TO BE ABLE TO HANDLE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mischief</w:t>
      </w:r>
    </w:p>
    <w:p w:rsidR="00365B75" w:rsidRPr="009543E4" w:rsidRDefault="00365B75" w:rsidP="001C2090">
      <w:pPr>
        <w:spacing w:after="0" w:line="360" w:lineRule="auto"/>
        <w:jc w:val="both"/>
        <w:rPr>
          <w:rFonts w:ascii="Dotum" w:eastAsia="Dotum" w:hAnsi="Dotum" w:cs="Dotum"/>
          <w:b/>
          <w:bCs/>
          <w:color w:val="FF0000"/>
        </w:rPr>
      </w:pPr>
      <w:r w:rsidRPr="009543E4">
        <w:rPr>
          <w:rFonts w:ascii="Dotum" w:eastAsia="Dotum" w:hAnsi="Dotum" w:cs="Dotum"/>
          <w:b/>
          <w:bCs/>
          <w:color w:val="FF0000"/>
        </w:rPr>
        <w:t>TO PLAY IN AN ANNOYING MANNER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angelic</w:t>
      </w:r>
    </w:p>
    <w:p w:rsidR="00365B75" w:rsidRPr="009543E4" w:rsidRDefault="00365B75" w:rsidP="001C2090">
      <w:pPr>
        <w:spacing w:after="0" w:line="360" w:lineRule="auto"/>
        <w:jc w:val="both"/>
        <w:rPr>
          <w:rFonts w:ascii="Dotum" w:eastAsia="Dotum" w:hAnsi="Dotum" w:cs="Dotum"/>
          <w:b/>
          <w:bCs/>
          <w:color w:val="FF0000"/>
        </w:rPr>
      </w:pPr>
      <w:r w:rsidRPr="009543E4">
        <w:rPr>
          <w:rFonts w:ascii="Dotum" w:eastAsia="Dotum" w:hAnsi="Dotum" w:cs="Dotum"/>
          <w:b/>
          <w:bCs/>
          <w:color w:val="FF0000"/>
        </w:rPr>
        <w:t>TO BE LIKE AN ANGEL</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44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foodaholics</w:t>
      </w:r>
    </w:p>
    <w:p w:rsidR="00365B75" w:rsidRPr="009543E4" w:rsidRDefault="00365B75" w:rsidP="001C2090">
      <w:pPr>
        <w:spacing w:after="0" w:line="360" w:lineRule="auto"/>
        <w:jc w:val="both"/>
        <w:rPr>
          <w:rFonts w:ascii="Dotum" w:eastAsia="Dotum" w:hAnsi="Dotum" w:cs="Dotum"/>
          <w:b/>
          <w:bCs/>
          <w:color w:val="FF0000"/>
        </w:rPr>
      </w:pPr>
      <w:r w:rsidRPr="009543E4">
        <w:rPr>
          <w:rFonts w:ascii="Dotum" w:eastAsia="Dotum" w:hAnsi="Dotum" w:cs="Dotum"/>
          <w:b/>
          <w:bCs/>
          <w:color w:val="FF0000"/>
        </w:rPr>
        <w:t>SOMEONE WHO IS ADDICTED TO FOOD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publically humiliated</w:t>
      </w:r>
    </w:p>
    <w:p w:rsidR="00365B75" w:rsidRPr="009543E4" w:rsidRDefault="00365B75" w:rsidP="001C2090">
      <w:pPr>
        <w:spacing w:after="0" w:line="360" w:lineRule="auto"/>
        <w:jc w:val="both"/>
        <w:rPr>
          <w:rFonts w:ascii="Dotum" w:eastAsia="Dotum" w:hAnsi="Dotum" w:cs="Dotum"/>
          <w:b/>
          <w:bCs/>
          <w:color w:val="FF0000"/>
        </w:rPr>
      </w:pPr>
      <w:r w:rsidRPr="009543E4">
        <w:rPr>
          <w:rFonts w:ascii="Dotum" w:eastAsia="Dotum" w:hAnsi="Dotum" w:cs="Dotum"/>
          <w:b/>
          <w:bCs/>
          <w:color w:val="FF0000"/>
        </w:rPr>
        <w:t>TO BE MADE FUN OF IN FRONT OF OTHER PEOPLE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corset</w:t>
      </w:r>
    </w:p>
    <w:p w:rsidR="00365B75" w:rsidRPr="009543E4" w:rsidRDefault="00365B75" w:rsidP="001C2090">
      <w:pPr>
        <w:spacing w:after="0" w:line="360" w:lineRule="auto"/>
        <w:jc w:val="both"/>
        <w:rPr>
          <w:rFonts w:ascii="Dotum" w:eastAsia="Dotum" w:hAnsi="Dotum" w:cs="Dotum"/>
          <w:b/>
          <w:bCs/>
          <w:color w:val="FF0000"/>
        </w:rPr>
      </w:pPr>
      <w:r w:rsidRPr="009543E4">
        <w:rPr>
          <w:rFonts w:ascii="Dotum" w:eastAsia="Dotum" w:hAnsi="Dotum" w:cs="Dotum"/>
          <w:b/>
          <w:bCs/>
          <w:color w:val="FF0000"/>
        </w:rPr>
        <w:t>A TIGHT PIECE OF UNDER GARMENTS TO GIVE SHAPE TO THE BODY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directoress</w:t>
      </w:r>
    </w:p>
    <w:p w:rsidR="00365B75" w:rsidRPr="009543E4" w:rsidRDefault="00365B75" w:rsidP="001C2090">
      <w:pPr>
        <w:spacing w:after="0" w:line="360" w:lineRule="auto"/>
        <w:jc w:val="both"/>
        <w:rPr>
          <w:rFonts w:ascii="Dotum" w:eastAsia="Dotum" w:hAnsi="Dotum" w:cs="Dotum"/>
          <w:b/>
          <w:bCs/>
          <w:color w:val="FF0000"/>
        </w:rPr>
      </w:pPr>
      <w:r w:rsidRPr="009543E4">
        <w:rPr>
          <w:rFonts w:ascii="Dotum" w:eastAsia="Dotum" w:hAnsi="Dotum" w:cs="Dotum"/>
          <w:b/>
          <w:bCs/>
          <w:color w:val="FF0000"/>
        </w:rPr>
        <w:t>A WOMAN IN CHARGE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verge</w:t>
      </w:r>
    </w:p>
    <w:p w:rsidR="00365B75" w:rsidRPr="009543E4" w:rsidRDefault="00365B75" w:rsidP="001C2090">
      <w:pPr>
        <w:spacing w:after="0" w:line="360" w:lineRule="auto"/>
        <w:jc w:val="both"/>
        <w:rPr>
          <w:rFonts w:ascii="Dotum" w:eastAsia="Dotum" w:hAnsi="Dotum" w:cs="Dotum"/>
          <w:b/>
          <w:bCs/>
          <w:color w:val="FF0000"/>
        </w:rPr>
      </w:pPr>
      <w:r w:rsidRPr="009543E4">
        <w:rPr>
          <w:rFonts w:ascii="Dotum" w:eastAsia="Dotum" w:hAnsi="Dotum" w:cs="Dotum"/>
          <w:b/>
          <w:bCs/>
          <w:color w:val="FF0000"/>
        </w:rPr>
        <w:t xml:space="preserve">ON THE EDGE OF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punctured</w:t>
      </w:r>
    </w:p>
    <w:p w:rsidR="00365B75" w:rsidRPr="009543E4" w:rsidRDefault="00365B75" w:rsidP="001C2090">
      <w:pPr>
        <w:spacing w:after="0" w:line="360" w:lineRule="auto"/>
        <w:jc w:val="both"/>
        <w:rPr>
          <w:rFonts w:ascii="Dotum" w:eastAsia="Dotum" w:hAnsi="Dotum" w:cs="Dotum"/>
          <w:b/>
          <w:bCs/>
          <w:color w:val="FF0000"/>
        </w:rPr>
      </w:pPr>
      <w:r w:rsidRPr="009543E4">
        <w:rPr>
          <w:rFonts w:ascii="Dotum" w:eastAsia="Dotum" w:hAnsi="Dotum" w:cs="Dotum"/>
          <w:b/>
          <w:bCs/>
          <w:color w:val="FF0000"/>
        </w:rPr>
        <w:t>TO PUT A HOLE INTO</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hemline</w:t>
      </w:r>
    </w:p>
    <w:p w:rsidR="00365B75" w:rsidRPr="009543E4" w:rsidRDefault="00365B75" w:rsidP="001C2090">
      <w:pPr>
        <w:spacing w:after="0" w:line="360" w:lineRule="auto"/>
        <w:jc w:val="both"/>
        <w:rPr>
          <w:rFonts w:ascii="Dotum" w:eastAsia="Dotum" w:hAnsi="Dotum" w:cs="Dotum"/>
          <w:b/>
          <w:bCs/>
          <w:color w:val="FF0000"/>
        </w:rPr>
      </w:pPr>
      <w:r w:rsidRPr="009543E4">
        <w:rPr>
          <w:rFonts w:ascii="Dotum" w:eastAsia="Dotum" w:hAnsi="Dotum" w:cs="Dotum"/>
          <w:b/>
          <w:bCs/>
          <w:color w:val="FF0000"/>
        </w:rPr>
        <w:t>THE BOTTOM EDGE OF A PIECE OF CLOTHING</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absorbed</w:t>
      </w:r>
    </w:p>
    <w:p w:rsidR="00365B75" w:rsidRPr="009543E4" w:rsidRDefault="00365B75" w:rsidP="001C2090">
      <w:pPr>
        <w:spacing w:after="0" w:line="360" w:lineRule="auto"/>
        <w:jc w:val="both"/>
        <w:rPr>
          <w:rFonts w:ascii="Dotum" w:eastAsia="Dotum" w:hAnsi="Dotum" w:cs="Dotum"/>
          <w:b/>
          <w:bCs/>
          <w:color w:val="FF0000"/>
        </w:rPr>
      </w:pPr>
      <w:r w:rsidRPr="009543E4">
        <w:rPr>
          <w:rFonts w:ascii="Dotum" w:eastAsia="Dotum" w:hAnsi="Dotum" w:cs="Dotum"/>
          <w:b/>
          <w:bCs/>
          <w:color w:val="FF0000"/>
        </w:rPr>
        <w:t>TO SOAK INTO</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huddle</w:t>
      </w:r>
    </w:p>
    <w:p w:rsidR="00365B75" w:rsidRPr="009543E4" w:rsidRDefault="00365B75" w:rsidP="001C2090">
      <w:pPr>
        <w:spacing w:after="0" w:line="360" w:lineRule="auto"/>
        <w:jc w:val="both"/>
        <w:rPr>
          <w:rFonts w:ascii="Dotum" w:eastAsia="Dotum" w:hAnsi="Dotum" w:cs="Dotum"/>
          <w:b/>
          <w:bCs/>
          <w:color w:val="FF0000"/>
        </w:rPr>
      </w:pPr>
      <w:r w:rsidRPr="009543E4">
        <w:rPr>
          <w:rFonts w:ascii="Dotum" w:eastAsia="Dotum" w:hAnsi="Dotum" w:cs="Dotum"/>
          <w:b/>
          <w:bCs/>
          <w:color w:val="FF0000"/>
        </w:rPr>
        <w:t>TO CROWD TOGETHER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bothered</w:t>
      </w:r>
    </w:p>
    <w:p w:rsidR="00365B75" w:rsidRPr="009543E4" w:rsidRDefault="00365B75" w:rsidP="001C2090">
      <w:pPr>
        <w:spacing w:after="0" w:line="360" w:lineRule="auto"/>
        <w:jc w:val="both"/>
        <w:rPr>
          <w:rFonts w:ascii="Dotum" w:eastAsia="Dotum" w:hAnsi="Dotum" w:cs="Dotum"/>
          <w:b/>
          <w:bCs/>
          <w:color w:val="FF0000"/>
        </w:rPr>
      </w:pPr>
      <w:r w:rsidRPr="009543E4">
        <w:rPr>
          <w:rFonts w:ascii="Dotum" w:eastAsia="Dotum" w:hAnsi="Dotum" w:cs="Dotum"/>
          <w:b/>
          <w:bCs/>
          <w:color w:val="FF0000"/>
        </w:rPr>
        <w:t>TO ANNOY</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45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politics</w:t>
      </w:r>
    </w:p>
    <w:p w:rsidR="00365B75" w:rsidRPr="00DD0C66" w:rsidRDefault="00365B75" w:rsidP="001C2090">
      <w:pPr>
        <w:spacing w:after="0" w:line="360" w:lineRule="auto"/>
        <w:jc w:val="both"/>
        <w:rPr>
          <w:rFonts w:ascii="Dotum" w:eastAsia="Dotum" w:hAnsi="Dotum" w:cs="Dotum"/>
          <w:b/>
          <w:bCs/>
          <w:color w:val="FF0000"/>
        </w:rPr>
      </w:pPr>
      <w:r w:rsidRPr="00DD0C66">
        <w:rPr>
          <w:rFonts w:ascii="Dotum" w:eastAsia="Dotum" w:hAnsi="Dotum" w:cs="Dotum"/>
          <w:b/>
          <w:bCs/>
          <w:color w:val="FF0000"/>
        </w:rPr>
        <w:t>OPPORTUNITIES FOR GROUPS OF PEOPLE</w:t>
      </w:r>
    </w:p>
    <w:p w:rsidR="00365B75" w:rsidRDefault="00365B75" w:rsidP="001C2090">
      <w:pPr>
        <w:spacing w:after="0" w:line="360" w:lineRule="auto"/>
        <w:jc w:val="both"/>
        <w:rPr>
          <w:rFonts w:ascii="Dotum" w:eastAsia="Dotum" w:hAnsi="Dotum" w:cs="Times New Roman"/>
        </w:rPr>
      </w:pP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spare</w:t>
      </w:r>
    </w:p>
    <w:p w:rsidR="00365B75" w:rsidRPr="0009080B" w:rsidRDefault="00365B75" w:rsidP="001C2090">
      <w:pPr>
        <w:spacing w:after="0" w:line="360" w:lineRule="auto"/>
        <w:jc w:val="both"/>
        <w:rPr>
          <w:rFonts w:ascii="Dotum" w:eastAsia="Dotum" w:hAnsi="Dotum" w:cs="Dotum"/>
          <w:b/>
          <w:bCs/>
          <w:color w:val="FF0000"/>
        </w:rPr>
      </w:pPr>
      <w:r w:rsidRPr="0009080B">
        <w:rPr>
          <w:rFonts w:ascii="Dotum" w:eastAsia="Dotum" w:hAnsi="Dotum" w:cs="Dotum"/>
          <w:b/>
          <w:bCs/>
          <w:color w:val="FF0000"/>
        </w:rPr>
        <w:t>EXTRA</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records</w:t>
      </w:r>
    </w:p>
    <w:p w:rsidR="00365B75" w:rsidRPr="0009080B" w:rsidRDefault="00365B75" w:rsidP="001C2090">
      <w:pPr>
        <w:spacing w:after="0" w:line="360" w:lineRule="auto"/>
        <w:jc w:val="both"/>
        <w:rPr>
          <w:rFonts w:ascii="Dotum" w:eastAsia="Dotum" w:hAnsi="Dotum" w:cs="Dotum"/>
          <w:b/>
          <w:bCs/>
          <w:color w:val="FF0000"/>
        </w:rPr>
      </w:pPr>
      <w:r w:rsidRPr="0009080B">
        <w:rPr>
          <w:rFonts w:ascii="Dotum" w:eastAsia="Dotum" w:hAnsi="Dotum" w:cs="Dotum"/>
          <w:b/>
          <w:bCs/>
          <w:color w:val="FF0000"/>
        </w:rPr>
        <w:t>PUBLIC DOCUMENTS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stereo</w:t>
      </w:r>
    </w:p>
    <w:p w:rsidR="00365B75" w:rsidRPr="0009080B" w:rsidRDefault="00365B75" w:rsidP="001C2090">
      <w:pPr>
        <w:spacing w:after="0" w:line="360" w:lineRule="auto"/>
        <w:jc w:val="both"/>
        <w:rPr>
          <w:rFonts w:ascii="Dotum" w:eastAsia="Dotum" w:hAnsi="Dotum" w:cs="Dotum"/>
          <w:b/>
          <w:bCs/>
          <w:color w:val="FF0000"/>
        </w:rPr>
      </w:pPr>
      <w:r w:rsidRPr="0009080B">
        <w:rPr>
          <w:rFonts w:ascii="Dotum" w:eastAsia="Dotum" w:hAnsi="Dotum" w:cs="Dotum"/>
          <w:b/>
          <w:bCs/>
          <w:color w:val="FF0000"/>
        </w:rPr>
        <w:t>A SYSTEM THAT PLAYS MUSIC</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string quartets</w:t>
      </w:r>
    </w:p>
    <w:p w:rsidR="00365B75" w:rsidRPr="0009080B" w:rsidRDefault="00365B75" w:rsidP="001C2090">
      <w:pPr>
        <w:spacing w:after="0" w:line="360" w:lineRule="auto"/>
        <w:jc w:val="both"/>
        <w:rPr>
          <w:rFonts w:ascii="Dotum" w:eastAsia="Dotum" w:hAnsi="Dotum" w:cs="Dotum"/>
          <w:b/>
          <w:bCs/>
          <w:color w:val="FF0000"/>
        </w:rPr>
      </w:pPr>
      <w:r w:rsidRPr="0009080B">
        <w:rPr>
          <w:rFonts w:ascii="Dotum" w:eastAsia="Dotum" w:hAnsi="Dotum" w:cs="Dotum"/>
          <w:b/>
          <w:bCs/>
          <w:color w:val="FF0000"/>
        </w:rPr>
        <w:t>FOUR PEOPLE PLAYING STRINGED INSTRUMENTS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tacky</w:t>
      </w:r>
    </w:p>
    <w:p w:rsidR="00365B75" w:rsidRPr="0009080B" w:rsidRDefault="00365B75" w:rsidP="001C2090">
      <w:pPr>
        <w:spacing w:after="0" w:line="360" w:lineRule="auto"/>
        <w:jc w:val="both"/>
        <w:rPr>
          <w:rFonts w:ascii="Dotum" w:eastAsia="Dotum" w:hAnsi="Dotum" w:cs="Dotum"/>
          <w:b/>
          <w:bCs/>
          <w:color w:val="FF0000"/>
        </w:rPr>
      </w:pPr>
      <w:r w:rsidRPr="0009080B">
        <w:rPr>
          <w:rFonts w:ascii="Dotum" w:eastAsia="Dotum" w:hAnsi="Dotum" w:cs="Dotum"/>
          <w:b/>
          <w:bCs/>
          <w:color w:val="FF0000"/>
        </w:rPr>
        <w:t>LAME</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46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sulked</w:t>
      </w:r>
    </w:p>
    <w:p w:rsidR="00365B75" w:rsidRPr="0009080B" w:rsidRDefault="00365B75" w:rsidP="001C2090">
      <w:pPr>
        <w:spacing w:after="0" w:line="360" w:lineRule="auto"/>
        <w:jc w:val="both"/>
        <w:rPr>
          <w:rFonts w:ascii="Dotum" w:eastAsia="Dotum" w:hAnsi="Dotum" w:cs="Dotum"/>
          <w:b/>
          <w:bCs/>
          <w:color w:val="FF0000"/>
        </w:rPr>
      </w:pPr>
      <w:r w:rsidRPr="0009080B">
        <w:rPr>
          <w:rFonts w:ascii="Dotum" w:eastAsia="Dotum" w:hAnsi="Dotum" w:cs="Dotum"/>
          <w:b/>
          <w:bCs/>
          <w:color w:val="FF0000"/>
        </w:rPr>
        <w:t>A STATE OF BEING VERY SAD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fretting</w:t>
      </w:r>
    </w:p>
    <w:p w:rsidR="00365B75" w:rsidRPr="0009080B" w:rsidRDefault="00365B75" w:rsidP="001C2090">
      <w:pPr>
        <w:spacing w:after="0" w:line="360" w:lineRule="auto"/>
        <w:jc w:val="both"/>
        <w:rPr>
          <w:rFonts w:ascii="Dotum" w:eastAsia="Dotum" w:hAnsi="Dotum" w:cs="Dotum"/>
          <w:b/>
          <w:bCs/>
          <w:color w:val="FF0000"/>
        </w:rPr>
      </w:pPr>
      <w:r w:rsidRPr="0009080B">
        <w:rPr>
          <w:rFonts w:ascii="Dotum" w:eastAsia="Dotum" w:hAnsi="Dotum" w:cs="Dotum"/>
          <w:b/>
          <w:bCs/>
          <w:color w:val="FF0000"/>
        </w:rPr>
        <w:t>WORRYING ABOUT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concern</w:t>
      </w:r>
    </w:p>
    <w:p w:rsidR="00365B75" w:rsidRPr="0009080B" w:rsidRDefault="00365B75" w:rsidP="001C2090">
      <w:pPr>
        <w:spacing w:after="0" w:line="360" w:lineRule="auto"/>
        <w:jc w:val="both"/>
        <w:rPr>
          <w:rFonts w:ascii="Dotum" w:eastAsia="Dotum" w:hAnsi="Dotum" w:cs="Dotum"/>
          <w:b/>
          <w:bCs/>
          <w:color w:val="FF0000"/>
        </w:rPr>
      </w:pPr>
      <w:r w:rsidRPr="0009080B">
        <w:rPr>
          <w:rFonts w:ascii="Dotum" w:eastAsia="Dotum" w:hAnsi="Dotum" w:cs="Dotum"/>
          <w:b/>
          <w:bCs/>
          <w:color w:val="FF0000"/>
        </w:rPr>
        <w:t xml:space="preserve">TO WORRY ABOUT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exhilaration</w:t>
      </w:r>
    </w:p>
    <w:p w:rsidR="00365B75" w:rsidRPr="0009080B" w:rsidRDefault="00365B75" w:rsidP="001C2090">
      <w:pPr>
        <w:spacing w:after="0" w:line="360" w:lineRule="auto"/>
        <w:jc w:val="both"/>
        <w:rPr>
          <w:rFonts w:ascii="Dotum" w:eastAsia="Dotum" w:hAnsi="Dotum" w:cs="Dotum"/>
          <w:b/>
          <w:bCs/>
          <w:color w:val="FF0000"/>
        </w:rPr>
      </w:pPr>
      <w:r w:rsidRPr="0009080B">
        <w:rPr>
          <w:rFonts w:ascii="Dotum" w:eastAsia="Dotum" w:hAnsi="Dotum" w:cs="Dotum"/>
          <w:b/>
          <w:bCs/>
          <w:color w:val="FF0000"/>
        </w:rPr>
        <w:t>TO BE EXTREMELY EXCITED OR HAPPY ABOUT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wiser</w:t>
      </w:r>
    </w:p>
    <w:p w:rsidR="00365B75" w:rsidRPr="0009080B" w:rsidRDefault="00365B75" w:rsidP="001C2090">
      <w:pPr>
        <w:spacing w:after="0" w:line="360" w:lineRule="auto"/>
        <w:jc w:val="both"/>
        <w:rPr>
          <w:rFonts w:ascii="Dotum" w:eastAsia="Dotum" w:hAnsi="Dotum" w:cs="Dotum"/>
          <w:b/>
          <w:bCs/>
          <w:color w:val="FF0000"/>
        </w:rPr>
      </w:pPr>
      <w:r w:rsidRPr="0009080B">
        <w:rPr>
          <w:rFonts w:ascii="Dotum" w:eastAsia="Dotum" w:hAnsi="Dotum" w:cs="Dotum"/>
          <w:b/>
          <w:bCs/>
          <w:color w:val="FF0000"/>
        </w:rPr>
        <w:t xml:space="preserve">TO KNOW MORE ABOUT THAN SOMEONE ELSE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mysterious</w:t>
      </w:r>
    </w:p>
    <w:p w:rsidR="00365B75" w:rsidRPr="0009080B" w:rsidRDefault="00365B75" w:rsidP="001C2090">
      <w:pPr>
        <w:spacing w:after="0" w:line="360" w:lineRule="auto"/>
        <w:jc w:val="both"/>
        <w:rPr>
          <w:rFonts w:ascii="Dotum" w:eastAsia="Dotum" w:hAnsi="Dotum" w:cs="Dotum"/>
          <w:b/>
          <w:bCs/>
          <w:color w:val="FF0000"/>
        </w:rPr>
      </w:pPr>
      <w:r w:rsidRPr="0009080B">
        <w:rPr>
          <w:rFonts w:ascii="Dotum" w:eastAsia="Dotum" w:hAnsi="Dotum" w:cs="Dotum"/>
          <w:b/>
          <w:bCs/>
          <w:color w:val="FF0000"/>
        </w:rPr>
        <w:t>HAVING UNKNOWNS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veiled</w:t>
      </w:r>
    </w:p>
    <w:p w:rsidR="00365B75" w:rsidRPr="00A058C5" w:rsidRDefault="00365B75" w:rsidP="001C2090">
      <w:pPr>
        <w:spacing w:after="0" w:line="360" w:lineRule="auto"/>
        <w:jc w:val="both"/>
        <w:rPr>
          <w:rFonts w:ascii="Dotum" w:eastAsia="Dotum" w:hAnsi="Dotum" w:cs="Dotum"/>
          <w:b/>
          <w:bCs/>
          <w:color w:val="FF0000"/>
        </w:rPr>
      </w:pPr>
      <w:r w:rsidRPr="00A058C5">
        <w:rPr>
          <w:rFonts w:ascii="Dotum" w:eastAsia="Dotum" w:hAnsi="Dotum" w:cs="Dotum"/>
          <w:b/>
          <w:bCs/>
          <w:color w:val="FF0000"/>
        </w:rPr>
        <w:t>COVERED UP</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confessed</w:t>
      </w:r>
    </w:p>
    <w:p w:rsidR="00365B75" w:rsidRPr="00A058C5" w:rsidRDefault="00365B75" w:rsidP="001C2090">
      <w:pPr>
        <w:spacing w:after="0" w:line="360" w:lineRule="auto"/>
        <w:jc w:val="both"/>
        <w:rPr>
          <w:rFonts w:ascii="Dotum" w:eastAsia="Dotum" w:hAnsi="Dotum" w:cs="Dotum"/>
          <w:b/>
          <w:bCs/>
          <w:color w:val="FF0000"/>
        </w:rPr>
      </w:pPr>
      <w:r w:rsidRPr="00A058C5">
        <w:rPr>
          <w:rFonts w:ascii="Dotum" w:eastAsia="Dotum" w:hAnsi="Dotum" w:cs="Dotum"/>
          <w:b/>
          <w:bCs/>
          <w:color w:val="FF0000"/>
        </w:rPr>
        <w:t>TO TELL WHAT YOU HAVE DONE WRONG</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revved</w:t>
      </w:r>
    </w:p>
    <w:p w:rsidR="00365B75" w:rsidRPr="00A058C5" w:rsidRDefault="00365B75" w:rsidP="001C2090">
      <w:pPr>
        <w:spacing w:after="0" w:line="360" w:lineRule="auto"/>
        <w:jc w:val="both"/>
        <w:rPr>
          <w:rFonts w:ascii="Dotum" w:eastAsia="Dotum" w:hAnsi="Dotum" w:cs="Dotum"/>
          <w:b/>
          <w:bCs/>
          <w:color w:val="FF0000"/>
        </w:rPr>
      </w:pPr>
      <w:r w:rsidRPr="00A058C5">
        <w:rPr>
          <w:rFonts w:ascii="Dotum" w:eastAsia="Dotum" w:hAnsi="Dotum" w:cs="Dotum"/>
          <w:b/>
          <w:bCs/>
          <w:color w:val="FF0000"/>
        </w:rPr>
        <w:t>TO INCREASE IN STRENGTH. ACCELERATE SHARPLY</w:t>
      </w:r>
    </w:p>
    <w:p w:rsidR="00365B75" w:rsidRDefault="00365B75">
      <w:pPr>
        <w:spacing w:after="0" w:line="240" w:lineRule="auto"/>
        <w:rPr>
          <w:rFonts w:ascii="Dotum" w:eastAsia="Dotum" w:hAnsi="Dotum" w:cs="Times New Roman"/>
          <w:highlight w:val="yellow"/>
        </w:rPr>
      </w:pPr>
      <w:r>
        <w:rPr>
          <w:rFonts w:ascii="Dotum" w:eastAsia="Dotum" w:hAnsi="Dotum" w:cs="Times New Roman"/>
          <w:highlight w:val="yellow"/>
        </w:rPr>
        <w:br w:type="page"/>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47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swish</w:t>
      </w:r>
      <w:r>
        <w:rPr>
          <w:rFonts w:ascii="Dotum" w:eastAsia="Dotum" w:hAnsi="Dotum" w:cs="Dotum"/>
          <w:b/>
          <w:bCs/>
        </w:rPr>
        <w:t xml:space="preserve"> </w:t>
      </w:r>
    </w:p>
    <w:p w:rsidR="00365B75" w:rsidRPr="00503E70" w:rsidRDefault="00365B75" w:rsidP="001C2090">
      <w:pPr>
        <w:spacing w:after="0" w:line="360" w:lineRule="auto"/>
        <w:jc w:val="both"/>
        <w:rPr>
          <w:rFonts w:ascii="Dotum" w:eastAsia="Dotum" w:hAnsi="Dotum" w:cs="Times New Roman"/>
          <w:b/>
          <w:bCs/>
          <w:color w:val="FF0000"/>
        </w:rPr>
      </w:pPr>
      <w:r w:rsidRPr="00503E70">
        <w:rPr>
          <w:rFonts w:ascii="Dotum" w:eastAsia="Dotum" w:hAnsi="Dotum" w:cs="Dotum"/>
          <w:b/>
          <w:bCs/>
          <w:color w:val="FF0000"/>
        </w:rPr>
        <w:t>TO RUSTLE, MAKE A LIGHT SOUND</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former</w:t>
      </w:r>
    </w:p>
    <w:p w:rsidR="00365B75" w:rsidRPr="00503E70" w:rsidRDefault="00365B75" w:rsidP="001C2090">
      <w:pPr>
        <w:spacing w:after="0" w:line="360" w:lineRule="auto"/>
        <w:jc w:val="both"/>
        <w:rPr>
          <w:rFonts w:ascii="Dotum" w:eastAsia="Dotum" w:hAnsi="Dotum" w:cs="Times New Roman"/>
          <w:b/>
          <w:bCs/>
          <w:color w:val="FF0000"/>
        </w:rPr>
      </w:pPr>
      <w:r w:rsidRPr="00503E70">
        <w:rPr>
          <w:rFonts w:ascii="Dotum" w:eastAsia="Dotum" w:hAnsi="Dotum" w:cs="Dotum"/>
          <w:b/>
          <w:bCs/>
          <w:color w:val="FF0000"/>
        </w:rPr>
        <w:t>IN THE PAST, BEFORE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ordinary</w:t>
      </w:r>
    </w:p>
    <w:p w:rsidR="00365B75" w:rsidRPr="00503E70" w:rsidRDefault="00365B75" w:rsidP="001C2090">
      <w:pPr>
        <w:spacing w:after="0" w:line="360" w:lineRule="auto"/>
        <w:jc w:val="both"/>
        <w:rPr>
          <w:rFonts w:ascii="Dotum" w:eastAsia="Dotum" w:hAnsi="Dotum" w:cs="Times New Roman"/>
          <w:b/>
          <w:bCs/>
          <w:color w:val="FF0000"/>
        </w:rPr>
      </w:pPr>
      <w:r w:rsidRPr="00503E70">
        <w:rPr>
          <w:rFonts w:ascii="Dotum" w:eastAsia="Dotum" w:hAnsi="Dotum" w:cs="Dotum"/>
          <w:b/>
          <w:bCs/>
          <w:color w:val="FF0000"/>
        </w:rPr>
        <w:t>PLAIN. NORMAL.</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strive</w:t>
      </w:r>
    </w:p>
    <w:p w:rsidR="00365B75" w:rsidRPr="00503E70" w:rsidRDefault="00365B75" w:rsidP="001C2090">
      <w:pPr>
        <w:spacing w:after="0" w:line="360" w:lineRule="auto"/>
        <w:jc w:val="both"/>
        <w:rPr>
          <w:rFonts w:ascii="Dotum" w:eastAsia="Dotum" w:hAnsi="Dotum" w:cs="Times New Roman"/>
          <w:b/>
          <w:bCs/>
          <w:color w:val="FF0000"/>
        </w:rPr>
      </w:pPr>
      <w:r w:rsidRPr="00503E70">
        <w:rPr>
          <w:rFonts w:ascii="Dotum" w:eastAsia="Dotum" w:hAnsi="Dotum" w:cs="Dotum"/>
          <w:b/>
          <w:bCs/>
          <w:color w:val="FF0000"/>
        </w:rPr>
        <w:t>TO STRUGGLE WITH GREAT EFFORT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sacred</w:t>
      </w:r>
    </w:p>
    <w:p w:rsidR="00365B75" w:rsidRPr="00503E70" w:rsidRDefault="00365B75" w:rsidP="001C2090">
      <w:pPr>
        <w:spacing w:after="0" w:line="360" w:lineRule="auto"/>
        <w:jc w:val="both"/>
        <w:rPr>
          <w:rFonts w:ascii="Dotum" w:eastAsia="Dotum" w:hAnsi="Dotum" w:cs="Times New Roman"/>
          <w:b/>
          <w:bCs/>
          <w:color w:val="FF0000"/>
        </w:rPr>
      </w:pPr>
      <w:r w:rsidRPr="00503E70">
        <w:rPr>
          <w:rFonts w:ascii="Dotum" w:eastAsia="Dotum" w:hAnsi="Dotum" w:cs="Dotum"/>
          <w:b/>
          <w:bCs/>
          <w:color w:val="FF0000"/>
        </w:rPr>
        <w:t>HOLY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disturb</w:t>
      </w:r>
    </w:p>
    <w:p w:rsidR="00365B75" w:rsidRPr="00503E70" w:rsidRDefault="00365B75" w:rsidP="001C2090">
      <w:pPr>
        <w:spacing w:after="0" w:line="360" w:lineRule="auto"/>
        <w:jc w:val="both"/>
        <w:rPr>
          <w:rFonts w:ascii="Dotum" w:eastAsia="Dotum" w:hAnsi="Dotum" w:cs="Times New Roman"/>
          <w:b/>
          <w:bCs/>
          <w:color w:val="FF0000"/>
        </w:rPr>
      </w:pPr>
      <w:r w:rsidRPr="00503E70">
        <w:rPr>
          <w:rFonts w:ascii="Dotum" w:eastAsia="Dotum" w:hAnsi="Dotum" w:cs="Dotum"/>
          <w:b/>
          <w:bCs/>
          <w:color w:val="FF0000"/>
        </w:rPr>
        <w:t>TO INTERRUPT A PEACEFUL SETTING</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solemn</w:t>
      </w:r>
    </w:p>
    <w:p w:rsidR="00365B75" w:rsidRPr="00503E70" w:rsidRDefault="00365B75" w:rsidP="001C2090">
      <w:pPr>
        <w:spacing w:after="0" w:line="360" w:lineRule="auto"/>
        <w:jc w:val="both"/>
        <w:rPr>
          <w:rFonts w:ascii="Dotum" w:eastAsia="Dotum" w:hAnsi="Dotum" w:cs="Times New Roman"/>
          <w:b/>
          <w:bCs/>
          <w:color w:val="FF0000"/>
        </w:rPr>
      </w:pPr>
      <w:r w:rsidRPr="00503E70">
        <w:rPr>
          <w:rFonts w:ascii="Dotum" w:eastAsia="Dotum" w:hAnsi="Dotum" w:cs="Dotum"/>
          <w:b/>
          <w:bCs/>
          <w:color w:val="FF0000"/>
        </w:rPr>
        <w:t>SERIOUS OR SOBERING</w:t>
      </w:r>
    </w:p>
    <w:p w:rsidR="00365B75" w:rsidRPr="00EE5EDF" w:rsidRDefault="00365B75" w:rsidP="001C2090">
      <w:pPr>
        <w:spacing w:after="0" w:line="360" w:lineRule="auto"/>
        <w:jc w:val="both"/>
        <w:rPr>
          <w:rFonts w:ascii="Dotum" w:eastAsia="Dotum" w:hAnsi="Dotum" w:cs="Dotum"/>
          <w:b/>
          <w:bCs/>
          <w:highlight w:val="cyan"/>
        </w:rPr>
      </w:pPr>
      <w:r w:rsidRPr="00EE5EDF">
        <w:rPr>
          <w:rFonts w:ascii="Dotum" w:eastAsia="Dotum" w:hAnsi="Dotum" w:cs="Dotum"/>
          <w:b/>
          <w:bCs/>
          <w:highlight w:val="cyan"/>
        </w:rPr>
        <w:t>Chapter Five: The Giant Killers (pg. 48-56)</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49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deaf</w:t>
      </w:r>
    </w:p>
    <w:p w:rsidR="00365B75" w:rsidRPr="00503E70" w:rsidRDefault="00365B75" w:rsidP="001C2090">
      <w:pPr>
        <w:spacing w:after="0" w:line="360" w:lineRule="auto"/>
        <w:jc w:val="both"/>
        <w:rPr>
          <w:rFonts w:ascii="Dotum" w:eastAsia="Dotum" w:hAnsi="Dotum" w:cs="Times New Roman"/>
          <w:b/>
          <w:bCs/>
          <w:color w:val="FF0000"/>
        </w:rPr>
      </w:pPr>
      <w:r w:rsidRPr="00503E70">
        <w:rPr>
          <w:rFonts w:ascii="Dotum" w:eastAsia="Dotum" w:hAnsi="Dotum" w:cs="Dotum"/>
          <w:b/>
          <w:bCs/>
          <w:color w:val="FF0000"/>
        </w:rPr>
        <w:t>NOT ABLE TO HEAR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dadgum</w:t>
      </w:r>
    </w:p>
    <w:p w:rsidR="00365B75" w:rsidRPr="00F27875" w:rsidRDefault="00365B75" w:rsidP="001C2090">
      <w:pPr>
        <w:spacing w:after="0" w:line="360" w:lineRule="auto"/>
        <w:jc w:val="both"/>
        <w:rPr>
          <w:rFonts w:ascii="Dotum" w:eastAsia="Dotum" w:hAnsi="Dotum" w:cs="Times New Roman"/>
          <w:b/>
          <w:bCs/>
          <w:color w:val="FF0000"/>
        </w:rPr>
      </w:pPr>
      <w:r w:rsidRPr="00F27875">
        <w:rPr>
          <w:rFonts w:ascii="Dotum" w:eastAsia="Dotum" w:hAnsi="Dotum" w:cs="Dotum"/>
          <w:b/>
          <w:bCs/>
          <w:color w:val="FF0000"/>
        </w:rPr>
        <w:t xml:space="preserve">MEANS </w:t>
      </w:r>
      <w:r w:rsidRPr="00F27875">
        <w:rPr>
          <w:rFonts w:ascii="Dotum" w:eastAsia="Dotum" w:hAnsi="Dotum" w:cs="Dotum" w:hint="eastAsia"/>
          <w:b/>
          <w:bCs/>
          <w:color w:val="FF0000"/>
        </w:rPr>
        <w:t>“</w:t>
      </w:r>
      <w:r w:rsidRPr="00F27875">
        <w:rPr>
          <w:rFonts w:ascii="Dotum" w:eastAsia="Dotum" w:hAnsi="Dotum" w:cs="Dotum"/>
          <w:b/>
          <w:bCs/>
          <w:color w:val="FF0000"/>
        </w:rPr>
        <w:t>DARN</w:t>
      </w:r>
      <w:r w:rsidRPr="00F27875">
        <w:rPr>
          <w:rFonts w:ascii="Dotum" w:eastAsia="Dotum" w:hAnsi="Dotum" w:cs="Dotum" w:hint="eastAsia"/>
          <w:b/>
          <w:bCs/>
          <w:color w:val="FF0000"/>
        </w:rPr>
        <w:t>”</w:t>
      </w:r>
      <w:r w:rsidRPr="00F27875">
        <w:rPr>
          <w:rFonts w:ascii="Dotum" w:eastAsia="Dotum" w:hAnsi="Dotum" w:cs="Dotum"/>
          <w:b/>
          <w:bCs/>
          <w:color w:val="FF0000"/>
        </w:rPr>
        <w:t xml:space="preserve"> USED TO EXPRESS ANGER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shrugged</w:t>
      </w:r>
    </w:p>
    <w:p w:rsidR="00365B75" w:rsidRPr="00F27875" w:rsidRDefault="00365B75" w:rsidP="001C2090">
      <w:pPr>
        <w:spacing w:after="0" w:line="360" w:lineRule="auto"/>
        <w:jc w:val="both"/>
        <w:rPr>
          <w:rFonts w:ascii="Dotum" w:eastAsia="Dotum" w:hAnsi="Dotum" w:cs="Times New Roman"/>
          <w:b/>
          <w:bCs/>
          <w:color w:val="FF0000"/>
        </w:rPr>
      </w:pPr>
      <w:r w:rsidRPr="00F27875">
        <w:rPr>
          <w:rFonts w:ascii="Dotum" w:eastAsia="Dotum" w:hAnsi="Dotum" w:cs="Dotum"/>
          <w:b/>
          <w:bCs/>
          <w:color w:val="FF0000"/>
        </w:rPr>
        <w:t>TO RAISE AND LOWER YOUR SHOULDERS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stroking</w:t>
      </w:r>
    </w:p>
    <w:p w:rsidR="00365B75" w:rsidRPr="00C55F15" w:rsidRDefault="00365B75" w:rsidP="001C2090">
      <w:pPr>
        <w:spacing w:after="0" w:line="360" w:lineRule="auto"/>
        <w:jc w:val="both"/>
        <w:rPr>
          <w:rFonts w:ascii="Dotum" w:eastAsia="Dotum" w:hAnsi="Dotum" w:cs="Times New Roman"/>
          <w:b/>
          <w:bCs/>
          <w:color w:val="FF0000"/>
        </w:rPr>
      </w:pPr>
      <w:r w:rsidRPr="00C55F15">
        <w:rPr>
          <w:rFonts w:ascii="Dotum" w:eastAsia="Dotum" w:hAnsi="Dotum" w:cs="Dotum"/>
          <w:b/>
          <w:bCs/>
          <w:color w:val="FF0000"/>
        </w:rPr>
        <w:t xml:space="preserve">RUBBING GENTLY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revenge</w:t>
      </w:r>
    </w:p>
    <w:p w:rsidR="00365B75" w:rsidRPr="00C55F15" w:rsidRDefault="00365B75" w:rsidP="001C2090">
      <w:pPr>
        <w:spacing w:after="0" w:line="360" w:lineRule="auto"/>
        <w:jc w:val="both"/>
        <w:rPr>
          <w:rFonts w:ascii="Dotum" w:eastAsia="Dotum" w:hAnsi="Dotum" w:cs="Times New Roman"/>
          <w:b/>
          <w:bCs/>
          <w:color w:val="FF0000"/>
        </w:rPr>
      </w:pPr>
      <w:r w:rsidRPr="00C55F15">
        <w:rPr>
          <w:rFonts w:ascii="Dotum" w:eastAsia="Dotum" w:hAnsi="Dotum" w:cs="Dotum"/>
          <w:b/>
          <w:bCs/>
          <w:color w:val="FF0000"/>
        </w:rPr>
        <w:t>TO SEEK PUNISHMENT FOR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tangle</w:t>
      </w:r>
    </w:p>
    <w:p w:rsidR="00365B75" w:rsidRPr="00C55F15" w:rsidRDefault="00365B75" w:rsidP="001C2090">
      <w:pPr>
        <w:spacing w:after="0" w:line="360" w:lineRule="auto"/>
        <w:jc w:val="both"/>
        <w:rPr>
          <w:rFonts w:ascii="Dotum" w:eastAsia="Dotum" w:hAnsi="Dotum" w:cs="Times New Roman"/>
          <w:b/>
          <w:bCs/>
          <w:color w:val="FF0000"/>
        </w:rPr>
      </w:pPr>
      <w:r w:rsidRPr="00C55F15">
        <w:rPr>
          <w:rFonts w:ascii="Dotum" w:eastAsia="Dotum" w:hAnsi="Dotum" w:cs="Dotum"/>
          <w:b/>
          <w:bCs/>
          <w:color w:val="FF0000"/>
        </w:rPr>
        <w:t>TO MAKE CONFUSED CHAOS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snickered</w:t>
      </w:r>
    </w:p>
    <w:p w:rsidR="00365B75" w:rsidRPr="00C55F15" w:rsidRDefault="00365B75" w:rsidP="001C2090">
      <w:pPr>
        <w:spacing w:after="0" w:line="360" w:lineRule="auto"/>
        <w:jc w:val="both"/>
        <w:rPr>
          <w:rFonts w:ascii="Dotum" w:eastAsia="Dotum" w:hAnsi="Dotum" w:cs="Times New Roman"/>
          <w:b/>
          <w:bCs/>
          <w:color w:val="FF0000"/>
        </w:rPr>
      </w:pPr>
      <w:r w:rsidRPr="00C55F15">
        <w:rPr>
          <w:rFonts w:ascii="Dotum" w:eastAsia="Dotum" w:hAnsi="Dotum" w:cs="Dotum"/>
          <w:b/>
          <w:bCs/>
          <w:color w:val="FF0000"/>
        </w:rPr>
        <w:t>TO HALF LAUGH IN A DISRESPECTFUL MANNER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distracted</w:t>
      </w:r>
    </w:p>
    <w:p w:rsidR="00365B75" w:rsidRPr="00C55F15" w:rsidRDefault="00365B75" w:rsidP="001C2090">
      <w:pPr>
        <w:spacing w:after="0" w:line="360" w:lineRule="auto"/>
        <w:jc w:val="both"/>
        <w:rPr>
          <w:rFonts w:ascii="Dotum" w:eastAsia="Dotum" w:hAnsi="Dotum" w:cs="Times New Roman"/>
          <w:b/>
          <w:bCs/>
          <w:color w:val="FF0000"/>
        </w:rPr>
      </w:pPr>
      <w:r w:rsidRPr="00C55F15">
        <w:rPr>
          <w:rFonts w:ascii="Dotum" w:eastAsia="Dotum" w:hAnsi="Dotum" w:cs="Dotum"/>
          <w:b/>
          <w:bCs/>
          <w:color w:val="FF0000"/>
        </w:rPr>
        <w:t>TO HAVE YOUR ATTENTION SUDDELY SOMEWHERE ELSE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yeller</w:t>
      </w:r>
    </w:p>
    <w:p w:rsidR="00365B75" w:rsidRPr="00C55F15" w:rsidRDefault="00365B75" w:rsidP="001C2090">
      <w:pPr>
        <w:spacing w:after="0" w:line="360" w:lineRule="auto"/>
        <w:jc w:val="both"/>
        <w:rPr>
          <w:rFonts w:ascii="Dotum" w:eastAsia="Dotum" w:hAnsi="Dotum" w:cs="Times New Roman"/>
          <w:b/>
          <w:bCs/>
          <w:color w:val="FF0000"/>
        </w:rPr>
      </w:pPr>
      <w:r w:rsidRPr="00C55F15">
        <w:rPr>
          <w:rFonts w:ascii="Dotum" w:eastAsia="Dotum" w:hAnsi="Dotum" w:cs="Dotum"/>
          <w:b/>
          <w:bCs/>
          <w:color w:val="FF0000"/>
        </w:rPr>
        <w:t xml:space="preserve">SLANG FOR </w:t>
      </w:r>
      <w:r w:rsidRPr="00C55F15">
        <w:rPr>
          <w:rFonts w:ascii="Dotum" w:eastAsia="Dotum" w:hAnsi="Dotum" w:cs="Dotum" w:hint="eastAsia"/>
          <w:b/>
          <w:bCs/>
          <w:color w:val="FF0000"/>
        </w:rPr>
        <w:t>“</w:t>
      </w:r>
      <w:r w:rsidRPr="00C55F15">
        <w:rPr>
          <w:rFonts w:ascii="Dotum" w:eastAsia="Dotum" w:hAnsi="Dotum" w:cs="Dotum"/>
          <w:b/>
          <w:bCs/>
          <w:color w:val="FF0000"/>
        </w:rPr>
        <w:t>YELLOW</w:t>
      </w:r>
      <w:r w:rsidRPr="00C55F15">
        <w:rPr>
          <w:rFonts w:ascii="Dotum" w:eastAsia="Dotum" w:hAnsi="Dotum" w:cs="Dotum" w:hint="eastAsia"/>
          <w:b/>
          <w:bCs/>
          <w:color w:val="FF0000"/>
        </w:rPr>
        <w: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sobbing</w:t>
      </w:r>
    </w:p>
    <w:p w:rsidR="00365B75" w:rsidRPr="00C55F15" w:rsidRDefault="00365B75" w:rsidP="001C2090">
      <w:pPr>
        <w:spacing w:after="0" w:line="360" w:lineRule="auto"/>
        <w:jc w:val="both"/>
        <w:rPr>
          <w:rFonts w:ascii="Dotum" w:eastAsia="Dotum" w:hAnsi="Dotum" w:cs="Times New Roman"/>
          <w:b/>
          <w:bCs/>
          <w:color w:val="FF0000"/>
        </w:rPr>
      </w:pPr>
      <w:r w:rsidRPr="00C55F15">
        <w:rPr>
          <w:rFonts w:ascii="Dotum" w:eastAsia="Dotum" w:hAnsi="Dotum" w:cs="Dotum"/>
          <w:b/>
          <w:bCs/>
          <w:color w:val="FF0000"/>
        </w:rPr>
        <w:t xml:space="preserve">TO CRY WITH HEAVY SHOULDERS </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50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snuffled</w:t>
      </w:r>
    </w:p>
    <w:p w:rsidR="00365B75" w:rsidRPr="00C55F15" w:rsidRDefault="00365B75" w:rsidP="001C2090">
      <w:pPr>
        <w:spacing w:after="0" w:line="360" w:lineRule="auto"/>
        <w:jc w:val="both"/>
        <w:rPr>
          <w:rFonts w:ascii="Dotum" w:eastAsia="Dotum" w:hAnsi="Dotum" w:cs="Times New Roman"/>
          <w:b/>
          <w:bCs/>
          <w:color w:val="FF0000"/>
        </w:rPr>
      </w:pPr>
      <w:r w:rsidRPr="00C55F15">
        <w:rPr>
          <w:rFonts w:ascii="Dotum" w:eastAsia="Dotum" w:hAnsi="Dotum" w:cs="Dotum"/>
          <w:b/>
          <w:bCs/>
          <w:color w:val="FF0000"/>
        </w:rPr>
        <w:t>TO DRAW IN AIR THROUGH THE NOSE</w:t>
      </w:r>
    </w:p>
    <w:p w:rsidR="00365B75" w:rsidRPr="00EE5EDF" w:rsidRDefault="00365B75" w:rsidP="001C2090">
      <w:pPr>
        <w:spacing w:after="0" w:line="360" w:lineRule="auto"/>
        <w:jc w:val="both"/>
        <w:rPr>
          <w:rFonts w:ascii="Dotum" w:eastAsia="Dotum" w:hAnsi="Dotum" w:cs="Dotum"/>
        </w:rPr>
      </w:pPr>
      <w:r w:rsidRPr="00EE5EDF">
        <w:rPr>
          <w:rFonts w:ascii="Dotum" w:eastAsia="Dotum" w:hAnsi="Dotum" w:cs="Dotum"/>
        </w:rPr>
        <w:t xml:space="preserve">- </w:t>
      </w:r>
      <w:r w:rsidRPr="00EE5EDF">
        <w:rPr>
          <w:rFonts w:ascii="Dotum" w:eastAsia="Dotum" w:hAnsi="Dotum" w:cs="Dotum"/>
          <w:b/>
          <w:bCs/>
        </w:rPr>
        <w:t>council</w:t>
      </w:r>
      <w:r w:rsidRPr="00EE5EDF">
        <w:rPr>
          <w:rFonts w:ascii="Dotum" w:eastAsia="Dotum" w:hAnsi="Dotum" w:cs="Dotum"/>
        </w:rPr>
        <w:t xml:space="preserve"> (of war)</w:t>
      </w:r>
    </w:p>
    <w:p w:rsidR="00365B75" w:rsidRPr="00E349AF" w:rsidRDefault="00365B75" w:rsidP="001C2090">
      <w:pPr>
        <w:spacing w:after="0" w:line="360" w:lineRule="auto"/>
        <w:jc w:val="both"/>
        <w:rPr>
          <w:rFonts w:ascii="Dotum" w:eastAsia="Dotum" w:hAnsi="Dotum" w:cs="Times New Roman"/>
          <w:b/>
          <w:bCs/>
          <w:color w:val="FF0000"/>
        </w:rPr>
      </w:pPr>
      <w:r w:rsidRPr="00E349AF">
        <w:rPr>
          <w:rFonts w:ascii="Dotum" w:eastAsia="Dotum" w:hAnsi="Dotum" w:cs="Dotum"/>
          <w:b/>
          <w:bCs/>
          <w:color w:val="FF0000"/>
        </w:rPr>
        <w:t>A GROUP OF PEOPLE TO MAKE DECISIONS</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rejected</w:t>
      </w:r>
    </w:p>
    <w:p w:rsidR="00365B75" w:rsidRPr="00E349AF" w:rsidRDefault="00365B75" w:rsidP="001C2090">
      <w:pPr>
        <w:spacing w:after="0" w:line="360" w:lineRule="auto"/>
        <w:jc w:val="both"/>
        <w:rPr>
          <w:rFonts w:ascii="Dotum" w:eastAsia="Dotum" w:hAnsi="Dotum" w:cs="Times New Roman"/>
          <w:b/>
          <w:bCs/>
          <w:color w:val="FF0000"/>
        </w:rPr>
      </w:pPr>
      <w:r w:rsidRPr="00E349AF">
        <w:rPr>
          <w:rFonts w:ascii="Dotum" w:eastAsia="Dotum" w:hAnsi="Dotum" w:cs="Dotum"/>
          <w:b/>
          <w:bCs/>
          <w:color w:val="FF0000"/>
        </w:rPr>
        <w:t>TO BE CAST OUT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squawked</w:t>
      </w:r>
    </w:p>
    <w:p w:rsidR="00365B75" w:rsidRPr="00E349AF" w:rsidRDefault="00365B75" w:rsidP="001C2090">
      <w:pPr>
        <w:spacing w:after="0" w:line="360" w:lineRule="auto"/>
        <w:jc w:val="both"/>
        <w:rPr>
          <w:rFonts w:ascii="Dotum" w:eastAsia="Dotum" w:hAnsi="Dotum" w:cs="Times New Roman"/>
          <w:b/>
          <w:bCs/>
          <w:color w:val="FF0000"/>
        </w:rPr>
      </w:pPr>
      <w:r w:rsidRPr="00E349AF">
        <w:rPr>
          <w:rFonts w:ascii="Dotum" w:eastAsia="Dotum" w:hAnsi="Dotum" w:cs="Dotum"/>
          <w:b/>
          <w:bCs/>
          <w:color w:val="FF0000"/>
        </w:rPr>
        <w:t>TO MAKE A LOT OF NOISE, COMPLAIN</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51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reckon</w:t>
      </w:r>
    </w:p>
    <w:p w:rsidR="00365B75" w:rsidRPr="00921FA5" w:rsidRDefault="00365B75" w:rsidP="001C2090">
      <w:pPr>
        <w:spacing w:after="0" w:line="360" w:lineRule="auto"/>
        <w:jc w:val="both"/>
        <w:rPr>
          <w:rFonts w:ascii="Dotum" w:eastAsia="Dotum" w:hAnsi="Dotum" w:cs="Times New Roman"/>
          <w:b/>
          <w:bCs/>
          <w:color w:val="FF0000"/>
        </w:rPr>
      </w:pPr>
      <w:r w:rsidRPr="00921FA5">
        <w:rPr>
          <w:rFonts w:ascii="Dotum Western" w:eastAsia="Dotum" w:hAnsi="Dotum Western" w:cs="Times New Roman"/>
          <w:b/>
          <w:bCs/>
          <w:color w:val="FF0000"/>
        </w:rPr>
        <w:t>“</w:t>
      </w:r>
      <w:r w:rsidRPr="00921FA5">
        <w:rPr>
          <w:rFonts w:ascii="Dotum" w:eastAsia="Dotum" w:hAnsi="Dotum" w:cs="Dotum"/>
          <w:b/>
          <w:bCs/>
          <w:color w:val="FF0000"/>
        </w:rPr>
        <w:t>I MUST SAY</w:t>
      </w:r>
      <w:r w:rsidRPr="00921FA5">
        <w:rPr>
          <w:rFonts w:ascii="Dotum" w:eastAsia="Dotum" w:hAnsi="Dotum" w:cs="Dotum" w:hint="eastAsia"/>
          <w:b/>
          <w:bCs/>
          <w:color w:val="FF0000"/>
        </w:rPr>
        <w: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hesitated</w:t>
      </w:r>
    </w:p>
    <w:p w:rsidR="00365B75" w:rsidRPr="00921FA5" w:rsidRDefault="00365B75" w:rsidP="001C2090">
      <w:pPr>
        <w:spacing w:after="0" w:line="360" w:lineRule="auto"/>
        <w:jc w:val="both"/>
        <w:rPr>
          <w:rFonts w:ascii="Dotum" w:eastAsia="Dotum" w:hAnsi="Dotum" w:cs="Times New Roman"/>
          <w:b/>
          <w:bCs/>
          <w:color w:val="FF0000"/>
        </w:rPr>
      </w:pPr>
      <w:r w:rsidRPr="00921FA5">
        <w:rPr>
          <w:rFonts w:ascii="Dotum" w:eastAsia="Dotum" w:hAnsi="Dotum" w:cs="Dotum"/>
          <w:b/>
          <w:bCs/>
          <w:color w:val="FF0000"/>
        </w:rPr>
        <w:t xml:space="preserve">TO WAIT AND THINK MORE ABOUT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doubtful</w:t>
      </w:r>
    </w:p>
    <w:p w:rsidR="00365B75" w:rsidRPr="00921FA5" w:rsidRDefault="00365B75" w:rsidP="001C2090">
      <w:pPr>
        <w:spacing w:after="0" w:line="360" w:lineRule="auto"/>
        <w:jc w:val="both"/>
        <w:rPr>
          <w:rFonts w:ascii="Dotum" w:eastAsia="Dotum" w:hAnsi="Dotum" w:cs="Times New Roman"/>
          <w:b/>
          <w:bCs/>
          <w:color w:val="FF0000"/>
        </w:rPr>
      </w:pPr>
      <w:r w:rsidRPr="00921FA5">
        <w:rPr>
          <w:rFonts w:ascii="Dotum" w:eastAsia="Dotum" w:hAnsi="Dotum" w:cs="Dotum"/>
          <w:b/>
          <w:bCs/>
          <w:color w:val="FF0000"/>
        </w:rPr>
        <w:t>UNCERTAIN. HAVING QUESTIONS.</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52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moony</w:t>
      </w:r>
    </w:p>
    <w:p w:rsidR="00365B75" w:rsidRPr="00921FA5" w:rsidRDefault="00365B75" w:rsidP="001C2090">
      <w:pPr>
        <w:spacing w:after="0" w:line="360" w:lineRule="auto"/>
        <w:jc w:val="both"/>
        <w:rPr>
          <w:rFonts w:ascii="Dotum" w:eastAsia="Dotum" w:hAnsi="Dotum" w:cs="Times New Roman"/>
          <w:b/>
          <w:bCs/>
          <w:color w:val="FF0000"/>
        </w:rPr>
      </w:pPr>
      <w:r w:rsidRPr="00921FA5">
        <w:rPr>
          <w:rFonts w:ascii="Dotum" w:eastAsia="Dotum" w:hAnsi="Dotum" w:cs="Dotum"/>
          <w:b/>
          <w:bCs/>
          <w:color w:val="FF0000"/>
        </w:rPr>
        <w:t>DREAMY IN A SILLY WAY</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P.S.</w:t>
      </w:r>
    </w:p>
    <w:p w:rsidR="00365B75" w:rsidRPr="00921FA5" w:rsidRDefault="00365B75" w:rsidP="001C2090">
      <w:pPr>
        <w:spacing w:after="0" w:line="360" w:lineRule="auto"/>
        <w:jc w:val="both"/>
        <w:rPr>
          <w:rFonts w:ascii="Dotum" w:eastAsia="Dotum" w:hAnsi="Dotum" w:cs="Times New Roman"/>
          <w:b/>
          <w:bCs/>
          <w:color w:val="FF0000"/>
        </w:rPr>
      </w:pPr>
      <w:r w:rsidRPr="00921FA5">
        <w:rPr>
          <w:rFonts w:ascii="Dotum" w:eastAsia="Dotum" w:hAnsi="Dotum" w:cs="Dotum"/>
          <w:b/>
          <w:bCs/>
          <w:color w:val="FF0000"/>
        </w:rPr>
        <w:t xml:space="preserve">AN AFTER THOUGH. MEANS </w:t>
      </w:r>
      <w:r w:rsidRPr="00921FA5">
        <w:rPr>
          <w:rFonts w:ascii="Dotum" w:eastAsia="Dotum" w:hAnsi="Dotum" w:cs="Dotum" w:hint="eastAsia"/>
          <w:b/>
          <w:bCs/>
          <w:color w:val="FF0000"/>
        </w:rPr>
        <w:t>“</w:t>
      </w:r>
      <w:r w:rsidRPr="00921FA5">
        <w:rPr>
          <w:rFonts w:ascii="Dotum" w:eastAsia="Dotum" w:hAnsi="Dotum" w:cs="Dotum"/>
          <w:b/>
          <w:bCs/>
          <w:color w:val="FF0000"/>
          <w:u w:val="single"/>
        </w:rPr>
        <w:t>P</w:t>
      </w:r>
      <w:r w:rsidRPr="00921FA5">
        <w:rPr>
          <w:rFonts w:ascii="Dotum" w:eastAsia="Dotum" w:hAnsi="Dotum" w:cs="Dotum"/>
          <w:b/>
          <w:bCs/>
          <w:color w:val="FF0000"/>
        </w:rPr>
        <w:t xml:space="preserve">OST </w:t>
      </w:r>
      <w:r w:rsidRPr="00921FA5">
        <w:rPr>
          <w:rFonts w:ascii="Dotum" w:eastAsia="Dotum" w:hAnsi="Dotum" w:cs="Dotum"/>
          <w:b/>
          <w:bCs/>
          <w:color w:val="FF0000"/>
          <w:u w:val="single"/>
        </w:rPr>
        <w:t>S</w:t>
      </w:r>
      <w:r w:rsidRPr="00921FA5">
        <w:rPr>
          <w:rFonts w:ascii="Dotum" w:eastAsia="Dotum" w:hAnsi="Dotum" w:cs="Dotum"/>
          <w:b/>
          <w:bCs/>
          <w:color w:val="FF0000"/>
        </w:rPr>
        <w:t>CRIPT</w:t>
      </w:r>
      <w:r w:rsidRPr="00921FA5">
        <w:rPr>
          <w:rFonts w:ascii="Dotum" w:eastAsia="Dotum" w:hAnsi="Dotum" w:cs="Dotum" w:hint="eastAsia"/>
          <w:b/>
          <w:bCs/>
          <w:color w:val="FF0000"/>
        </w:rPr>
        <w:t>”</w:t>
      </w:r>
      <w:r w:rsidRPr="00921FA5">
        <w:rPr>
          <w:rFonts w:ascii="Dotum" w:eastAsia="Dotum" w:hAnsi="Dotum" w:cs="Dotum"/>
          <w:b/>
          <w:bCs/>
          <w:color w:val="FF0000"/>
        </w:rPr>
        <w:t xml:space="preserve"> OR </w:t>
      </w:r>
      <w:r w:rsidRPr="00921FA5">
        <w:rPr>
          <w:rFonts w:ascii="Dotum" w:eastAsia="Dotum" w:hAnsi="Dotum" w:cs="Dotum" w:hint="eastAsia"/>
          <w:b/>
          <w:bCs/>
          <w:color w:val="FF0000"/>
        </w:rPr>
        <w:t>“</w:t>
      </w:r>
      <w:r w:rsidRPr="00921FA5">
        <w:rPr>
          <w:rFonts w:ascii="Dotum" w:eastAsia="Dotum" w:hAnsi="Dotum" w:cs="Dotum"/>
          <w:b/>
          <w:bCs/>
          <w:color w:val="FF0000"/>
        </w:rPr>
        <w:t>AFTER WRITING</w:t>
      </w:r>
      <w:r w:rsidRPr="00921FA5">
        <w:rPr>
          <w:rFonts w:ascii="Dotum" w:eastAsia="Dotum" w:hAnsi="Dotum" w:cs="Dotum" w:hint="eastAsia"/>
          <w:b/>
          <w:bCs/>
          <w:color w:val="FF0000"/>
        </w:rPr>
        <w: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approval</w:t>
      </w:r>
    </w:p>
    <w:p w:rsidR="00365B75" w:rsidRPr="00BA73F0" w:rsidRDefault="00365B75" w:rsidP="001C2090">
      <w:pPr>
        <w:spacing w:after="0" w:line="360" w:lineRule="auto"/>
        <w:jc w:val="both"/>
        <w:rPr>
          <w:rFonts w:ascii="Dotum" w:eastAsia="Dotum" w:hAnsi="Dotum" w:cs="Times New Roman"/>
          <w:b/>
          <w:bCs/>
          <w:color w:val="FF0000"/>
        </w:rPr>
      </w:pPr>
      <w:r w:rsidRPr="00BA73F0">
        <w:rPr>
          <w:rFonts w:ascii="Dotum" w:eastAsia="Dotum" w:hAnsi="Dotum" w:cs="Dotum"/>
          <w:b/>
          <w:bCs/>
          <w:color w:val="FF0000"/>
        </w:rPr>
        <w:t>FORMAL PERMISSION</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regicide</w:t>
      </w:r>
    </w:p>
    <w:p w:rsidR="00365B75" w:rsidRPr="00A922C2" w:rsidRDefault="00365B75" w:rsidP="001C2090">
      <w:pPr>
        <w:spacing w:after="0" w:line="360" w:lineRule="auto"/>
        <w:jc w:val="both"/>
        <w:rPr>
          <w:rFonts w:ascii="Dotum" w:eastAsia="Dotum" w:hAnsi="Dotum" w:cs="Times New Roman"/>
          <w:b/>
          <w:bCs/>
          <w:color w:val="FF0000"/>
        </w:rPr>
      </w:pPr>
      <w:r w:rsidRPr="00A922C2">
        <w:rPr>
          <w:rFonts w:ascii="Dotum" w:eastAsia="Dotum" w:hAnsi="Dotum" w:cs="Dotum"/>
          <w:b/>
          <w:bCs/>
          <w:color w:val="FF0000"/>
        </w:rPr>
        <w:t>THE KILLING OF A KING</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53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tortured</w:t>
      </w:r>
    </w:p>
    <w:p w:rsidR="00365B75" w:rsidRPr="00A922C2" w:rsidRDefault="00365B75" w:rsidP="001C2090">
      <w:pPr>
        <w:spacing w:after="0" w:line="360" w:lineRule="auto"/>
        <w:jc w:val="both"/>
        <w:rPr>
          <w:rFonts w:ascii="Dotum" w:eastAsia="Dotum" w:hAnsi="Dotum" w:cs="Times New Roman"/>
          <w:b/>
          <w:bCs/>
          <w:color w:val="FF0000"/>
        </w:rPr>
      </w:pPr>
      <w:r w:rsidRPr="00A922C2">
        <w:rPr>
          <w:rFonts w:ascii="Dotum" w:eastAsia="Dotum" w:hAnsi="Dotum" w:cs="Dotum"/>
          <w:b/>
          <w:bCs/>
          <w:color w:val="FF0000"/>
        </w:rPr>
        <w:t>TO CAUSE SOMEONE PAIN ON PURPOSE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parapets</w:t>
      </w:r>
    </w:p>
    <w:p w:rsidR="00365B75" w:rsidRPr="00A922C2" w:rsidRDefault="00365B75" w:rsidP="001C2090">
      <w:pPr>
        <w:spacing w:after="0" w:line="360" w:lineRule="auto"/>
        <w:jc w:val="both"/>
        <w:rPr>
          <w:rFonts w:ascii="Dotum" w:eastAsia="Dotum" w:hAnsi="Dotum" w:cs="Times New Roman"/>
          <w:b/>
          <w:bCs/>
          <w:color w:val="FF0000"/>
        </w:rPr>
      </w:pPr>
      <w:r w:rsidRPr="00A922C2">
        <w:rPr>
          <w:rFonts w:ascii="Dotum" w:eastAsia="Dotum" w:hAnsi="Dotum" w:cs="Dotum"/>
          <w:b/>
          <w:bCs/>
          <w:color w:val="FF0000"/>
        </w:rPr>
        <w:t>A DEFENSE WALL</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prickled</w:t>
      </w:r>
    </w:p>
    <w:p w:rsidR="00365B75" w:rsidRPr="00A922C2" w:rsidRDefault="00365B75" w:rsidP="001C2090">
      <w:pPr>
        <w:spacing w:after="0" w:line="360" w:lineRule="auto"/>
        <w:jc w:val="both"/>
        <w:rPr>
          <w:rFonts w:ascii="Dotum" w:eastAsia="Dotum" w:hAnsi="Dotum" w:cs="Times New Roman"/>
          <w:b/>
          <w:bCs/>
          <w:color w:val="FF0000"/>
        </w:rPr>
      </w:pPr>
      <w:r w:rsidRPr="00A922C2">
        <w:rPr>
          <w:rFonts w:ascii="Dotum" w:eastAsia="Dotum" w:hAnsi="Dotum" w:cs="Dotum"/>
          <w:b/>
          <w:bCs/>
          <w:color w:val="FF0000"/>
        </w:rPr>
        <w:t>A SHARP POINT</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shuffling</w:t>
      </w:r>
    </w:p>
    <w:p w:rsidR="00365B75" w:rsidRPr="00A922C2" w:rsidRDefault="00365B75" w:rsidP="001C2090">
      <w:pPr>
        <w:spacing w:after="0" w:line="360" w:lineRule="auto"/>
        <w:jc w:val="both"/>
        <w:rPr>
          <w:rFonts w:ascii="Dotum" w:eastAsia="Dotum" w:hAnsi="Dotum" w:cs="Times New Roman"/>
          <w:b/>
          <w:bCs/>
          <w:color w:val="FF0000"/>
        </w:rPr>
      </w:pPr>
      <w:r w:rsidRPr="00A922C2">
        <w:rPr>
          <w:rFonts w:ascii="Dotum Western" w:eastAsia="Dotum" w:hAnsi="Dotum Western" w:cs="Dotum Western"/>
          <w:b/>
          <w:bCs/>
          <w:color w:val="FF0000"/>
        </w:rPr>
        <w:t>SCRAPING ONE’S FEET OVER THE FLOOR</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54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retreating</w:t>
      </w:r>
    </w:p>
    <w:p w:rsidR="00365B75" w:rsidRPr="00D77782" w:rsidRDefault="00365B75" w:rsidP="001C2090">
      <w:pPr>
        <w:spacing w:after="0" w:line="360" w:lineRule="auto"/>
        <w:jc w:val="both"/>
        <w:rPr>
          <w:rFonts w:ascii="Dotum" w:eastAsia="Dotum" w:hAnsi="Dotum" w:cs="Times New Roman"/>
          <w:b/>
          <w:bCs/>
          <w:color w:val="FF0000"/>
        </w:rPr>
      </w:pPr>
      <w:r w:rsidRPr="00D77782">
        <w:rPr>
          <w:rFonts w:ascii="Dotum" w:eastAsia="Dotum" w:hAnsi="Dotum" w:cs="Dotum"/>
          <w:b/>
          <w:bCs/>
          <w:color w:val="FF0000"/>
        </w:rPr>
        <w:t>TO GO BACKWARD</w:t>
      </w:r>
      <w:r w:rsidRPr="00D77782">
        <w:rPr>
          <w:rFonts w:ascii="Dotum" w:eastAsia="Dotum" w:hAnsi="Dotum" w:cs="Dotum" w:hint="eastAsia"/>
          <w:b/>
          <w:bCs/>
          <w:color w:val="FF0000"/>
        </w:rPr>
        <w:t>;</w:t>
      </w:r>
      <w:r w:rsidRPr="00D77782">
        <w:rPr>
          <w:rFonts w:ascii="Dotum" w:eastAsia="Dotum" w:hAnsi="Dotum" w:cs="Dotum"/>
          <w:b/>
          <w:bCs/>
          <w:color w:val="FF0000"/>
        </w:rPr>
        <w:t xml:space="preserve"> LEAVING</w:t>
      </w:r>
    </w:p>
    <w:p w:rsidR="00365B75" w:rsidRPr="00EE5EDF" w:rsidRDefault="00365B75" w:rsidP="001C2090">
      <w:pPr>
        <w:spacing w:after="0" w:line="360" w:lineRule="auto"/>
        <w:jc w:val="both"/>
        <w:rPr>
          <w:rFonts w:ascii="Dotum" w:eastAsia="Dotum" w:hAnsi="Dotum" w:cs="Dotum"/>
          <w:b/>
          <w:bCs/>
        </w:rPr>
      </w:pPr>
      <w:r w:rsidRPr="00EE5EDF">
        <w:rPr>
          <w:rFonts w:ascii="Dotum" w:eastAsia="Dotum" w:hAnsi="Dotum" w:cs="Dotum"/>
        </w:rPr>
        <w:t xml:space="preserve">- </w:t>
      </w:r>
      <w:r w:rsidRPr="00EE5EDF">
        <w:rPr>
          <w:rFonts w:ascii="Dotum" w:eastAsia="Dotum" w:hAnsi="Dotum" w:cs="Dotum"/>
          <w:b/>
          <w:bCs/>
        </w:rPr>
        <w:t>trio</w:t>
      </w:r>
    </w:p>
    <w:p w:rsidR="00365B75" w:rsidRPr="00D77782" w:rsidRDefault="00365B75" w:rsidP="001C2090">
      <w:pPr>
        <w:spacing w:after="0" w:line="360" w:lineRule="auto"/>
        <w:jc w:val="both"/>
        <w:rPr>
          <w:rFonts w:ascii="Dotum" w:eastAsia="Dotum" w:hAnsi="Dotum" w:cs="Times New Roman"/>
          <w:b/>
          <w:bCs/>
          <w:color w:val="FF0000"/>
        </w:rPr>
      </w:pPr>
      <w:r w:rsidRPr="00D77782">
        <w:rPr>
          <w:rFonts w:ascii="Dotum" w:eastAsia="Dotum" w:hAnsi="Dotum" w:cs="Dotum"/>
          <w:b/>
          <w:bCs/>
          <w:color w:val="FF0000"/>
        </w:rPr>
        <w:t>A GROUP OF THREE</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heavy</w:t>
      </w:r>
    </w:p>
    <w:p w:rsidR="00365B75" w:rsidRPr="00D77782" w:rsidRDefault="00365B75" w:rsidP="001C2090">
      <w:pPr>
        <w:spacing w:after="0" w:line="360" w:lineRule="auto"/>
        <w:jc w:val="both"/>
        <w:rPr>
          <w:rFonts w:ascii="Dotum" w:eastAsia="Dotum" w:hAnsi="Dotum" w:cs="Times New Roman"/>
          <w:b/>
          <w:bCs/>
          <w:color w:val="FF0000"/>
        </w:rPr>
      </w:pPr>
      <w:r w:rsidRPr="00D77782">
        <w:rPr>
          <w:rFonts w:ascii="Dotum" w:eastAsia="Dotum" w:hAnsi="Dotum" w:cs="Dotum"/>
          <w:b/>
          <w:bCs/>
          <w:color w:val="FF0000"/>
        </w:rPr>
        <w:t>VERY IMPORTANT</w:t>
      </w:r>
    </w:p>
    <w:p w:rsidR="00365B75" w:rsidRPr="00EE5EDF" w:rsidRDefault="00365B75" w:rsidP="001C2090">
      <w:pPr>
        <w:spacing w:after="0" w:line="360" w:lineRule="auto"/>
        <w:jc w:val="both"/>
        <w:rPr>
          <w:rFonts w:ascii="Dotum" w:eastAsia="Dotum" w:hAnsi="Dotum" w:cs="Times New Roman"/>
          <w:highlight w:val="yellow"/>
        </w:rPr>
      </w:pPr>
      <w:r w:rsidRPr="00EE5EDF">
        <w:rPr>
          <w:rFonts w:ascii="Dotum Western" w:eastAsia="Dotum" w:hAnsi="Dotum Western" w:cs="Dotum Western"/>
          <w:highlight w:val="yellow"/>
        </w:rPr>
        <w:t xml:space="preserve">- pg. 55 – </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crimson</w:t>
      </w:r>
    </w:p>
    <w:p w:rsidR="00365B75" w:rsidRPr="00D77782" w:rsidRDefault="00365B75" w:rsidP="001C2090">
      <w:pPr>
        <w:spacing w:after="0" w:line="360" w:lineRule="auto"/>
        <w:jc w:val="both"/>
        <w:rPr>
          <w:rFonts w:ascii="Dotum" w:eastAsia="Dotum" w:hAnsi="Dotum" w:cs="Times New Roman"/>
          <w:b/>
          <w:bCs/>
          <w:color w:val="FF0000"/>
        </w:rPr>
      </w:pPr>
      <w:r w:rsidRPr="00D77782">
        <w:rPr>
          <w:rFonts w:ascii="Dotum" w:eastAsia="Dotum" w:hAnsi="Dotum" w:cs="Dotum"/>
          <w:b/>
          <w:bCs/>
          <w:color w:val="FF0000"/>
        </w:rPr>
        <w:t>A DEEP RED COLOR</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stricken</w:t>
      </w:r>
    </w:p>
    <w:p w:rsidR="00365B75" w:rsidRPr="00D77782" w:rsidRDefault="00365B75" w:rsidP="001C2090">
      <w:pPr>
        <w:spacing w:after="0" w:line="360" w:lineRule="auto"/>
        <w:jc w:val="both"/>
        <w:rPr>
          <w:rFonts w:ascii="Dotum" w:eastAsia="Dotum" w:hAnsi="Dotum" w:cs="Times New Roman"/>
          <w:b/>
          <w:bCs/>
          <w:color w:val="FF0000"/>
        </w:rPr>
      </w:pPr>
      <w:r w:rsidRPr="00D77782">
        <w:rPr>
          <w:rFonts w:ascii="Dotum" w:eastAsia="Dotum" w:hAnsi="Dotum" w:cs="Dotum"/>
          <w:b/>
          <w:bCs/>
          <w:color w:val="FF0000"/>
        </w:rPr>
        <w:t>DEEPLY TOUCHED BY GRIEF</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daring</w:t>
      </w:r>
    </w:p>
    <w:p w:rsidR="00365B75" w:rsidRPr="00D77782" w:rsidRDefault="00365B75" w:rsidP="001C2090">
      <w:pPr>
        <w:spacing w:after="0" w:line="360" w:lineRule="auto"/>
        <w:jc w:val="both"/>
        <w:rPr>
          <w:rFonts w:ascii="Dotum" w:eastAsia="Dotum" w:hAnsi="Dotum" w:cs="Times New Roman"/>
          <w:b/>
          <w:bCs/>
          <w:color w:val="FF0000"/>
        </w:rPr>
      </w:pPr>
      <w:r w:rsidRPr="00D77782">
        <w:rPr>
          <w:rFonts w:ascii="Dotum" w:eastAsia="Dotum" w:hAnsi="Dotum" w:cs="Dotum"/>
          <w:b/>
          <w:bCs/>
          <w:color w:val="FF0000"/>
        </w:rPr>
        <w:t>RISKING</w:t>
      </w:r>
    </w:p>
    <w:p w:rsidR="00365B75" w:rsidRPr="00EE5EDF" w:rsidRDefault="00365B75" w:rsidP="001C2090">
      <w:pPr>
        <w:spacing w:after="0" w:line="360" w:lineRule="auto"/>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nudged</w:t>
      </w:r>
    </w:p>
    <w:p w:rsidR="00365B75" w:rsidRPr="00D77782" w:rsidRDefault="00365B75" w:rsidP="001C2090">
      <w:pPr>
        <w:spacing w:after="0" w:line="360" w:lineRule="auto"/>
        <w:jc w:val="both"/>
        <w:rPr>
          <w:rFonts w:ascii="Dotum" w:eastAsia="Dotum" w:hAnsi="Dotum" w:cs="Times New Roman"/>
          <w:b/>
          <w:bCs/>
          <w:color w:val="FF0000"/>
        </w:rPr>
      </w:pPr>
      <w:r w:rsidRPr="00D77782">
        <w:rPr>
          <w:rFonts w:ascii="Dotum Western" w:eastAsia="Dotum" w:hAnsi="Dotum Western" w:cs="Dotum Western"/>
          <w:b/>
          <w:bCs/>
          <w:color w:val="FF0000"/>
        </w:rPr>
        <w:t>TO BUMP WITH ONE’S ELBOW</w:t>
      </w:r>
    </w:p>
    <w:p w:rsidR="00365B75" w:rsidRPr="00EE5EDF" w:rsidRDefault="00365B75" w:rsidP="0034145F">
      <w:pPr>
        <w:jc w:val="both"/>
        <w:rPr>
          <w:rFonts w:ascii="Dotum" w:eastAsia="Dotum" w:hAnsi="Dotum" w:cs="Dotum"/>
          <w:b/>
          <w:bCs/>
          <w:highlight w:val="cyan"/>
        </w:rPr>
      </w:pPr>
      <w:r w:rsidRPr="00EE5EDF">
        <w:rPr>
          <w:rFonts w:ascii="Dotum" w:eastAsia="Dotum" w:hAnsi="Dotum" w:cs="Dotum"/>
          <w:b/>
          <w:bCs/>
          <w:highlight w:val="cyan"/>
        </w:rPr>
        <w:t>Chapter Six: The Coming of Prince Terrien (pg. 57-64)</w:t>
      </w:r>
    </w:p>
    <w:p w:rsidR="00365B75" w:rsidRPr="00EE5EDF" w:rsidRDefault="00365B75" w:rsidP="0034145F">
      <w:pPr>
        <w:jc w:val="both"/>
        <w:rPr>
          <w:rFonts w:ascii="Dotum" w:eastAsia="Dotum" w:hAnsi="Dotum" w:cs="Times New Roman"/>
          <w:highlight w:val="yellow"/>
        </w:rPr>
      </w:pPr>
      <w:r w:rsidRPr="00EE5EDF">
        <w:rPr>
          <w:rFonts w:ascii="Dotum Western" w:eastAsia="Dotum" w:hAnsi="Dotum Western" w:cs="Dotum Western"/>
          <w:highlight w:val="yellow"/>
        </w:rPr>
        <w:t xml:space="preserve">- pg. 57 – </w:t>
      </w:r>
    </w:p>
    <w:p w:rsidR="00365B75" w:rsidRPr="00EE5EDF" w:rsidRDefault="00365B75" w:rsidP="0034145F">
      <w:pPr>
        <w:jc w:val="both"/>
        <w:rPr>
          <w:rFonts w:ascii="Dotum" w:eastAsia="Dotum" w:hAnsi="Dotum" w:cs="Dotum"/>
          <w:b/>
          <w:bCs/>
        </w:rPr>
      </w:pPr>
      <w:r w:rsidRPr="00EE5EDF">
        <w:rPr>
          <w:rFonts w:ascii="Dotum" w:eastAsia="Dotum" w:hAnsi="Dotum" w:cs="Dotum"/>
          <w:b/>
          <w:bCs/>
        </w:rPr>
        <w:t>- obsessed</w:t>
      </w:r>
    </w:p>
    <w:p w:rsidR="00365B75" w:rsidRPr="00D77782" w:rsidRDefault="00365B75" w:rsidP="0034145F">
      <w:pPr>
        <w:spacing w:after="0" w:line="360" w:lineRule="auto"/>
        <w:jc w:val="both"/>
        <w:rPr>
          <w:rFonts w:ascii="Dotum" w:eastAsia="Dotum" w:hAnsi="Dotum" w:cs="Times New Roman"/>
          <w:b/>
          <w:bCs/>
          <w:color w:val="FF0000"/>
        </w:rPr>
      </w:pPr>
      <w:r w:rsidRPr="00D77782">
        <w:rPr>
          <w:rFonts w:ascii="Dotum" w:eastAsia="Dotum" w:hAnsi="Dotum" w:cs="Dotum"/>
          <w:b/>
          <w:bCs/>
          <w:color w:val="FF0000"/>
        </w:rPr>
        <w:t>TO BE COMPLETELY FOCUSED ON</w:t>
      </w:r>
    </w:p>
    <w:p w:rsidR="00365B75" w:rsidRDefault="00365B75" w:rsidP="0034145F">
      <w:pPr>
        <w:jc w:val="both"/>
        <w:rPr>
          <w:rFonts w:ascii="Dotum" w:eastAsia="Dotum" w:hAnsi="Dotum" w:cs="Times New Roman"/>
          <w:b/>
          <w:bCs/>
        </w:rPr>
      </w:pPr>
    </w:p>
    <w:p w:rsidR="00365B75" w:rsidRPr="00EE5EDF" w:rsidRDefault="00365B75" w:rsidP="0034145F">
      <w:pPr>
        <w:jc w:val="both"/>
        <w:rPr>
          <w:rFonts w:ascii="Dotum" w:eastAsia="Dotum" w:hAnsi="Dotum" w:cs="Dotum"/>
          <w:b/>
          <w:bCs/>
        </w:rPr>
      </w:pPr>
      <w:r w:rsidRPr="00EE5EDF">
        <w:rPr>
          <w:rFonts w:ascii="Dotum" w:eastAsia="Dotum" w:hAnsi="Dotum" w:cs="Dotum"/>
          <w:b/>
          <w:bCs/>
        </w:rPr>
        <w:t>- consolidated</w:t>
      </w:r>
    </w:p>
    <w:p w:rsidR="00365B75" w:rsidRPr="00845D85" w:rsidRDefault="00365B75" w:rsidP="0034145F">
      <w:pPr>
        <w:spacing w:after="0" w:line="360" w:lineRule="auto"/>
        <w:jc w:val="both"/>
        <w:rPr>
          <w:rFonts w:ascii="Dotum" w:eastAsia="Dotum" w:hAnsi="Dotum" w:cs="Times New Roman"/>
          <w:b/>
          <w:bCs/>
          <w:color w:val="FF0000"/>
        </w:rPr>
      </w:pPr>
      <w:r w:rsidRPr="00845D85">
        <w:rPr>
          <w:rFonts w:ascii="Dotum" w:eastAsia="Dotum" w:hAnsi="Dotum" w:cs="Dotum"/>
          <w:b/>
          <w:bCs/>
          <w:color w:val="FF0000"/>
        </w:rPr>
        <w:t>TO BRING TOGETHER IN ONE GROUP</w:t>
      </w:r>
    </w:p>
    <w:p w:rsidR="00365B75" w:rsidRPr="00EE5EDF" w:rsidRDefault="00365B75" w:rsidP="0034145F">
      <w:pPr>
        <w:jc w:val="both"/>
        <w:rPr>
          <w:rFonts w:ascii="Dotum" w:eastAsia="Dotum" w:hAnsi="Dotum" w:cs="Dotum"/>
          <w:b/>
          <w:bCs/>
        </w:rPr>
      </w:pPr>
      <w:r w:rsidRPr="00EE5EDF">
        <w:rPr>
          <w:rFonts w:ascii="Dotum" w:eastAsia="Dotum" w:hAnsi="Dotum" w:cs="Dotum"/>
          <w:b/>
          <w:bCs/>
        </w:rPr>
        <w:t>- speculation</w:t>
      </w:r>
    </w:p>
    <w:p w:rsidR="00365B75" w:rsidRPr="006622DB" w:rsidRDefault="00365B75" w:rsidP="0034145F">
      <w:pPr>
        <w:spacing w:after="0" w:line="360" w:lineRule="auto"/>
        <w:jc w:val="both"/>
        <w:rPr>
          <w:rFonts w:ascii="Dotum" w:eastAsia="Dotum" w:hAnsi="Dotum" w:cs="Times New Roman"/>
          <w:b/>
          <w:bCs/>
          <w:color w:val="FF0000"/>
        </w:rPr>
      </w:pPr>
      <w:r w:rsidRPr="006622DB">
        <w:rPr>
          <w:rFonts w:ascii="Dotum" w:eastAsia="Dotum" w:hAnsi="Dotum" w:cs="Dotum"/>
          <w:b/>
          <w:bCs/>
          <w:color w:val="FF0000"/>
        </w:rPr>
        <w:t>TO CONSIDER OR THINK ABOUT</w:t>
      </w:r>
    </w:p>
    <w:p w:rsidR="00365B75" w:rsidRPr="00EE5EDF" w:rsidRDefault="00365B75" w:rsidP="0034145F">
      <w:pPr>
        <w:jc w:val="both"/>
        <w:rPr>
          <w:rFonts w:ascii="Dotum" w:eastAsia="Dotum" w:hAnsi="Dotum" w:cs="Times New Roman"/>
          <w:highlight w:val="yellow"/>
        </w:rPr>
      </w:pPr>
      <w:r w:rsidRPr="00EE5EDF">
        <w:rPr>
          <w:rFonts w:ascii="Dotum Western" w:eastAsia="Dotum" w:hAnsi="Dotum Western" w:cs="Dotum Western"/>
          <w:highlight w:val="yellow"/>
        </w:rPr>
        <w:t xml:space="preserve">- pg. 58 – </w:t>
      </w:r>
    </w:p>
    <w:p w:rsidR="00365B75" w:rsidRPr="00EE5EDF" w:rsidRDefault="00365B75" w:rsidP="0034145F">
      <w:pPr>
        <w:jc w:val="both"/>
        <w:rPr>
          <w:rFonts w:ascii="Dotum" w:eastAsia="Dotum" w:hAnsi="Dotum" w:cs="Dotum"/>
          <w:b/>
          <w:bCs/>
        </w:rPr>
      </w:pPr>
      <w:r w:rsidRPr="00EE5EDF">
        <w:rPr>
          <w:rFonts w:ascii="Dotum" w:eastAsia="Dotum" w:hAnsi="Dotum" w:cs="Dotum"/>
          <w:b/>
          <w:bCs/>
        </w:rPr>
        <w:t>- foundling</w:t>
      </w:r>
    </w:p>
    <w:p w:rsidR="00365B75" w:rsidRPr="006622DB" w:rsidRDefault="00365B75" w:rsidP="0034145F">
      <w:pPr>
        <w:spacing w:after="0" w:line="360" w:lineRule="auto"/>
        <w:jc w:val="both"/>
        <w:rPr>
          <w:rFonts w:ascii="Dotum" w:eastAsia="Dotum" w:hAnsi="Dotum" w:cs="Times New Roman"/>
          <w:b/>
          <w:bCs/>
          <w:color w:val="FF0000"/>
        </w:rPr>
      </w:pPr>
      <w:r w:rsidRPr="006622DB">
        <w:rPr>
          <w:rFonts w:ascii="Dotum" w:eastAsia="Dotum" w:hAnsi="Dotum" w:cs="Dotum"/>
          <w:b/>
          <w:bCs/>
          <w:color w:val="FF0000"/>
        </w:rPr>
        <w:t>A CHILD WITHOUT SOMEONE TO LOOK OVER THEM</w:t>
      </w:r>
    </w:p>
    <w:p w:rsidR="00365B75" w:rsidRPr="00EE5EDF" w:rsidRDefault="00365B75" w:rsidP="0034145F">
      <w:pPr>
        <w:jc w:val="both"/>
        <w:rPr>
          <w:rFonts w:ascii="Dotum" w:eastAsia="Dotum" w:hAnsi="Dotum" w:cs="Dotum"/>
          <w:b/>
          <w:bCs/>
        </w:rPr>
      </w:pPr>
      <w:r w:rsidRPr="00EE5EDF">
        <w:rPr>
          <w:rFonts w:ascii="Dotum" w:eastAsia="Dotum" w:hAnsi="Dotum" w:cs="Dotum"/>
          <w:b/>
          <w:bCs/>
        </w:rPr>
        <w:t>- grieve</w:t>
      </w:r>
    </w:p>
    <w:p w:rsidR="00365B75" w:rsidRPr="006622DB" w:rsidRDefault="00365B75" w:rsidP="0034145F">
      <w:pPr>
        <w:spacing w:after="0" w:line="360" w:lineRule="auto"/>
        <w:jc w:val="both"/>
        <w:rPr>
          <w:rFonts w:ascii="Dotum" w:eastAsia="Dotum" w:hAnsi="Dotum" w:cs="Times New Roman"/>
          <w:b/>
          <w:bCs/>
          <w:color w:val="FF0000"/>
        </w:rPr>
      </w:pPr>
      <w:r w:rsidRPr="006622DB">
        <w:rPr>
          <w:rFonts w:ascii="Dotum" w:eastAsia="Dotum" w:hAnsi="Dotum" w:cs="Dotum"/>
          <w:b/>
          <w:bCs/>
          <w:color w:val="FF0000"/>
        </w:rPr>
        <w:t>TO FEEL SADNESS OVER A LOSS</w:t>
      </w:r>
    </w:p>
    <w:p w:rsidR="00365B75" w:rsidRPr="00EE5EDF" w:rsidRDefault="00365B75" w:rsidP="0034145F">
      <w:pPr>
        <w:jc w:val="both"/>
        <w:rPr>
          <w:rFonts w:ascii="Dotum" w:eastAsia="Dotum" w:hAnsi="Dotum" w:cs="Dotum"/>
          <w:b/>
          <w:bCs/>
        </w:rPr>
      </w:pPr>
      <w:r w:rsidRPr="00EE5EDF">
        <w:rPr>
          <w:rFonts w:ascii="Dotum" w:eastAsia="Dotum" w:hAnsi="Dotum" w:cs="Dotum"/>
          <w:b/>
          <w:bCs/>
        </w:rPr>
        <w:t>- scrawling</w:t>
      </w:r>
    </w:p>
    <w:p w:rsidR="00365B75" w:rsidRPr="006622DB" w:rsidRDefault="00365B75" w:rsidP="0034145F">
      <w:pPr>
        <w:spacing w:after="0" w:line="360" w:lineRule="auto"/>
        <w:jc w:val="both"/>
        <w:rPr>
          <w:rFonts w:ascii="Dotum" w:eastAsia="Dotum" w:hAnsi="Dotum" w:cs="Times New Roman"/>
          <w:b/>
          <w:bCs/>
          <w:color w:val="FF0000"/>
        </w:rPr>
      </w:pPr>
      <w:r w:rsidRPr="006622DB">
        <w:rPr>
          <w:rFonts w:ascii="Dotum" w:eastAsia="Dotum" w:hAnsi="Dotum" w:cs="Dotum"/>
          <w:b/>
          <w:bCs/>
          <w:color w:val="FF0000"/>
        </w:rPr>
        <w:t>TO WRITE IN AN AWKWARD WAY</w:t>
      </w:r>
    </w:p>
    <w:p w:rsidR="00365B75" w:rsidRPr="00EE5EDF" w:rsidRDefault="00365B75" w:rsidP="0034145F">
      <w:pPr>
        <w:jc w:val="both"/>
        <w:rPr>
          <w:rFonts w:ascii="Dotum" w:eastAsia="Dotum" w:hAnsi="Dotum" w:cs="Times New Roman"/>
          <w:highlight w:val="yellow"/>
        </w:rPr>
      </w:pPr>
      <w:r w:rsidRPr="00EE5EDF">
        <w:rPr>
          <w:rFonts w:ascii="Dotum Western" w:eastAsia="Dotum" w:hAnsi="Dotum Western" w:cs="Dotum Western"/>
          <w:highlight w:val="yellow"/>
        </w:rPr>
        <w:t xml:space="preserve">- pg. 59 – </w:t>
      </w:r>
    </w:p>
    <w:p w:rsidR="00365B75" w:rsidRPr="00EE5EDF" w:rsidRDefault="00365B75" w:rsidP="0034145F">
      <w:pPr>
        <w:jc w:val="both"/>
        <w:rPr>
          <w:rFonts w:ascii="Dotum" w:eastAsia="Dotum" w:hAnsi="Dotum" w:cs="Dotum"/>
          <w:b/>
          <w:bCs/>
        </w:rPr>
      </w:pPr>
      <w:r w:rsidRPr="00EE5EDF">
        <w:rPr>
          <w:rFonts w:ascii="Dotum" w:eastAsia="Dotum" w:hAnsi="Dotum" w:cs="Dotum"/>
          <w:b/>
          <w:bCs/>
        </w:rPr>
        <w:t>- moping</w:t>
      </w:r>
    </w:p>
    <w:p w:rsidR="00365B75" w:rsidRPr="006622DB" w:rsidRDefault="00365B75" w:rsidP="0034145F">
      <w:pPr>
        <w:spacing w:after="0" w:line="360" w:lineRule="auto"/>
        <w:jc w:val="both"/>
        <w:rPr>
          <w:rFonts w:ascii="Dotum" w:eastAsia="Dotum" w:hAnsi="Dotum" w:cs="Times New Roman"/>
          <w:b/>
          <w:bCs/>
          <w:color w:val="FF0000"/>
        </w:rPr>
      </w:pPr>
      <w:r w:rsidRPr="006622DB">
        <w:rPr>
          <w:rFonts w:ascii="Dotum" w:eastAsia="Dotum" w:hAnsi="Dotum" w:cs="Dotum"/>
          <w:b/>
          <w:bCs/>
          <w:color w:val="FF0000"/>
        </w:rPr>
        <w:t>TO SULK</w:t>
      </w:r>
      <w:r w:rsidRPr="006622DB">
        <w:rPr>
          <w:rFonts w:ascii="Dotum" w:eastAsia="Dotum" w:hAnsi="Dotum" w:cs="Dotum" w:hint="eastAsia"/>
          <w:b/>
          <w:bCs/>
          <w:color w:val="FF0000"/>
        </w:rPr>
        <w:t>;</w:t>
      </w:r>
      <w:r w:rsidRPr="006622DB">
        <w:rPr>
          <w:rFonts w:ascii="Dotum" w:eastAsia="Dotum" w:hAnsi="Dotum" w:cs="Dotum"/>
          <w:b/>
          <w:bCs/>
          <w:color w:val="FF0000"/>
        </w:rPr>
        <w:t xml:space="preserve"> BEING UNHAPPY</w:t>
      </w:r>
    </w:p>
    <w:p w:rsidR="00365B75" w:rsidRPr="00EE5EDF" w:rsidRDefault="00365B75" w:rsidP="0034145F">
      <w:pPr>
        <w:jc w:val="both"/>
        <w:rPr>
          <w:rFonts w:ascii="Dotum" w:eastAsia="Dotum" w:hAnsi="Dotum" w:cs="Dotum"/>
          <w:b/>
          <w:bCs/>
        </w:rPr>
      </w:pPr>
      <w:r w:rsidRPr="00EE5EDF">
        <w:rPr>
          <w:rFonts w:ascii="Dotum" w:eastAsia="Dotum" w:hAnsi="Dotum" w:cs="Dotum"/>
          <w:b/>
          <w:bCs/>
        </w:rPr>
        <w:t>- bulging</w:t>
      </w:r>
    </w:p>
    <w:p w:rsidR="00365B75" w:rsidRPr="006622DB" w:rsidRDefault="00365B75" w:rsidP="0034145F">
      <w:pPr>
        <w:spacing w:after="0" w:line="360" w:lineRule="auto"/>
        <w:jc w:val="both"/>
        <w:rPr>
          <w:rFonts w:ascii="Dotum" w:eastAsia="Dotum" w:hAnsi="Dotum" w:cs="Times New Roman"/>
          <w:b/>
          <w:bCs/>
          <w:color w:val="FF0000"/>
        </w:rPr>
      </w:pPr>
      <w:r w:rsidRPr="006622DB">
        <w:rPr>
          <w:rFonts w:ascii="Dotum" w:eastAsia="Dotum" w:hAnsi="Dotum" w:cs="Dotum"/>
          <w:b/>
          <w:bCs/>
          <w:color w:val="FF0000"/>
        </w:rPr>
        <w:t>TO FILL OVER WHAT CAN BE HELD</w:t>
      </w:r>
    </w:p>
    <w:p w:rsidR="00365B75" w:rsidRPr="00EE5EDF" w:rsidRDefault="00365B75" w:rsidP="0034145F">
      <w:pPr>
        <w:jc w:val="both"/>
        <w:rPr>
          <w:rFonts w:ascii="Dotum" w:eastAsia="Dotum" w:hAnsi="Dotum" w:cs="Dotum"/>
          <w:b/>
          <w:bCs/>
        </w:rPr>
      </w:pPr>
      <w:r w:rsidRPr="00EE5EDF">
        <w:rPr>
          <w:rFonts w:ascii="Dotum" w:eastAsia="Dotum" w:hAnsi="Dotum" w:cs="Dotum"/>
          <w:b/>
          <w:bCs/>
        </w:rPr>
        <w:t>- sneer</w:t>
      </w:r>
    </w:p>
    <w:p w:rsidR="00365B75" w:rsidRPr="006622DB" w:rsidRDefault="00365B75" w:rsidP="0034145F">
      <w:pPr>
        <w:spacing w:after="0" w:line="360" w:lineRule="auto"/>
        <w:jc w:val="both"/>
        <w:rPr>
          <w:rFonts w:ascii="Dotum" w:eastAsia="Dotum" w:hAnsi="Dotum" w:cs="Times New Roman"/>
          <w:b/>
          <w:bCs/>
          <w:color w:val="FF0000"/>
        </w:rPr>
      </w:pPr>
      <w:r w:rsidRPr="006622DB">
        <w:rPr>
          <w:rFonts w:ascii="Dotum" w:eastAsia="Dotum" w:hAnsi="Dotum" w:cs="Dotum"/>
          <w:b/>
          <w:bCs/>
          <w:color w:val="FF0000"/>
        </w:rPr>
        <w:t>TO SMILE AT IN AN ANGRY MANNER</w:t>
      </w:r>
    </w:p>
    <w:p w:rsidR="00365B75" w:rsidRPr="00EE5EDF" w:rsidRDefault="00365B75" w:rsidP="0034145F">
      <w:pPr>
        <w:jc w:val="both"/>
        <w:rPr>
          <w:rFonts w:ascii="Dotum" w:eastAsia="Dotum" w:hAnsi="Dotum" w:cs="Dotum"/>
          <w:b/>
          <w:bCs/>
        </w:rPr>
      </w:pPr>
      <w:r w:rsidRPr="00EE5EDF">
        <w:rPr>
          <w:rFonts w:ascii="Dotum" w:eastAsia="Dotum" w:hAnsi="Dotum" w:cs="Dotum"/>
          <w:b/>
          <w:bCs/>
        </w:rPr>
        <w:t>- gazed</w:t>
      </w:r>
    </w:p>
    <w:p w:rsidR="00365B75" w:rsidRPr="006622DB" w:rsidRDefault="00365B75" w:rsidP="0034145F">
      <w:pPr>
        <w:spacing w:after="0" w:line="360" w:lineRule="auto"/>
        <w:jc w:val="both"/>
        <w:rPr>
          <w:rFonts w:ascii="Dotum" w:eastAsia="Dotum" w:hAnsi="Dotum" w:cs="Times New Roman"/>
          <w:b/>
          <w:bCs/>
          <w:color w:val="FF0000"/>
        </w:rPr>
      </w:pPr>
      <w:r w:rsidRPr="006622DB">
        <w:rPr>
          <w:rFonts w:ascii="Dotum" w:eastAsia="Dotum" w:hAnsi="Dotum" w:cs="Dotum"/>
          <w:b/>
          <w:bCs/>
          <w:color w:val="FF0000"/>
        </w:rPr>
        <w:t>A STEADY OR INTENT LOOK</w:t>
      </w:r>
    </w:p>
    <w:p w:rsidR="00365B75" w:rsidRPr="00EE5EDF" w:rsidRDefault="00365B75" w:rsidP="0034145F">
      <w:pPr>
        <w:jc w:val="both"/>
        <w:rPr>
          <w:rFonts w:ascii="Dotum" w:eastAsia="Dotum" w:hAnsi="Dotum" w:cs="Times New Roman"/>
          <w:highlight w:val="yellow"/>
        </w:rPr>
      </w:pPr>
      <w:r w:rsidRPr="00EE5EDF">
        <w:rPr>
          <w:rFonts w:ascii="Dotum Western" w:eastAsia="Dotum" w:hAnsi="Dotum Western" w:cs="Dotum Western"/>
          <w:highlight w:val="yellow"/>
        </w:rPr>
        <w:t xml:space="preserve">- pg. 60 – </w:t>
      </w:r>
    </w:p>
    <w:p w:rsidR="00365B75" w:rsidRPr="00EE5EDF" w:rsidRDefault="00365B75" w:rsidP="0034145F">
      <w:pPr>
        <w:jc w:val="both"/>
        <w:rPr>
          <w:rFonts w:ascii="Dotum" w:eastAsia="Dotum" w:hAnsi="Dotum" w:cs="Dotum"/>
          <w:b/>
          <w:bCs/>
        </w:rPr>
      </w:pPr>
      <w:r w:rsidRPr="00EE5EDF">
        <w:rPr>
          <w:rFonts w:ascii="Dotum" w:eastAsia="Dotum" w:hAnsi="Dotum" w:cs="Dotum"/>
          <w:b/>
          <w:bCs/>
        </w:rPr>
        <w:t>- sprawling</w:t>
      </w:r>
    </w:p>
    <w:p w:rsidR="00365B75" w:rsidRPr="00C704BA" w:rsidRDefault="00365B75" w:rsidP="0034145F">
      <w:pPr>
        <w:spacing w:after="0" w:line="360" w:lineRule="auto"/>
        <w:jc w:val="both"/>
        <w:rPr>
          <w:rFonts w:ascii="Dotum" w:eastAsia="Dotum" w:hAnsi="Dotum" w:cs="Times New Roman"/>
          <w:b/>
          <w:bCs/>
          <w:color w:val="FF0000"/>
        </w:rPr>
      </w:pPr>
      <w:r w:rsidRPr="00C704BA">
        <w:rPr>
          <w:rFonts w:ascii="Dotum" w:eastAsia="Dotum" w:hAnsi="Dotum" w:cs="Dotum"/>
          <w:b/>
          <w:bCs/>
          <w:color w:val="FF0000"/>
        </w:rPr>
        <w:t>TO STRETCH OUT IN AN UNGRACEFUL WAY</w:t>
      </w:r>
    </w:p>
    <w:p w:rsidR="00365B75" w:rsidRPr="00EE5EDF" w:rsidRDefault="00365B75" w:rsidP="0034145F">
      <w:pPr>
        <w:jc w:val="both"/>
        <w:rPr>
          <w:rFonts w:ascii="Dotum" w:eastAsia="Dotum" w:hAnsi="Dotum" w:cs="Dotum"/>
          <w:b/>
          <w:bCs/>
        </w:rPr>
      </w:pPr>
      <w:r w:rsidRPr="00EE5EDF">
        <w:rPr>
          <w:rFonts w:ascii="Dotum" w:eastAsia="Dotum" w:hAnsi="Dotum" w:cs="Dotum"/>
          <w:b/>
          <w:bCs/>
        </w:rPr>
        <w:t>- squirming</w:t>
      </w:r>
    </w:p>
    <w:p w:rsidR="00365B75" w:rsidRPr="00C704BA" w:rsidRDefault="00365B75" w:rsidP="0034145F">
      <w:pPr>
        <w:spacing w:after="0" w:line="360" w:lineRule="auto"/>
        <w:jc w:val="both"/>
        <w:rPr>
          <w:rFonts w:ascii="Dotum" w:eastAsia="Dotum" w:hAnsi="Dotum" w:cs="Times New Roman"/>
          <w:b/>
          <w:bCs/>
          <w:color w:val="FF0000"/>
        </w:rPr>
      </w:pPr>
      <w:r w:rsidRPr="00C704BA">
        <w:rPr>
          <w:rFonts w:ascii="Dotum" w:eastAsia="Dotum" w:hAnsi="Dotum" w:cs="Dotum"/>
          <w:b/>
          <w:bCs/>
          <w:color w:val="FF0000"/>
        </w:rPr>
        <w:t>TO SHOW DISCOMFORT</w:t>
      </w:r>
    </w:p>
    <w:p w:rsidR="00365B75" w:rsidRPr="00EE5EDF" w:rsidRDefault="00365B75" w:rsidP="0034145F">
      <w:pPr>
        <w:jc w:val="both"/>
        <w:rPr>
          <w:rFonts w:ascii="Dotum" w:eastAsia="Dotum" w:hAnsi="Dotum" w:cs="Dotum"/>
          <w:b/>
          <w:bCs/>
        </w:rPr>
      </w:pPr>
      <w:r w:rsidRPr="00EE5EDF">
        <w:rPr>
          <w:rFonts w:ascii="Dotum" w:eastAsia="Dotum" w:hAnsi="Dotum" w:cs="Dotum"/>
          <w:b/>
          <w:bCs/>
        </w:rPr>
        <w:t>- gully</w:t>
      </w:r>
    </w:p>
    <w:p w:rsidR="00365B75" w:rsidRPr="00272BD7" w:rsidRDefault="00365B75" w:rsidP="00C704BA">
      <w:pPr>
        <w:spacing w:after="0" w:line="360" w:lineRule="auto"/>
        <w:jc w:val="both"/>
        <w:rPr>
          <w:rFonts w:ascii="Dotum" w:eastAsia="Dotum" w:hAnsi="Dotum" w:cs="Dotum"/>
          <w:b/>
          <w:bCs/>
          <w:color w:val="FF0000"/>
        </w:rPr>
      </w:pPr>
      <w:r w:rsidRPr="00272BD7">
        <w:rPr>
          <w:rFonts w:ascii="Dotum Western" w:eastAsia="Dotum" w:hAnsi="Dotum Western" w:cs="Dotum Western"/>
          <w:b/>
          <w:bCs/>
          <w:color w:val="FF0000"/>
        </w:rPr>
        <w:t xml:space="preserve">AN AREA OF LAND THAT’S </w:t>
      </w:r>
      <w:r w:rsidRPr="00272BD7">
        <w:rPr>
          <w:rFonts w:ascii="Dotum" w:eastAsia="Dotum" w:hAnsi="Dotum" w:cs="Dotum"/>
          <w:b/>
          <w:bCs/>
          <w:color w:val="FF0000"/>
        </w:rPr>
        <w:t>BEEN WARN AWAY BY WATER</w:t>
      </w:r>
    </w:p>
    <w:p w:rsidR="00365B75" w:rsidRPr="00EE5EDF" w:rsidRDefault="00365B75" w:rsidP="0034145F">
      <w:pPr>
        <w:jc w:val="both"/>
        <w:rPr>
          <w:rFonts w:ascii="Dotum" w:eastAsia="Dotum" w:hAnsi="Dotum" w:cs="Dotum"/>
          <w:b/>
          <w:bCs/>
        </w:rPr>
      </w:pPr>
      <w:r w:rsidRPr="00EE5EDF">
        <w:rPr>
          <w:rFonts w:ascii="Dotum" w:eastAsia="Dotum" w:hAnsi="Dotum" w:cs="Dotum"/>
          <w:b/>
          <w:bCs/>
        </w:rPr>
        <w:t>- prescribed</w:t>
      </w:r>
    </w:p>
    <w:p w:rsidR="00365B75" w:rsidRPr="00134B30" w:rsidRDefault="00365B75" w:rsidP="0034145F">
      <w:pPr>
        <w:spacing w:after="0" w:line="360" w:lineRule="auto"/>
        <w:jc w:val="both"/>
        <w:rPr>
          <w:rFonts w:ascii="Dotum" w:eastAsia="Dotum" w:hAnsi="Dotum" w:cs="Times New Roman"/>
          <w:b/>
          <w:bCs/>
          <w:color w:val="FF0000"/>
        </w:rPr>
      </w:pPr>
      <w:r w:rsidRPr="00134B30">
        <w:rPr>
          <w:rFonts w:ascii="Dotum" w:eastAsia="Dotum" w:hAnsi="Dotum" w:cs="Dotum"/>
          <w:b/>
          <w:bCs/>
          <w:color w:val="FF0000"/>
        </w:rPr>
        <w:t>TO LAY DOWN THE RULES</w:t>
      </w:r>
      <w:r w:rsidRPr="00134B30">
        <w:rPr>
          <w:rFonts w:ascii="Dotum" w:eastAsia="Dotum" w:hAnsi="Dotum" w:cs="Dotum" w:hint="eastAsia"/>
          <w:b/>
          <w:bCs/>
          <w:color w:val="FF0000"/>
        </w:rPr>
        <w:t>;</w:t>
      </w:r>
      <w:r w:rsidRPr="00134B30">
        <w:rPr>
          <w:rFonts w:ascii="Dotum" w:eastAsia="Dotum" w:hAnsi="Dotum" w:cs="Dotum"/>
          <w:b/>
          <w:bCs/>
          <w:color w:val="FF0000"/>
        </w:rPr>
        <w:t xml:space="preserve"> TO WRITE IT OUT</w:t>
      </w:r>
    </w:p>
    <w:p w:rsidR="00365B75" w:rsidRPr="00EE5EDF" w:rsidRDefault="00365B75" w:rsidP="0034145F">
      <w:pPr>
        <w:jc w:val="both"/>
        <w:rPr>
          <w:rFonts w:ascii="Dotum" w:eastAsia="Dotum" w:hAnsi="Dotum" w:cs="Times New Roman"/>
          <w:highlight w:val="yellow"/>
        </w:rPr>
      </w:pPr>
      <w:r w:rsidRPr="00EE5EDF">
        <w:rPr>
          <w:rFonts w:ascii="Dotum Western" w:eastAsia="Dotum" w:hAnsi="Dotum Western" w:cs="Dotum Western"/>
          <w:highlight w:val="yellow"/>
        </w:rPr>
        <w:t xml:space="preserve">- pg. 61 – </w:t>
      </w:r>
    </w:p>
    <w:p w:rsidR="00365B75" w:rsidRPr="00EE5EDF" w:rsidRDefault="00365B75" w:rsidP="0034145F">
      <w:pPr>
        <w:jc w:val="both"/>
        <w:rPr>
          <w:rFonts w:ascii="Dotum" w:eastAsia="Dotum" w:hAnsi="Dotum" w:cs="Dotum"/>
          <w:b/>
          <w:bCs/>
        </w:rPr>
      </w:pPr>
      <w:r w:rsidRPr="00EE5EDF">
        <w:rPr>
          <w:rFonts w:ascii="Dotum" w:eastAsia="Dotum" w:hAnsi="Dotum" w:cs="Dotum"/>
          <w:b/>
          <w:bCs/>
        </w:rPr>
        <w:t>- guardian</w:t>
      </w:r>
    </w:p>
    <w:p w:rsidR="00365B75" w:rsidRPr="00134B30" w:rsidRDefault="00365B75" w:rsidP="0034145F">
      <w:pPr>
        <w:spacing w:after="0" w:line="360" w:lineRule="auto"/>
        <w:jc w:val="both"/>
        <w:rPr>
          <w:rFonts w:ascii="Dotum" w:eastAsia="Dotum" w:hAnsi="Dotum" w:cs="Times New Roman"/>
          <w:b/>
          <w:bCs/>
          <w:color w:val="FF0000"/>
        </w:rPr>
      </w:pPr>
      <w:r w:rsidRPr="00134B30">
        <w:rPr>
          <w:rFonts w:ascii="Dotum" w:eastAsia="Dotum" w:hAnsi="Dotum" w:cs="Dotum"/>
          <w:b/>
          <w:bCs/>
          <w:color w:val="FF0000"/>
        </w:rPr>
        <w:t xml:space="preserve">SOMEONE WHO GUARDS OR PROTECTS </w:t>
      </w:r>
    </w:p>
    <w:p w:rsidR="00365B75" w:rsidRPr="00EE5EDF" w:rsidRDefault="00365B75" w:rsidP="0034145F">
      <w:pPr>
        <w:jc w:val="both"/>
        <w:rPr>
          <w:rFonts w:ascii="Dotum" w:eastAsia="Dotum" w:hAnsi="Dotum" w:cs="Times New Roman"/>
          <w:highlight w:val="yellow"/>
        </w:rPr>
      </w:pPr>
      <w:r w:rsidRPr="00EE5EDF">
        <w:rPr>
          <w:rFonts w:ascii="Dotum Western" w:eastAsia="Dotum" w:hAnsi="Dotum Western" w:cs="Dotum Western"/>
          <w:highlight w:val="yellow"/>
        </w:rPr>
        <w:t xml:space="preserve">- pg. 62 – </w:t>
      </w:r>
    </w:p>
    <w:p w:rsidR="00365B75" w:rsidRPr="00EE5EDF" w:rsidRDefault="00365B75" w:rsidP="0034145F">
      <w:pPr>
        <w:jc w:val="both"/>
        <w:rPr>
          <w:rFonts w:ascii="Dotum" w:eastAsia="Dotum" w:hAnsi="Dotum" w:cs="Dotum"/>
          <w:b/>
          <w:bCs/>
        </w:rPr>
      </w:pPr>
      <w:r w:rsidRPr="00EE5EDF">
        <w:rPr>
          <w:rFonts w:ascii="Dotum" w:eastAsia="Dotum" w:hAnsi="Dotum" w:cs="Dotum"/>
          <w:b/>
          <w:bCs/>
        </w:rPr>
        <w:t>- humbly</w:t>
      </w:r>
    </w:p>
    <w:p w:rsidR="00365B75" w:rsidRPr="00134B30" w:rsidRDefault="00365B75" w:rsidP="0034145F">
      <w:pPr>
        <w:spacing w:after="0" w:line="360" w:lineRule="auto"/>
        <w:jc w:val="both"/>
        <w:rPr>
          <w:rFonts w:ascii="Dotum" w:eastAsia="Dotum" w:hAnsi="Dotum" w:cs="Times New Roman"/>
          <w:b/>
          <w:bCs/>
          <w:color w:val="FF0000"/>
        </w:rPr>
      </w:pPr>
      <w:r w:rsidRPr="00134B30">
        <w:rPr>
          <w:rFonts w:ascii="Dotum" w:eastAsia="Dotum" w:hAnsi="Dotum" w:cs="Dotum"/>
          <w:b/>
          <w:bCs/>
          <w:color w:val="FF0000"/>
        </w:rPr>
        <w:t>MODEST</w:t>
      </w:r>
      <w:r w:rsidRPr="00134B30">
        <w:rPr>
          <w:rFonts w:ascii="Dotum" w:eastAsia="Dotum" w:hAnsi="Dotum" w:cs="Dotum" w:hint="eastAsia"/>
          <w:b/>
          <w:bCs/>
          <w:color w:val="FF0000"/>
        </w:rPr>
        <w:t>;</w:t>
      </w:r>
      <w:r w:rsidRPr="00134B30">
        <w:rPr>
          <w:rFonts w:ascii="Dotum" w:eastAsia="Dotum" w:hAnsi="Dotum" w:cs="Dotum"/>
          <w:b/>
          <w:bCs/>
          <w:color w:val="FF0000"/>
        </w:rPr>
        <w:t xml:space="preserve"> NOT ARROGANT </w:t>
      </w:r>
    </w:p>
    <w:p w:rsidR="00365B75" w:rsidRPr="00EE5EDF" w:rsidRDefault="00365B75" w:rsidP="0034145F">
      <w:pPr>
        <w:jc w:val="both"/>
        <w:rPr>
          <w:rFonts w:ascii="Dotum" w:eastAsia="Dotum" w:hAnsi="Dotum" w:cs="Dotum"/>
          <w:b/>
          <w:bCs/>
        </w:rPr>
      </w:pPr>
      <w:r w:rsidRPr="00EE5EDF">
        <w:rPr>
          <w:rFonts w:ascii="Dotum" w:eastAsia="Dotum" w:hAnsi="Dotum" w:cs="Dotum"/>
          <w:b/>
          <w:bCs/>
        </w:rPr>
        <w:t>- egged on</w:t>
      </w:r>
    </w:p>
    <w:p w:rsidR="00365B75" w:rsidRPr="00134B30" w:rsidRDefault="00365B75" w:rsidP="0034145F">
      <w:pPr>
        <w:spacing w:after="0" w:line="360" w:lineRule="auto"/>
        <w:jc w:val="both"/>
        <w:rPr>
          <w:rFonts w:ascii="Dotum" w:eastAsia="Dotum" w:hAnsi="Dotum" w:cs="Times New Roman"/>
          <w:b/>
          <w:bCs/>
          <w:color w:val="FF0000"/>
        </w:rPr>
      </w:pPr>
      <w:r w:rsidRPr="00134B30">
        <w:rPr>
          <w:rFonts w:ascii="Dotum" w:eastAsia="Dotum" w:hAnsi="Dotum" w:cs="Dotum"/>
          <w:b/>
          <w:bCs/>
          <w:color w:val="FF0000"/>
        </w:rPr>
        <w:t>TO ENCOURAGE</w:t>
      </w:r>
    </w:p>
    <w:p w:rsidR="00365B75" w:rsidRPr="00EE5EDF" w:rsidRDefault="00365B75" w:rsidP="0034145F">
      <w:pPr>
        <w:jc w:val="both"/>
        <w:rPr>
          <w:rFonts w:ascii="Dotum" w:eastAsia="Dotum" w:hAnsi="Dotum" w:cs="Dotum"/>
          <w:b/>
          <w:bCs/>
        </w:rPr>
      </w:pPr>
      <w:r w:rsidRPr="00EE5EDF">
        <w:rPr>
          <w:rFonts w:ascii="Dotum" w:eastAsia="Dotum" w:hAnsi="Dotum" w:cs="Dotum"/>
          <w:b/>
          <w:bCs/>
        </w:rPr>
        <w:t>- imitated</w:t>
      </w:r>
    </w:p>
    <w:p w:rsidR="00365B75" w:rsidRPr="00134B30" w:rsidRDefault="00365B75" w:rsidP="0034145F">
      <w:pPr>
        <w:spacing w:after="0" w:line="360" w:lineRule="auto"/>
        <w:jc w:val="both"/>
        <w:rPr>
          <w:rFonts w:ascii="Dotum" w:eastAsia="Dotum" w:hAnsi="Dotum" w:cs="Times New Roman"/>
          <w:b/>
          <w:bCs/>
          <w:color w:val="FF0000"/>
        </w:rPr>
      </w:pPr>
      <w:r w:rsidRPr="00134B30">
        <w:rPr>
          <w:rFonts w:ascii="Dotum" w:eastAsia="Dotum" w:hAnsi="Dotum" w:cs="Dotum"/>
          <w:b/>
          <w:bCs/>
          <w:color w:val="FF0000"/>
        </w:rPr>
        <w:t>TO COPY</w:t>
      </w:r>
    </w:p>
    <w:p w:rsidR="00365B75" w:rsidRPr="00EE5EDF" w:rsidRDefault="00365B75" w:rsidP="0034145F">
      <w:pPr>
        <w:jc w:val="both"/>
        <w:rPr>
          <w:rFonts w:ascii="Dotum" w:eastAsia="Dotum" w:hAnsi="Dotum" w:cs="Dotum"/>
          <w:b/>
          <w:bCs/>
        </w:rPr>
      </w:pPr>
      <w:r w:rsidRPr="00EE5EDF">
        <w:rPr>
          <w:rFonts w:ascii="Dotum" w:eastAsia="Dotum" w:hAnsi="Dotum" w:cs="Dotum"/>
          <w:b/>
          <w:bCs/>
        </w:rPr>
        <w:t>- lolling</w:t>
      </w:r>
    </w:p>
    <w:p w:rsidR="00365B75" w:rsidRPr="00134B30" w:rsidRDefault="00365B75" w:rsidP="0034145F">
      <w:pPr>
        <w:spacing w:after="0" w:line="360" w:lineRule="auto"/>
        <w:jc w:val="both"/>
        <w:rPr>
          <w:rFonts w:ascii="Dotum" w:eastAsia="Dotum" w:hAnsi="Dotum" w:cs="Times New Roman"/>
          <w:b/>
          <w:bCs/>
          <w:color w:val="FF0000"/>
        </w:rPr>
      </w:pPr>
      <w:r w:rsidRPr="00134B30">
        <w:rPr>
          <w:rFonts w:ascii="Dotum" w:eastAsia="Dotum" w:hAnsi="Dotum" w:cs="Dotum"/>
          <w:b/>
          <w:bCs/>
          <w:color w:val="FF0000"/>
        </w:rPr>
        <w:t>TO LAY BACK IN A RELAXED WAY</w:t>
      </w:r>
    </w:p>
    <w:p w:rsidR="00365B75" w:rsidRPr="00EE5EDF" w:rsidRDefault="00365B75" w:rsidP="0034145F">
      <w:pPr>
        <w:jc w:val="both"/>
        <w:rPr>
          <w:rFonts w:ascii="Dotum" w:eastAsia="Dotum" w:hAnsi="Dotum" w:cs="Dotum"/>
          <w:b/>
          <w:bCs/>
        </w:rPr>
      </w:pPr>
      <w:r w:rsidRPr="00EE5EDF">
        <w:rPr>
          <w:rFonts w:ascii="Dotum" w:eastAsia="Dotum" w:hAnsi="Dotum" w:cs="Dotum"/>
          <w:b/>
          <w:bCs/>
        </w:rPr>
        <w:t>- noble</w:t>
      </w:r>
    </w:p>
    <w:p w:rsidR="00365B75" w:rsidRPr="00A81054" w:rsidRDefault="00365B75" w:rsidP="0034145F">
      <w:pPr>
        <w:spacing w:after="0" w:line="360" w:lineRule="auto"/>
        <w:jc w:val="both"/>
        <w:rPr>
          <w:rFonts w:ascii="Dotum" w:eastAsia="Dotum" w:hAnsi="Dotum" w:cs="Times New Roman"/>
          <w:b/>
          <w:bCs/>
          <w:color w:val="FF0000"/>
        </w:rPr>
      </w:pPr>
      <w:r w:rsidRPr="00A81054">
        <w:rPr>
          <w:rFonts w:ascii="Dotum" w:eastAsia="Dotum" w:hAnsi="Dotum" w:cs="Dotum"/>
          <w:b/>
          <w:bCs/>
          <w:color w:val="FF0000"/>
        </w:rPr>
        <w:t>DISTINGUISHED BY RANK</w:t>
      </w:r>
    </w:p>
    <w:p w:rsidR="00365B75" w:rsidRPr="00EE5EDF" w:rsidRDefault="00365B75" w:rsidP="0034145F">
      <w:pPr>
        <w:jc w:val="both"/>
        <w:rPr>
          <w:rFonts w:ascii="Dotum" w:eastAsia="Dotum" w:hAnsi="Dotum" w:cs="Dotum"/>
          <w:b/>
          <w:bCs/>
        </w:rPr>
      </w:pPr>
      <w:r w:rsidRPr="00EE5EDF">
        <w:rPr>
          <w:rFonts w:ascii="Dotum" w:eastAsia="Dotum" w:hAnsi="Dotum" w:cs="Dotum"/>
          <w:b/>
          <w:bCs/>
        </w:rPr>
        <w:t>- wailed</w:t>
      </w:r>
    </w:p>
    <w:p w:rsidR="00365B75" w:rsidRPr="00A81054" w:rsidRDefault="00365B75" w:rsidP="0034145F">
      <w:pPr>
        <w:spacing w:after="0" w:line="360" w:lineRule="auto"/>
        <w:jc w:val="both"/>
        <w:rPr>
          <w:rFonts w:ascii="Dotum" w:eastAsia="Dotum" w:hAnsi="Dotum" w:cs="Times New Roman"/>
          <w:b/>
          <w:bCs/>
          <w:color w:val="FF0000"/>
        </w:rPr>
      </w:pPr>
      <w:r w:rsidRPr="00A81054">
        <w:rPr>
          <w:rFonts w:ascii="Dotum" w:eastAsia="Dotum" w:hAnsi="Dotum" w:cs="Dotum"/>
          <w:b/>
          <w:bCs/>
          <w:color w:val="FF0000"/>
        </w:rPr>
        <w:t>A LOUD CRY</w:t>
      </w:r>
    </w:p>
    <w:p w:rsidR="00365B75" w:rsidRPr="00EE5EDF" w:rsidRDefault="00365B75" w:rsidP="0034145F">
      <w:pPr>
        <w:jc w:val="both"/>
        <w:rPr>
          <w:rFonts w:ascii="Dotum" w:eastAsia="Dotum" w:hAnsi="Dotum" w:cs="Dotum"/>
          <w:b/>
          <w:bCs/>
        </w:rPr>
      </w:pPr>
      <w:r w:rsidRPr="00EE5EDF">
        <w:rPr>
          <w:rFonts w:ascii="Dotum" w:eastAsia="Dotum" w:hAnsi="Dotum" w:cs="Dotum"/>
          <w:b/>
          <w:bCs/>
        </w:rPr>
        <w:t>- court jester</w:t>
      </w:r>
    </w:p>
    <w:p w:rsidR="00365B75" w:rsidRPr="00A81054" w:rsidRDefault="00365B75" w:rsidP="0034145F">
      <w:pPr>
        <w:spacing w:after="0" w:line="360" w:lineRule="auto"/>
        <w:jc w:val="both"/>
        <w:rPr>
          <w:rFonts w:ascii="Dotum" w:eastAsia="Dotum" w:hAnsi="Dotum" w:cs="Times New Roman"/>
          <w:b/>
          <w:bCs/>
          <w:color w:val="FF0000"/>
        </w:rPr>
      </w:pPr>
      <w:r w:rsidRPr="00A81054">
        <w:rPr>
          <w:rFonts w:ascii="Dotum" w:eastAsia="Dotum" w:hAnsi="Dotum" w:cs="Dotum"/>
          <w:b/>
          <w:bCs/>
          <w:color w:val="FF0000"/>
        </w:rPr>
        <w:t>THE PERSON IN A ROYAL COURT MEANT TO ENTERTAIN EVERYONE, MAKE THEM LAUGH</w:t>
      </w:r>
    </w:p>
    <w:p w:rsidR="00365B75" w:rsidRPr="00EE5EDF" w:rsidRDefault="00365B75" w:rsidP="0034145F">
      <w:pPr>
        <w:jc w:val="both"/>
        <w:rPr>
          <w:rFonts w:ascii="Dotum" w:eastAsia="Dotum" w:hAnsi="Dotum" w:cs="Dotum"/>
          <w:b/>
          <w:bCs/>
        </w:rPr>
      </w:pPr>
      <w:r w:rsidRPr="00EE5EDF">
        <w:rPr>
          <w:rFonts w:ascii="Dotum" w:eastAsia="Dotum" w:hAnsi="Dotum" w:cs="Dotum"/>
          <w:b/>
          <w:bCs/>
        </w:rPr>
        <w:t>- squabbling</w:t>
      </w:r>
    </w:p>
    <w:p w:rsidR="00365B75" w:rsidRPr="00A81054" w:rsidRDefault="00365B75" w:rsidP="0034145F">
      <w:pPr>
        <w:spacing w:after="0" w:line="360" w:lineRule="auto"/>
        <w:jc w:val="both"/>
        <w:rPr>
          <w:rFonts w:ascii="Dotum" w:eastAsia="Dotum" w:hAnsi="Dotum" w:cs="Times New Roman"/>
          <w:b/>
          <w:bCs/>
          <w:color w:val="FF0000"/>
        </w:rPr>
      </w:pPr>
      <w:r w:rsidRPr="00A81054">
        <w:rPr>
          <w:rFonts w:ascii="Dotum" w:eastAsia="Dotum" w:hAnsi="Dotum" w:cs="Dotum"/>
          <w:b/>
          <w:bCs/>
          <w:color w:val="FF0000"/>
        </w:rPr>
        <w:t xml:space="preserve">ARGUING </w:t>
      </w:r>
    </w:p>
    <w:p w:rsidR="00365B75" w:rsidRPr="00EE5EDF" w:rsidRDefault="00365B75" w:rsidP="0034145F">
      <w:pPr>
        <w:jc w:val="both"/>
        <w:rPr>
          <w:rFonts w:ascii="Dotum" w:eastAsia="Dotum" w:hAnsi="Dotum" w:cs="Times New Roman"/>
          <w:highlight w:val="yellow"/>
        </w:rPr>
      </w:pPr>
      <w:r w:rsidRPr="00EE5EDF">
        <w:rPr>
          <w:rFonts w:ascii="Dotum Western" w:eastAsia="Dotum" w:hAnsi="Dotum Western" w:cs="Dotum Western"/>
          <w:highlight w:val="yellow"/>
        </w:rPr>
        <w:t xml:space="preserve">- pg. 63 – </w:t>
      </w:r>
    </w:p>
    <w:p w:rsidR="00365B75" w:rsidRPr="00EE5EDF" w:rsidRDefault="00365B75" w:rsidP="0034145F">
      <w:pPr>
        <w:jc w:val="both"/>
        <w:rPr>
          <w:rFonts w:ascii="Dotum" w:eastAsia="Dotum" w:hAnsi="Dotum" w:cs="Dotum"/>
          <w:b/>
          <w:bCs/>
        </w:rPr>
      </w:pPr>
      <w:r w:rsidRPr="00EE5EDF">
        <w:rPr>
          <w:rFonts w:ascii="Dotum" w:eastAsia="Dotum" w:hAnsi="Dotum" w:cs="Dotum"/>
          <w:b/>
          <w:bCs/>
        </w:rPr>
        <w:t>- splurged</w:t>
      </w:r>
    </w:p>
    <w:p w:rsidR="00365B75" w:rsidRPr="00A81054" w:rsidRDefault="00365B75" w:rsidP="0034145F">
      <w:pPr>
        <w:spacing w:after="0" w:line="360" w:lineRule="auto"/>
        <w:jc w:val="both"/>
        <w:rPr>
          <w:rFonts w:ascii="Dotum" w:eastAsia="Dotum" w:hAnsi="Dotum" w:cs="Times New Roman"/>
          <w:b/>
          <w:bCs/>
          <w:color w:val="FF0000"/>
        </w:rPr>
      </w:pPr>
      <w:r w:rsidRPr="00A81054">
        <w:rPr>
          <w:rFonts w:ascii="Dotum" w:eastAsia="Dotum" w:hAnsi="Dotum" w:cs="Dotum"/>
          <w:b/>
          <w:bCs/>
          <w:color w:val="FF0000"/>
        </w:rPr>
        <w:t>TO SPEND A LOT OF MONEY ON</w:t>
      </w:r>
    </w:p>
    <w:p w:rsidR="00365B75" w:rsidRPr="00EE5EDF" w:rsidRDefault="00365B75" w:rsidP="0034145F">
      <w:pPr>
        <w:jc w:val="both"/>
        <w:rPr>
          <w:rFonts w:ascii="Dotum" w:eastAsia="Dotum" w:hAnsi="Dotum" w:cs="Dotum"/>
          <w:b/>
          <w:bCs/>
        </w:rPr>
      </w:pPr>
      <w:r w:rsidRPr="00EE5EDF">
        <w:rPr>
          <w:rFonts w:ascii="Dotum" w:eastAsia="Dotum" w:hAnsi="Dotum" w:cs="Dotum"/>
          <w:b/>
          <w:bCs/>
        </w:rPr>
        <w:t>- solemn</w:t>
      </w:r>
    </w:p>
    <w:p w:rsidR="00365B75" w:rsidRPr="00A81054" w:rsidRDefault="00365B75" w:rsidP="0034145F">
      <w:pPr>
        <w:spacing w:after="0" w:line="360" w:lineRule="auto"/>
        <w:jc w:val="both"/>
        <w:rPr>
          <w:rFonts w:ascii="Dotum" w:eastAsia="Dotum" w:hAnsi="Dotum" w:cs="Times New Roman"/>
          <w:b/>
          <w:bCs/>
          <w:color w:val="FF0000"/>
        </w:rPr>
      </w:pPr>
      <w:r w:rsidRPr="00A81054">
        <w:rPr>
          <w:rFonts w:ascii="Dotum" w:eastAsia="Dotum" w:hAnsi="Dotum" w:cs="Dotum"/>
          <w:b/>
          <w:bCs/>
          <w:color w:val="FF0000"/>
        </w:rPr>
        <w:t>SERIOUS, EARNEST, OR SAD</w:t>
      </w:r>
    </w:p>
    <w:p w:rsidR="00365B75" w:rsidRPr="00EE5EDF" w:rsidRDefault="00365B75" w:rsidP="0034145F">
      <w:pPr>
        <w:jc w:val="both"/>
        <w:rPr>
          <w:rFonts w:ascii="Dotum" w:eastAsia="Dotum" w:hAnsi="Dotum" w:cs="Dotum"/>
          <w:b/>
          <w:bCs/>
        </w:rPr>
      </w:pPr>
      <w:r w:rsidRPr="00EE5EDF">
        <w:rPr>
          <w:rFonts w:ascii="Dotum" w:eastAsia="Dotum" w:hAnsi="Dotum" w:cs="Dotum"/>
          <w:b/>
          <w:bCs/>
        </w:rPr>
        <w:t>- squenched</w:t>
      </w:r>
    </w:p>
    <w:p w:rsidR="00365B75" w:rsidRPr="004B2723" w:rsidRDefault="00365B75" w:rsidP="0034145F">
      <w:pPr>
        <w:spacing w:after="0" w:line="360" w:lineRule="auto"/>
        <w:jc w:val="both"/>
        <w:rPr>
          <w:rFonts w:ascii="Dotum" w:eastAsia="Dotum" w:hAnsi="Dotum" w:cs="Times New Roman"/>
          <w:b/>
          <w:bCs/>
          <w:color w:val="FF0000"/>
        </w:rPr>
      </w:pPr>
      <w:r w:rsidRPr="004B2723">
        <w:rPr>
          <w:rFonts w:ascii="Dotum" w:eastAsia="Dotum" w:hAnsi="Dotum" w:cs="Dotum"/>
          <w:b/>
          <w:bCs/>
          <w:color w:val="FF0000"/>
        </w:rPr>
        <w:t>SQUEEZED</w:t>
      </w:r>
    </w:p>
    <w:p w:rsidR="00365B75" w:rsidRPr="00EE5EDF" w:rsidRDefault="00365B75" w:rsidP="0034145F">
      <w:pPr>
        <w:jc w:val="both"/>
        <w:rPr>
          <w:rFonts w:ascii="Dotum" w:eastAsia="Dotum" w:hAnsi="Dotum" w:cs="Dotum"/>
          <w:b/>
          <w:bCs/>
        </w:rPr>
      </w:pPr>
      <w:r w:rsidRPr="00EE5EDF">
        <w:rPr>
          <w:rFonts w:ascii="Dotum" w:eastAsia="Dotum" w:hAnsi="Dotum" w:cs="Dotum"/>
          <w:b/>
          <w:bCs/>
        </w:rPr>
        <w:t>- figure-eight</w:t>
      </w:r>
    </w:p>
    <w:p w:rsidR="00365B75" w:rsidRPr="004B2723" w:rsidRDefault="00365B75" w:rsidP="0034145F">
      <w:pPr>
        <w:spacing w:after="0" w:line="360" w:lineRule="auto"/>
        <w:jc w:val="both"/>
        <w:rPr>
          <w:rFonts w:ascii="Dotum" w:eastAsia="Dotum" w:hAnsi="Dotum" w:cs="Times New Roman"/>
          <w:b/>
          <w:bCs/>
          <w:color w:val="FF0000"/>
        </w:rPr>
      </w:pPr>
      <w:r w:rsidRPr="004B2723">
        <w:rPr>
          <w:rFonts w:ascii="Dotum" w:eastAsia="Dotum" w:hAnsi="Dotum" w:cs="Dotum"/>
          <w:b/>
          <w:bCs/>
          <w:color w:val="FF0000"/>
        </w:rPr>
        <w:t>A SHAPE MADE BY CREATING THE NUMBER 8</w:t>
      </w:r>
    </w:p>
    <w:p w:rsidR="00365B75" w:rsidRPr="00EE5EDF" w:rsidRDefault="00365B75" w:rsidP="0034145F">
      <w:pPr>
        <w:jc w:val="both"/>
        <w:rPr>
          <w:rFonts w:ascii="Dotum" w:eastAsia="Dotum" w:hAnsi="Dotum" w:cs="Times New Roman"/>
          <w:highlight w:val="yellow"/>
        </w:rPr>
      </w:pPr>
      <w:r w:rsidRPr="00EE5EDF">
        <w:rPr>
          <w:rFonts w:ascii="Dotum Western" w:eastAsia="Dotum" w:hAnsi="Dotum Western" w:cs="Dotum Western"/>
          <w:highlight w:val="yellow"/>
        </w:rPr>
        <w:t xml:space="preserve">- pg. 64 – </w:t>
      </w:r>
    </w:p>
    <w:p w:rsidR="00365B75" w:rsidRPr="00EE5EDF" w:rsidRDefault="00365B75" w:rsidP="0034145F">
      <w:pPr>
        <w:jc w:val="both"/>
        <w:rPr>
          <w:rFonts w:ascii="Dotum" w:eastAsia="Dotum" w:hAnsi="Dotum" w:cs="Dotum"/>
          <w:b/>
          <w:bCs/>
        </w:rPr>
      </w:pPr>
      <w:r w:rsidRPr="00EE5EDF">
        <w:rPr>
          <w:rFonts w:ascii="Dotum" w:eastAsia="Dotum" w:hAnsi="Dotum" w:cs="Dotum"/>
          <w:b/>
          <w:bCs/>
        </w:rPr>
        <w:t>- prancing</w:t>
      </w:r>
    </w:p>
    <w:p w:rsidR="00365B75" w:rsidRPr="004B2723" w:rsidRDefault="00365B75" w:rsidP="0034145F">
      <w:pPr>
        <w:spacing w:after="0" w:line="360" w:lineRule="auto"/>
        <w:jc w:val="both"/>
        <w:rPr>
          <w:rFonts w:ascii="Dotum" w:eastAsia="Dotum" w:hAnsi="Dotum" w:cs="Times New Roman"/>
          <w:b/>
          <w:bCs/>
          <w:color w:val="FF0000"/>
        </w:rPr>
      </w:pPr>
      <w:r w:rsidRPr="004B2723">
        <w:rPr>
          <w:rFonts w:ascii="Dotum" w:eastAsia="Dotum" w:hAnsi="Dotum" w:cs="Dotum"/>
          <w:b/>
          <w:bCs/>
          <w:color w:val="FF0000"/>
        </w:rPr>
        <w:t>TO MOVE LIKE A HORSE MOVES</w:t>
      </w:r>
    </w:p>
    <w:p w:rsidR="00365B75" w:rsidRPr="00EE5EDF" w:rsidRDefault="00365B75" w:rsidP="0034145F">
      <w:pPr>
        <w:jc w:val="both"/>
        <w:rPr>
          <w:rFonts w:ascii="Dotum" w:eastAsia="Dotum" w:hAnsi="Dotum" w:cs="Dotum"/>
          <w:b/>
          <w:bCs/>
        </w:rPr>
      </w:pPr>
      <w:r w:rsidRPr="00EE5EDF">
        <w:rPr>
          <w:rFonts w:ascii="Dotum" w:eastAsia="Dotum" w:hAnsi="Dotum" w:cs="Dotum"/>
          <w:b/>
          <w:bCs/>
        </w:rPr>
        <w:t>- snotty</w:t>
      </w:r>
    </w:p>
    <w:p w:rsidR="00365B75" w:rsidRPr="004B2723" w:rsidRDefault="00365B75" w:rsidP="0034145F">
      <w:pPr>
        <w:spacing w:after="0" w:line="360" w:lineRule="auto"/>
        <w:jc w:val="both"/>
        <w:rPr>
          <w:rFonts w:ascii="Dotum" w:eastAsia="Dotum" w:hAnsi="Dotum" w:cs="Times New Roman"/>
          <w:b/>
          <w:bCs/>
          <w:color w:val="FF0000"/>
        </w:rPr>
      </w:pPr>
      <w:r w:rsidRPr="004B2723">
        <w:rPr>
          <w:rFonts w:ascii="Dotum" w:eastAsia="Dotum" w:hAnsi="Dotum" w:cs="Dotum"/>
          <w:b/>
          <w:bCs/>
          <w:color w:val="FF0000"/>
        </w:rPr>
        <w:t>VERY SNOBBY OR ARROGANT</w:t>
      </w:r>
    </w:p>
    <w:p w:rsidR="00365B75" w:rsidRPr="00EE5EDF" w:rsidRDefault="00365B75" w:rsidP="0034145F">
      <w:pPr>
        <w:jc w:val="both"/>
        <w:rPr>
          <w:rFonts w:ascii="Dotum" w:eastAsia="Dotum" w:hAnsi="Dotum" w:cs="Dotum"/>
          <w:b/>
          <w:bCs/>
        </w:rPr>
      </w:pPr>
      <w:r w:rsidRPr="00EE5EDF">
        <w:rPr>
          <w:rFonts w:ascii="Dotum" w:eastAsia="Dotum" w:hAnsi="Dotum" w:cs="Dotum"/>
          <w:b/>
          <w:bCs/>
        </w:rPr>
        <w:t>- holiday</w:t>
      </w:r>
    </w:p>
    <w:p w:rsidR="00365B75" w:rsidRPr="004B2723" w:rsidRDefault="00365B75" w:rsidP="0034145F">
      <w:pPr>
        <w:spacing w:after="0" w:line="360" w:lineRule="auto"/>
        <w:jc w:val="both"/>
        <w:rPr>
          <w:rFonts w:ascii="Dotum" w:eastAsia="Dotum" w:hAnsi="Dotum" w:cs="Times New Roman"/>
          <w:b/>
          <w:bCs/>
          <w:color w:val="FF0000"/>
        </w:rPr>
      </w:pPr>
      <w:r w:rsidRPr="004B2723">
        <w:rPr>
          <w:rFonts w:ascii="Dotum" w:eastAsia="Dotum" w:hAnsi="Dotum" w:cs="Dotum"/>
          <w:b/>
          <w:bCs/>
          <w:color w:val="FF0000"/>
        </w:rPr>
        <w:t>TIME OFF</w:t>
      </w:r>
    </w:p>
    <w:p w:rsidR="00365B75" w:rsidRPr="00EE5EDF" w:rsidRDefault="00365B75" w:rsidP="0034145F">
      <w:pPr>
        <w:jc w:val="both"/>
        <w:rPr>
          <w:rFonts w:ascii="Dotum" w:eastAsia="Dotum" w:hAnsi="Dotum" w:cs="Dotum"/>
          <w:b/>
          <w:bCs/>
        </w:rPr>
      </w:pPr>
      <w:r w:rsidRPr="00EE5EDF">
        <w:rPr>
          <w:rFonts w:ascii="Dotum" w:eastAsia="Dotum" w:hAnsi="Dotum" w:cs="Dotum"/>
          <w:b/>
          <w:bCs/>
        </w:rPr>
        <w:t>- satisfaction</w:t>
      </w:r>
    </w:p>
    <w:p w:rsidR="00365B75" w:rsidRPr="004B2723" w:rsidRDefault="00365B75" w:rsidP="0034145F">
      <w:pPr>
        <w:spacing w:after="0" w:line="360" w:lineRule="auto"/>
        <w:jc w:val="both"/>
        <w:rPr>
          <w:rFonts w:ascii="Dotum" w:eastAsia="Dotum" w:hAnsi="Dotum" w:cs="Times New Roman"/>
          <w:b/>
          <w:bCs/>
          <w:color w:val="FF0000"/>
        </w:rPr>
      </w:pPr>
      <w:r w:rsidRPr="004B2723">
        <w:rPr>
          <w:rFonts w:ascii="Dotum" w:eastAsia="Dotum" w:hAnsi="Dotum" w:cs="Dotum"/>
          <w:b/>
          <w:bCs/>
          <w:color w:val="FF0000"/>
        </w:rPr>
        <w:t>BEING CONTENT OR HAPPY ABOUT SOMETHING</w:t>
      </w:r>
    </w:p>
    <w:p w:rsidR="00365B75" w:rsidRPr="00EE5EDF" w:rsidRDefault="00365B75" w:rsidP="0034145F">
      <w:pPr>
        <w:jc w:val="both"/>
        <w:rPr>
          <w:rFonts w:ascii="Dotum" w:eastAsia="Dotum" w:hAnsi="Dotum" w:cs="Dotum"/>
          <w:b/>
          <w:bCs/>
        </w:rPr>
      </w:pPr>
      <w:r w:rsidRPr="00EE5EDF">
        <w:rPr>
          <w:rFonts w:ascii="Dotum" w:eastAsia="Dotum" w:hAnsi="Dotum" w:cs="Dotum"/>
          <w:b/>
          <w:bCs/>
        </w:rPr>
        <w:t>- promptness</w:t>
      </w:r>
    </w:p>
    <w:p w:rsidR="00365B75" w:rsidRPr="00F97FAE" w:rsidRDefault="00365B75" w:rsidP="0034145F">
      <w:pPr>
        <w:spacing w:after="0" w:line="360" w:lineRule="auto"/>
        <w:jc w:val="both"/>
        <w:rPr>
          <w:rFonts w:ascii="Dotum" w:eastAsia="Dotum" w:hAnsi="Dotum" w:cs="Times New Roman"/>
          <w:b/>
          <w:bCs/>
          <w:color w:val="FF0000"/>
        </w:rPr>
      </w:pPr>
      <w:r w:rsidRPr="00F97FAE">
        <w:rPr>
          <w:rFonts w:ascii="Dotum" w:eastAsia="Dotum" w:hAnsi="Dotum" w:cs="Dotum"/>
          <w:b/>
          <w:bCs/>
          <w:color w:val="FF0000"/>
        </w:rPr>
        <w:t>TO BE ON TIME</w:t>
      </w:r>
    </w:p>
    <w:p w:rsidR="00365B75" w:rsidRPr="00EE5EDF" w:rsidRDefault="00365B75" w:rsidP="0034145F">
      <w:pPr>
        <w:jc w:val="both"/>
        <w:rPr>
          <w:rFonts w:ascii="Dotum" w:eastAsia="Dotum" w:hAnsi="Dotum" w:cs="Dotum"/>
          <w:b/>
          <w:bCs/>
        </w:rPr>
      </w:pPr>
      <w:r w:rsidRPr="00EE5EDF">
        <w:rPr>
          <w:rFonts w:ascii="Dotum" w:eastAsia="Dotum" w:hAnsi="Dotum" w:cs="Dotum"/>
          <w:b/>
          <w:bCs/>
        </w:rPr>
        <w:t>- glared</w:t>
      </w:r>
    </w:p>
    <w:p w:rsidR="00365B75" w:rsidRPr="00F97FAE" w:rsidRDefault="00365B75" w:rsidP="0034145F">
      <w:pPr>
        <w:spacing w:after="0" w:line="360" w:lineRule="auto"/>
        <w:jc w:val="both"/>
        <w:rPr>
          <w:rFonts w:ascii="Dotum" w:eastAsia="Dotum" w:hAnsi="Dotum" w:cs="Times New Roman"/>
          <w:b/>
          <w:bCs/>
          <w:color w:val="FF0000"/>
        </w:rPr>
      </w:pPr>
      <w:r w:rsidRPr="00F97FAE">
        <w:rPr>
          <w:rFonts w:ascii="Dotum" w:eastAsia="Dotum" w:hAnsi="Dotum" w:cs="Dotum"/>
          <w:b/>
          <w:bCs/>
          <w:color w:val="FF0000"/>
        </w:rPr>
        <w:t>TO STARE AT ANGRILY</w:t>
      </w:r>
    </w:p>
    <w:p w:rsidR="00365B75" w:rsidRPr="00EE5EDF" w:rsidRDefault="00365B75" w:rsidP="0034145F">
      <w:pPr>
        <w:jc w:val="both"/>
        <w:rPr>
          <w:rFonts w:ascii="Dotum" w:eastAsia="Dotum" w:hAnsi="Dotum" w:cs="Dotum"/>
          <w:b/>
          <w:bCs/>
        </w:rPr>
      </w:pPr>
      <w:r w:rsidRPr="00EE5EDF">
        <w:rPr>
          <w:rFonts w:ascii="Dotum" w:eastAsia="Dotum" w:hAnsi="Dotum" w:cs="Dotum"/>
          <w:b/>
          <w:bCs/>
        </w:rPr>
        <w:t>- squirmed</w:t>
      </w:r>
    </w:p>
    <w:p w:rsidR="00365B75" w:rsidRPr="00F97FAE" w:rsidRDefault="00365B75" w:rsidP="00EE5EDF">
      <w:pPr>
        <w:spacing w:after="0" w:line="360" w:lineRule="auto"/>
        <w:jc w:val="both"/>
        <w:rPr>
          <w:rFonts w:ascii="Dotum" w:eastAsia="Dotum" w:hAnsi="Dotum" w:cs="Times New Roman"/>
          <w:b/>
          <w:bCs/>
          <w:color w:val="FF0000"/>
        </w:rPr>
      </w:pPr>
      <w:r w:rsidRPr="00F97FAE">
        <w:rPr>
          <w:rFonts w:ascii="Dotum" w:eastAsia="Dotum" w:hAnsi="Dotum" w:cs="Dotum"/>
          <w:b/>
          <w:bCs/>
          <w:color w:val="FF0000"/>
        </w:rPr>
        <w:t>TO SHOW DISCOMFORT</w:t>
      </w:r>
    </w:p>
    <w:p w:rsidR="00365B75" w:rsidRPr="00EE5EDF" w:rsidRDefault="00365B75" w:rsidP="00600963">
      <w:pPr>
        <w:jc w:val="both"/>
        <w:rPr>
          <w:rFonts w:ascii="Dotum" w:eastAsia="Dotum" w:hAnsi="Dotum" w:cs="Dotum"/>
          <w:b/>
          <w:bCs/>
          <w:highlight w:val="cyan"/>
        </w:rPr>
      </w:pPr>
      <w:r w:rsidRPr="00EE5EDF">
        <w:rPr>
          <w:rFonts w:ascii="Dotum" w:eastAsia="Dotum" w:hAnsi="Dotum" w:cs="Dotum"/>
          <w:b/>
          <w:bCs/>
          <w:highlight w:val="cyan"/>
        </w:rPr>
        <w:t>Chapter Seven: The Golden Room (pg. 65-77)</w:t>
      </w:r>
    </w:p>
    <w:p w:rsidR="00365B75" w:rsidRPr="00EE5EDF" w:rsidRDefault="00365B75" w:rsidP="00600963">
      <w:pPr>
        <w:jc w:val="both"/>
        <w:rPr>
          <w:rFonts w:ascii="Dotum" w:eastAsia="Dotum" w:hAnsi="Dotum" w:cs="Times New Roman"/>
          <w:highlight w:val="yellow"/>
        </w:rPr>
      </w:pPr>
      <w:r w:rsidRPr="00EE5EDF">
        <w:rPr>
          <w:rFonts w:ascii="Dotum Western" w:eastAsia="Dotum" w:hAnsi="Dotum Western" w:cs="Dotum Western"/>
          <w:highlight w:val="yellow"/>
        </w:rPr>
        <w:t xml:space="preserve">- pg. 65 – </w:t>
      </w:r>
    </w:p>
    <w:p w:rsidR="00365B75" w:rsidRPr="00EE5EDF" w:rsidRDefault="00365B75" w:rsidP="00600963">
      <w:pPr>
        <w:jc w:val="both"/>
        <w:rPr>
          <w:rFonts w:ascii="Dotum" w:eastAsia="Dotum" w:hAnsi="Dotum" w:cs="Dotum"/>
          <w:b/>
          <w:bCs/>
        </w:rPr>
      </w:pPr>
      <w:r w:rsidRPr="00EE5EDF">
        <w:rPr>
          <w:rFonts w:ascii="Dotum" w:eastAsia="Dotum" w:hAnsi="Dotum" w:cs="Dotum"/>
          <w:b/>
          <w:bCs/>
        </w:rPr>
        <w:t>- fetching</w:t>
      </w:r>
    </w:p>
    <w:p w:rsidR="00365B75" w:rsidRPr="00F97FAE" w:rsidRDefault="00365B75" w:rsidP="00600963">
      <w:pPr>
        <w:spacing w:after="0" w:line="360" w:lineRule="auto"/>
        <w:jc w:val="both"/>
        <w:rPr>
          <w:rFonts w:ascii="Dotum" w:eastAsia="Dotum" w:hAnsi="Dotum" w:cs="Times New Roman"/>
          <w:b/>
          <w:bCs/>
          <w:color w:val="FF0000"/>
        </w:rPr>
      </w:pPr>
      <w:r w:rsidRPr="00F97FAE">
        <w:rPr>
          <w:rFonts w:ascii="Dotum" w:eastAsia="Dotum" w:hAnsi="Dotum" w:cs="Dotum"/>
          <w:b/>
          <w:bCs/>
          <w:color w:val="FF0000"/>
        </w:rPr>
        <w:t>TO GO AND GET</w:t>
      </w:r>
    </w:p>
    <w:p w:rsidR="00365B75" w:rsidRPr="00EE5EDF" w:rsidRDefault="00365B75" w:rsidP="00600963">
      <w:pPr>
        <w:jc w:val="both"/>
        <w:rPr>
          <w:rFonts w:ascii="Dotum" w:eastAsia="Dotum" w:hAnsi="Dotum" w:cs="Dotum"/>
          <w:b/>
          <w:bCs/>
        </w:rPr>
      </w:pPr>
      <w:r w:rsidRPr="00EE5EDF">
        <w:rPr>
          <w:rFonts w:ascii="Dotum" w:eastAsia="Dotum" w:hAnsi="Dotum" w:cs="Dotum"/>
          <w:b/>
          <w:bCs/>
        </w:rPr>
        <w:t>- inclined</w:t>
      </w:r>
    </w:p>
    <w:p w:rsidR="00365B75" w:rsidRPr="00F97FAE" w:rsidRDefault="00365B75" w:rsidP="00600963">
      <w:pPr>
        <w:spacing w:after="0" w:line="360" w:lineRule="auto"/>
        <w:jc w:val="both"/>
        <w:rPr>
          <w:rFonts w:ascii="Dotum" w:eastAsia="Dotum" w:hAnsi="Dotum" w:cs="Times New Roman"/>
          <w:b/>
          <w:bCs/>
          <w:color w:val="FF0000"/>
        </w:rPr>
      </w:pPr>
      <w:r w:rsidRPr="00F97FAE">
        <w:rPr>
          <w:rFonts w:ascii="Dotum" w:eastAsia="Dotum" w:hAnsi="Dotum" w:cs="Dotum"/>
          <w:b/>
          <w:bCs/>
          <w:color w:val="FF0000"/>
        </w:rPr>
        <w:t>FEELING THE NEED TO</w:t>
      </w:r>
    </w:p>
    <w:p w:rsidR="00365B75" w:rsidRPr="00EE5EDF" w:rsidRDefault="00365B75" w:rsidP="00600963">
      <w:pPr>
        <w:jc w:val="both"/>
        <w:rPr>
          <w:rFonts w:ascii="Dotum" w:eastAsia="Dotum" w:hAnsi="Dotum" w:cs="Dotum"/>
          <w:b/>
          <w:bCs/>
        </w:rPr>
      </w:pPr>
      <w:r w:rsidRPr="00EE5EDF">
        <w:rPr>
          <w:rFonts w:ascii="Dotum" w:eastAsia="Dotum" w:hAnsi="Dotum" w:cs="Dotum"/>
          <w:b/>
          <w:bCs/>
        </w:rPr>
        <w:t>- absent-minded</w:t>
      </w:r>
    </w:p>
    <w:p w:rsidR="00365B75" w:rsidRPr="00F97FAE" w:rsidRDefault="00365B75" w:rsidP="00600963">
      <w:pPr>
        <w:spacing w:after="0" w:line="360" w:lineRule="auto"/>
        <w:jc w:val="both"/>
        <w:rPr>
          <w:rFonts w:ascii="Dotum" w:eastAsia="Dotum" w:hAnsi="Dotum" w:cs="Times New Roman"/>
          <w:b/>
          <w:bCs/>
          <w:color w:val="FF0000"/>
        </w:rPr>
      </w:pPr>
      <w:r w:rsidRPr="00F97FAE">
        <w:rPr>
          <w:rFonts w:ascii="Dotum" w:eastAsia="Dotum" w:hAnsi="Dotum" w:cs="Dotum"/>
          <w:b/>
          <w:bCs/>
          <w:color w:val="FF0000"/>
        </w:rPr>
        <w:t>FORGETFUL</w:t>
      </w:r>
    </w:p>
    <w:p w:rsidR="00365B75" w:rsidRPr="00EE5EDF" w:rsidRDefault="00365B75" w:rsidP="00600963">
      <w:pPr>
        <w:jc w:val="both"/>
        <w:rPr>
          <w:rFonts w:ascii="Dotum" w:eastAsia="Dotum" w:hAnsi="Dotum" w:cs="Dotum"/>
          <w:b/>
          <w:bCs/>
        </w:rPr>
      </w:pPr>
      <w:r w:rsidRPr="00EE5EDF">
        <w:rPr>
          <w:rFonts w:ascii="Dotum" w:eastAsia="Dotum" w:hAnsi="Dotum" w:cs="Dotum"/>
          <w:b/>
          <w:bCs/>
        </w:rPr>
        <w:t>- reluctant</w:t>
      </w:r>
    </w:p>
    <w:p w:rsidR="00365B75" w:rsidRPr="00F97FAE" w:rsidRDefault="00365B75" w:rsidP="00600963">
      <w:pPr>
        <w:spacing w:after="0" w:line="360" w:lineRule="auto"/>
        <w:jc w:val="both"/>
        <w:rPr>
          <w:rFonts w:ascii="Dotum" w:eastAsia="Dotum" w:hAnsi="Dotum" w:cs="Times New Roman"/>
          <w:b/>
          <w:bCs/>
          <w:color w:val="FF0000"/>
        </w:rPr>
      </w:pPr>
      <w:r w:rsidRPr="00F97FAE">
        <w:rPr>
          <w:rFonts w:ascii="Dotum" w:eastAsia="Dotum" w:hAnsi="Dotum" w:cs="Dotum"/>
          <w:b/>
          <w:bCs/>
          <w:color w:val="FF0000"/>
        </w:rPr>
        <w:t>TO HESITATE OR WAIT</w:t>
      </w:r>
    </w:p>
    <w:p w:rsidR="00365B75" w:rsidRPr="00EE5EDF" w:rsidRDefault="00365B75" w:rsidP="00600963">
      <w:pPr>
        <w:jc w:val="both"/>
        <w:rPr>
          <w:rFonts w:ascii="Dotum" w:eastAsia="Dotum" w:hAnsi="Dotum" w:cs="Times New Roman"/>
          <w:highlight w:val="yellow"/>
        </w:rPr>
      </w:pPr>
      <w:r w:rsidRPr="00EE5EDF">
        <w:rPr>
          <w:rFonts w:ascii="Dotum Western" w:eastAsia="Dotum" w:hAnsi="Dotum Western" w:cs="Dotum Western"/>
          <w:highlight w:val="yellow"/>
        </w:rPr>
        <w:t xml:space="preserve">- pg. 67 – </w:t>
      </w:r>
    </w:p>
    <w:p w:rsidR="00365B75" w:rsidRPr="00EE5EDF" w:rsidRDefault="00365B75" w:rsidP="00600963">
      <w:pPr>
        <w:jc w:val="both"/>
        <w:rPr>
          <w:rFonts w:ascii="Dotum" w:eastAsia="Dotum" w:hAnsi="Dotum" w:cs="Dotum"/>
          <w:b/>
          <w:bCs/>
        </w:rPr>
      </w:pPr>
      <w:r w:rsidRPr="00EE5EDF">
        <w:rPr>
          <w:rFonts w:ascii="Dotum" w:eastAsia="Dotum" w:hAnsi="Dotum" w:cs="Dotum"/>
          <w:b/>
          <w:bCs/>
        </w:rPr>
        <w:t>- devilish delight</w:t>
      </w:r>
    </w:p>
    <w:p w:rsidR="00365B75" w:rsidRPr="00F97FAE" w:rsidRDefault="00365B75" w:rsidP="00600963">
      <w:pPr>
        <w:spacing w:after="0" w:line="360" w:lineRule="auto"/>
        <w:jc w:val="both"/>
        <w:rPr>
          <w:rFonts w:ascii="Dotum" w:eastAsia="Dotum" w:hAnsi="Dotum" w:cs="Times New Roman"/>
          <w:b/>
          <w:bCs/>
          <w:color w:val="FF0000"/>
        </w:rPr>
      </w:pPr>
      <w:r w:rsidRPr="00F97FAE">
        <w:rPr>
          <w:rFonts w:ascii="Dotum Western" w:eastAsia="Dotum" w:hAnsi="Dotum Western" w:cs="Dotum Western"/>
          <w:b/>
          <w:bCs/>
          <w:color w:val="FF0000"/>
        </w:rPr>
        <w:t>TO BE HAPPY ABOUT SOMEONE’S SAD CIRCUMSTANCES</w:t>
      </w:r>
    </w:p>
    <w:p w:rsidR="00365B75" w:rsidRPr="00EE5EDF" w:rsidRDefault="00365B75" w:rsidP="00600963">
      <w:pPr>
        <w:jc w:val="both"/>
        <w:rPr>
          <w:rFonts w:ascii="Dotum" w:eastAsia="Dotum" w:hAnsi="Dotum" w:cs="Dotum"/>
          <w:b/>
          <w:bCs/>
        </w:rPr>
      </w:pPr>
      <w:r w:rsidRPr="00EE5EDF">
        <w:rPr>
          <w:rFonts w:ascii="Dotum" w:eastAsia="Dotum" w:hAnsi="Dotum" w:cs="Dotum"/>
          <w:b/>
          <w:bCs/>
        </w:rPr>
        <w:t>- rump</w:t>
      </w:r>
    </w:p>
    <w:p w:rsidR="00365B75" w:rsidRPr="00F97FAE" w:rsidRDefault="00365B75" w:rsidP="00600963">
      <w:pPr>
        <w:spacing w:after="0" w:line="360" w:lineRule="auto"/>
        <w:jc w:val="both"/>
        <w:rPr>
          <w:rFonts w:ascii="Dotum" w:eastAsia="Dotum" w:hAnsi="Dotum" w:cs="Times New Roman"/>
          <w:b/>
          <w:bCs/>
          <w:color w:val="FF0000"/>
        </w:rPr>
      </w:pPr>
      <w:r w:rsidRPr="00F97FAE">
        <w:rPr>
          <w:rFonts w:ascii="Dotum" w:eastAsia="Dotum" w:hAnsi="Dotum" w:cs="Dotum"/>
          <w:b/>
          <w:bCs/>
          <w:color w:val="FF0000"/>
        </w:rPr>
        <w:t>BUTT</w:t>
      </w:r>
    </w:p>
    <w:p w:rsidR="00365B75" w:rsidRPr="00EE5EDF" w:rsidRDefault="00365B75" w:rsidP="00600963">
      <w:pPr>
        <w:jc w:val="both"/>
        <w:rPr>
          <w:rFonts w:ascii="Dotum" w:eastAsia="Dotum" w:hAnsi="Dotum" w:cs="Dotum"/>
          <w:b/>
          <w:bCs/>
        </w:rPr>
      </w:pPr>
      <w:r w:rsidRPr="00EE5EDF">
        <w:rPr>
          <w:rFonts w:ascii="Dotum" w:eastAsia="Dotum" w:hAnsi="Dotum" w:cs="Dotum"/>
          <w:b/>
          <w:bCs/>
        </w:rPr>
        <w:t>- crank up</w:t>
      </w:r>
    </w:p>
    <w:p w:rsidR="00365B75" w:rsidRPr="00F97FAE" w:rsidRDefault="00365B75" w:rsidP="00600963">
      <w:pPr>
        <w:spacing w:after="0" w:line="360" w:lineRule="auto"/>
        <w:jc w:val="both"/>
        <w:rPr>
          <w:rFonts w:ascii="Dotum" w:eastAsia="Dotum" w:hAnsi="Dotum" w:cs="Times New Roman"/>
          <w:b/>
          <w:bCs/>
          <w:color w:val="FF0000"/>
        </w:rPr>
      </w:pPr>
      <w:r w:rsidRPr="00F97FAE">
        <w:rPr>
          <w:rFonts w:ascii="Dotum" w:eastAsia="Dotum" w:hAnsi="Dotum" w:cs="Dotum"/>
          <w:b/>
          <w:bCs/>
          <w:color w:val="FF0000"/>
        </w:rPr>
        <w:t>UPSET</w:t>
      </w:r>
    </w:p>
    <w:p w:rsidR="00365B75" w:rsidRPr="00EE5EDF" w:rsidRDefault="00365B75" w:rsidP="00600963">
      <w:pPr>
        <w:jc w:val="both"/>
        <w:rPr>
          <w:rFonts w:ascii="Dotum" w:eastAsia="Dotum" w:hAnsi="Dotum" w:cs="Dotum"/>
          <w:b/>
          <w:bCs/>
        </w:rPr>
      </w:pPr>
      <w:r w:rsidRPr="00EE5EDF">
        <w:rPr>
          <w:rFonts w:ascii="Dotum" w:eastAsia="Dotum" w:hAnsi="Dotum" w:cs="Dotum"/>
          <w:b/>
          <w:bCs/>
        </w:rPr>
        <w:t>- P.T.</w:t>
      </w:r>
    </w:p>
    <w:p w:rsidR="00365B75" w:rsidRPr="00663842" w:rsidRDefault="00365B75" w:rsidP="00600963">
      <w:pPr>
        <w:spacing w:after="0" w:line="360" w:lineRule="auto"/>
        <w:jc w:val="both"/>
        <w:rPr>
          <w:rFonts w:ascii="Dotum" w:eastAsia="Dotum" w:hAnsi="Dotum" w:cs="Times New Roman"/>
          <w:b/>
          <w:bCs/>
          <w:color w:val="FF0000"/>
        </w:rPr>
      </w:pPr>
      <w:r w:rsidRPr="00663842">
        <w:rPr>
          <w:rFonts w:ascii="Dotum" w:eastAsia="Dotum" w:hAnsi="Dotum" w:cs="Dotum"/>
          <w:b/>
          <w:bCs/>
          <w:color w:val="FF0000"/>
        </w:rPr>
        <w:t xml:space="preserve">MEANS </w:t>
      </w:r>
      <w:r w:rsidRPr="00663842">
        <w:rPr>
          <w:rFonts w:ascii="Dotum" w:eastAsia="Dotum" w:hAnsi="Dotum" w:cs="Dotum" w:hint="eastAsia"/>
          <w:b/>
          <w:bCs/>
          <w:color w:val="FF0000"/>
        </w:rPr>
        <w:t>“</w:t>
      </w:r>
      <w:r w:rsidRPr="00663842">
        <w:rPr>
          <w:rFonts w:ascii="Dotum" w:eastAsia="Dotum" w:hAnsi="Dotum" w:cs="Dotum"/>
          <w:b/>
          <w:bCs/>
          <w:color w:val="FF0000"/>
        </w:rPr>
        <w:t>PHYSICAL THERAPY</w:t>
      </w:r>
      <w:r w:rsidRPr="00663842">
        <w:rPr>
          <w:rFonts w:ascii="Dotum" w:eastAsia="Dotum" w:hAnsi="Dotum" w:cs="Dotum" w:hint="eastAsia"/>
          <w:b/>
          <w:bCs/>
          <w:color w:val="FF0000"/>
        </w:rPr>
        <w:t>”</w:t>
      </w:r>
    </w:p>
    <w:p w:rsidR="00365B75" w:rsidRPr="00EE5EDF" w:rsidRDefault="00365B75" w:rsidP="00600963">
      <w:pPr>
        <w:jc w:val="both"/>
        <w:rPr>
          <w:rFonts w:ascii="Dotum" w:eastAsia="Dotum" w:hAnsi="Dotum" w:cs="Dotum"/>
          <w:b/>
          <w:bCs/>
        </w:rPr>
      </w:pPr>
      <w:r w:rsidRPr="00EE5EDF">
        <w:rPr>
          <w:rFonts w:ascii="Dotum" w:eastAsia="Dotum" w:hAnsi="Dotum" w:cs="Dotum"/>
          <w:b/>
          <w:bCs/>
        </w:rPr>
        <w:t>- romp</w:t>
      </w:r>
    </w:p>
    <w:p w:rsidR="00365B75" w:rsidRPr="00663842" w:rsidRDefault="00365B75" w:rsidP="00600963">
      <w:pPr>
        <w:spacing w:after="0" w:line="360" w:lineRule="auto"/>
        <w:jc w:val="both"/>
        <w:rPr>
          <w:rFonts w:ascii="Dotum" w:eastAsia="Dotum" w:hAnsi="Dotum" w:cs="Times New Roman"/>
          <w:b/>
          <w:bCs/>
          <w:color w:val="FF0000"/>
        </w:rPr>
      </w:pPr>
      <w:r w:rsidRPr="00663842">
        <w:rPr>
          <w:rFonts w:ascii="Dotum" w:eastAsia="Dotum" w:hAnsi="Dotum" w:cs="Dotum"/>
          <w:b/>
          <w:bCs/>
          <w:color w:val="FF0000"/>
        </w:rPr>
        <w:t>RUNNING AROUND</w:t>
      </w:r>
    </w:p>
    <w:p w:rsidR="00365B75" w:rsidRPr="00EE5EDF" w:rsidRDefault="00365B75" w:rsidP="00600963">
      <w:pPr>
        <w:jc w:val="both"/>
        <w:rPr>
          <w:rFonts w:ascii="Dotum" w:eastAsia="Dotum" w:hAnsi="Dotum" w:cs="Dotum"/>
          <w:b/>
          <w:bCs/>
        </w:rPr>
      </w:pPr>
      <w:r w:rsidRPr="00EE5EDF">
        <w:rPr>
          <w:rFonts w:ascii="Dotum" w:eastAsia="Dotum" w:hAnsi="Dotum" w:cs="Dotum"/>
          <w:b/>
          <w:bCs/>
        </w:rPr>
        <w:t>- yipping</w:t>
      </w:r>
    </w:p>
    <w:p w:rsidR="00365B75" w:rsidRPr="00663842" w:rsidRDefault="00365B75" w:rsidP="00600963">
      <w:pPr>
        <w:spacing w:after="0" w:line="360" w:lineRule="auto"/>
        <w:jc w:val="both"/>
        <w:rPr>
          <w:rFonts w:ascii="Dotum" w:eastAsia="Dotum" w:hAnsi="Dotum" w:cs="Times New Roman"/>
          <w:b/>
          <w:bCs/>
          <w:color w:val="FF0000"/>
        </w:rPr>
      </w:pPr>
      <w:r w:rsidRPr="00663842">
        <w:rPr>
          <w:rFonts w:ascii="Dotum" w:eastAsia="Dotum" w:hAnsi="Dotum" w:cs="Dotum"/>
          <w:b/>
          <w:bCs/>
          <w:color w:val="FF0000"/>
        </w:rPr>
        <w:t>A LOUD, SHARP CRY</w:t>
      </w:r>
    </w:p>
    <w:p w:rsidR="00365B75" w:rsidRPr="00EE5EDF" w:rsidRDefault="00365B75" w:rsidP="00600963">
      <w:pPr>
        <w:jc w:val="both"/>
        <w:rPr>
          <w:rFonts w:ascii="Dotum" w:eastAsia="Dotum" w:hAnsi="Dotum" w:cs="Dotum"/>
          <w:b/>
          <w:bCs/>
        </w:rPr>
      </w:pPr>
      <w:r w:rsidRPr="00EE5EDF">
        <w:rPr>
          <w:rFonts w:ascii="Dotum" w:eastAsia="Dotum" w:hAnsi="Dotum" w:cs="Dotum"/>
          <w:b/>
          <w:bCs/>
        </w:rPr>
        <w:t>- dregs</w:t>
      </w:r>
    </w:p>
    <w:p w:rsidR="00365B75" w:rsidRPr="00663842" w:rsidRDefault="00365B75" w:rsidP="00600963">
      <w:pPr>
        <w:spacing w:after="0" w:line="360" w:lineRule="auto"/>
        <w:jc w:val="both"/>
        <w:rPr>
          <w:rFonts w:ascii="Dotum" w:eastAsia="Dotum" w:hAnsi="Dotum" w:cs="Times New Roman"/>
          <w:b/>
          <w:bCs/>
          <w:color w:val="FF0000"/>
        </w:rPr>
      </w:pPr>
      <w:r w:rsidRPr="00663842">
        <w:rPr>
          <w:rFonts w:ascii="Dotum" w:eastAsia="Dotum" w:hAnsi="Dotum" w:cs="Dotum"/>
          <w:b/>
          <w:bCs/>
          <w:color w:val="FF0000"/>
        </w:rPr>
        <w:t>THE LAST SMALL AMOUNT LEFT</w:t>
      </w:r>
    </w:p>
    <w:p w:rsidR="00365B75" w:rsidRPr="00EE5EDF" w:rsidRDefault="00365B75" w:rsidP="00600963">
      <w:pPr>
        <w:jc w:val="both"/>
        <w:rPr>
          <w:rFonts w:ascii="Dotum" w:eastAsia="Dotum" w:hAnsi="Dotum" w:cs="Dotum"/>
          <w:b/>
          <w:bCs/>
        </w:rPr>
      </w:pPr>
      <w:r w:rsidRPr="00EE5EDF">
        <w:rPr>
          <w:rFonts w:ascii="Dotum" w:eastAsia="Dotum" w:hAnsi="Dotum" w:cs="Dotum"/>
          <w:b/>
          <w:bCs/>
        </w:rPr>
        <w:t>- yakking</w:t>
      </w:r>
    </w:p>
    <w:p w:rsidR="00365B75" w:rsidRPr="00663842" w:rsidRDefault="00365B75" w:rsidP="00600963">
      <w:pPr>
        <w:spacing w:after="0" w:line="360" w:lineRule="auto"/>
        <w:jc w:val="both"/>
        <w:rPr>
          <w:rFonts w:ascii="Dotum" w:eastAsia="Dotum" w:hAnsi="Dotum" w:cs="Times New Roman"/>
          <w:b/>
          <w:bCs/>
          <w:color w:val="FF0000"/>
        </w:rPr>
      </w:pPr>
      <w:r w:rsidRPr="00663842">
        <w:rPr>
          <w:rFonts w:ascii="Dotum" w:eastAsia="Dotum" w:hAnsi="Dotum" w:cs="Dotum"/>
          <w:b/>
          <w:bCs/>
          <w:color w:val="FF0000"/>
        </w:rPr>
        <w:t>GOSSIP TALK</w:t>
      </w:r>
    </w:p>
    <w:p w:rsidR="00365B75" w:rsidRPr="00EE5EDF" w:rsidRDefault="00365B75" w:rsidP="00600963">
      <w:pPr>
        <w:jc w:val="both"/>
        <w:rPr>
          <w:rFonts w:ascii="Dotum" w:eastAsia="Dotum" w:hAnsi="Dotum" w:cs="Times New Roman"/>
          <w:highlight w:val="yellow"/>
        </w:rPr>
      </w:pPr>
      <w:r w:rsidRPr="00EE5EDF">
        <w:rPr>
          <w:rFonts w:ascii="Dotum Western" w:eastAsia="Dotum" w:hAnsi="Dotum Western" w:cs="Dotum Western"/>
          <w:highlight w:val="yellow"/>
        </w:rPr>
        <w:t xml:space="preserve">- pg. 69 – </w:t>
      </w:r>
    </w:p>
    <w:p w:rsidR="00365B75" w:rsidRPr="00EE5EDF" w:rsidRDefault="00365B75" w:rsidP="00600963">
      <w:pPr>
        <w:jc w:val="both"/>
        <w:rPr>
          <w:rFonts w:ascii="Dotum" w:eastAsia="Dotum" w:hAnsi="Dotum" w:cs="Dotum"/>
          <w:b/>
          <w:bCs/>
        </w:rPr>
      </w:pPr>
      <w:r w:rsidRPr="00EE5EDF">
        <w:rPr>
          <w:rFonts w:ascii="Dotum" w:eastAsia="Dotum" w:hAnsi="Dotum" w:cs="Dotum"/>
          <w:b/>
          <w:bCs/>
        </w:rPr>
        <w:t>- nuisance</w:t>
      </w:r>
    </w:p>
    <w:p w:rsidR="00365B75" w:rsidRPr="00663842" w:rsidRDefault="00365B75" w:rsidP="00600963">
      <w:pPr>
        <w:spacing w:after="0" w:line="360" w:lineRule="auto"/>
        <w:jc w:val="both"/>
        <w:rPr>
          <w:rFonts w:ascii="Dotum" w:eastAsia="Dotum" w:hAnsi="Dotum" w:cs="Times New Roman"/>
          <w:b/>
          <w:bCs/>
          <w:color w:val="FF0000"/>
        </w:rPr>
      </w:pPr>
      <w:r w:rsidRPr="00663842">
        <w:rPr>
          <w:rFonts w:ascii="Dotum" w:eastAsia="Dotum" w:hAnsi="Dotum" w:cs="Dotum"/>
          <w:b/>
          <w:bCs/>
          <w:color w:val="FF0000"/>
        </w:rPr>
        <w:t>SOMETHING THAT IS ANNOYING</w:t>
      </w:r>
    </w:p>
    <w:p w:rsidR="00365B75" w:rsidRPr="00EE5EDF" w:rsidRDefault="00365B75" w:rsidP="00600963">
      <w:pPr>
        <w:jc w:val="both"/>
        <w:rPr>
          <w:rFonts w:ascii="Dotum" w:eastAsia="Dotum" w:hAnsi="Dotum" w:cs="Dotum"/>
          <w:b/>
          <w:bCs/>
        </w:rPr>
      </w:pPr>
      <w:r w:rsidRPr="00EE5EDF">
        <w:rPr>
          <w:rFonts w:ascii="Dotum" w:eastAsia="Dotum" w:hAnsi="Dotum" w:cs="Dotum"/>
          <w:b/>
          <w:bCs/>
        </w:rPr>
        <w:t>- tolerated</w:t>
      </w:r>
    </w:p>
    <w:p w:rsidR="00365B75" w:rsidRPr="00663842" w:rsidRDefault="00365B75" w:rsidP="00600963">
      <w:pPr>
        <w:spacing w:after="0" w:line="360" w:lineRule="auto"/>
        <w:jc w:val="both"/>
        <w:rPr>
          <w:rFonts w:ascii="Dotum" w:eastAsia="Dotum" w:hAnsi="Dotum" w:cs="Times New Roman"/>
          <w:b/>
          <w:bCs/>
          <w:color w:val="FF0000"/>
        </w:rPr>
      </w:pPr>
      <w:r w:rsidRPr="00663842">
        <w:rPr>
          <w:rFonts w:ascii="Dotum" w:eastAsia="Dotum" w:hAnsi="Dotum" w:cs="Dotum"/>
          <w:b/>
          <w:bCs/>
          <w:color w:val="FF0000"/>
        </w:rPr>
        <w:t>TO PUT UP WITH</w:t>
      </w:r>
    </w:p>
    <w:p w:rsidR="00365B75" w:rsidRPr="00EE5EDF" w:rsidRDefault="00365B75" w:rsidP="00600963">
      <w:pPr>
        <w:jc w:val="both"/>
        <w:rPr>
          <w:rFonts w:ascii="Dotum" w:eastAsia="Dotum" w:hAnsi="Dotum" w:cs="Dotum"/>
          <w:b/>
          <w:bCs/>
        </w:rPr>
      </w:pPr>
      <w:r w:rsidRPr="00EE5EDF">
        <w:rPr>
          <w:rFonts w:ascii="Dotum" w:eastAsia="Dotum" w:hAnsi="Dotum" w:cs="Dotum"/>
          <w:b/>
          <w:bCs/>
        </w:rPr>
        <w:t>- prospectors</w:t>
      </w:r>
    </w:p>
    <w:p w:rsidR="00365B75" w:rsidRPr="00663842" w:rsidRDefault="00365B75" w:rsidP="00600963">
      <w:pPr>
        <w:spacing w:after="0" w:line="360" w:lineRule="auto"/>
        <w:jc w:val="both"/>
        <w:rPr>
          <w:rFonts w:ascii="Dotum" w:eastAsia="Dotum" w:hAnsi="Dotum" w:cs="Times New Roman"/>
          <w:b/>
          <w:bCs/>
          <w:color w:val="FF0000"/>
        </w:rPr>
      </w:pPr>
      <w:r w:rsidRPr="00663842">
        <w:rPr>
          <w:rFonts w:ascii="Dotum" w:eastAsia="Dotum" w:hAnsi="Dotum" w:cs="Dotum"/>
          <w:b/>
          <w:bCs/>
          <w:color w:val="FF0000"/>
        </w:rPr>
        <w:t>A LIKELY CUSTOMER</w:t>
      </w:r>
    </w:p>
    <w:p w:rsidR="00365B75" w:rsidRDefault="00365B75" w:rsidP="00600963">
      <w:pPr>
        <w:jc w:val="both"/>
        <w:rPr>
          <w:rFonts w:ascii="Dotum" w:eastAsia="Dotum" w:hAnsi="Dotum" w:cs="Times New Roman"/>
          <w:b/>
          <w:bCs/>
        </w:rPr>
      </w:pPr>
    </w:p>
    <w:p w:rsidR="00365B75" w:rsidRPr="00EE5EDF" w:rsidRDefault="00365B75" w:rsidP="00600963">
      <w:pPr>
        <w:jc w:val="both"/>
        <w:rPr>
          <w:rFonts w:ascii="Dotum" w:eastAsia="Dotum" w:hAnsi="Dotum" w:cs="Dotum"/>
          <w:b/>
          <w:bCs/>
        </w:rPr>
      </w:pPr>
      <w:r w:rsidRPr="00EE5EDF">
        <w:rPr>
          <w:rFonts w:ascii="Dotum" w:eastAsia="Dotum" w:hAnsi="Dotum" w:cs="Dotum"/>
          <w:b/>
          <w:bCs/>
        </w:rPr>
        <w:t>- mother lode</w:t>
      </w:r>
    </w:p>
    <w:p w:rsidR="00365B75" w:rsidRPr="0042765F" w:rsidRDefault="00365B75" w:rsidP="00600963">
      <w:pPr>
        <w:spacing w:after="0" w:line="360" w:lineRule="auto"/>
        <w:jc w:val="both"/>
        <w:rPr>
          <w:rFonts w:ascii="Dotum" w:eastAsia="Dotum" w:hAnsi="Dotum" w:cs="Times New Roman"/>
          <w:b/>
          <w:bCs/>
          <w:color w:val="FF0000"/>
        </w:rPr>
      </w:pPr>
      <w:r w:rsidRPr="0042765F">
        <w:rPr>
          <w:rFonts w:ascii="Dotum" w:eastAsia="Dotum" w:hAnsi="Dotum" w:cs="Dotum"/>
          <w:b/>
          <w:bCs/>
          <w:color w:val="FF0000"/>
        </w:rPr>
        <w:t>THE MOST YOU COULD RECEIVE</w:t>
      </w:r>
    </w:p>
    <w:p w:rsidR="00365B75" w:rsidRPr="00EE5EDF" w:rsidRDefault="00365B75" w:rsidP="00600963">
      <w:pPr>
        <w:jc w:val="both"/>
        <w:rPr>
          <w:rFonts w:ascii="Dotum" w:eastAsia="Dotum" w:hAnsi="Dotum" w:cs="Dotum"/>
          <w:b/>
          <w:bCs/>
        </w:rPr>
      </w:pPr>
      <w:r w:rsidRPr="00EE5EDF">
        <w:rPr>
          <w:rFonts w:ascii="Dotum" w:eastAsia="Dotum" w:hAnsi="Dotum" w:cs="Dotum"/>
          <w:b/>
          <w:bCs/>
        </w:rPr>
        <w:t>- garish</w:t>
      </w:r>
    </w:p>
    <w:p w:rsidR="00365B75" w:rsidRPr="0042765F" w:rsidRDefault="00365B75" w:rsidP="00600963">
      <w:pPr>
        <w:spacing w:after="0" w:line="360" w:lineRule="auto"/>
        <w:jc w:val="both"/>
        <w:rPr>
          <w:rFonts w:ascii="Dotum" w:eastAsia="Dotum" w:hAnsi="Dotum" w:cs="Times New Roman"/>
          <w:b/>
          <w:bCs/>
          <w:color w:val="FF0000"/>
        </w:rPr>
      </w:pPr>
      <w:r w:rsidRPr="0042765F">
        <w:rPr>
          <w:rFonts w:ascii="Dotum" w:eastAsia="Dotum" w:hAnsi="Dotum" w:cs="Dotum"/>
          <w:b/>
          <w:bCs/>
          <w:color w:val="FF0000"/>
        </w:rPr>
        <w:t>OVERLY DECORATED</w:t>
      </w:r>
    </w:p>
    <w:p w:rsidR="00365B75" w:rsidRPr="00EE5EDF" w:rsidRDefault="00365B75" w:rsidP="00600963">
      <w:pPr>
        <w:jc w:val="both"/>
        <w:rPr>
          <w:rFonts w:ascii="Dotum" w:eastAsia="Dotum" w:hAnsi="Dotum" w:cs="Times New Roman"/>
          <w:highlight w:val="yellow"/>
        </w:rPr>
      </w:pPr>
      <w:r w:rsidRPr="00EE5EDF">
        <w:rPr>
          <w:rFonts w:ascii="Dotum Western" w:eastAsia="Dotum" w:hAnsi="Dotum Western" w:cs="Dotum Western"/>
          <w:highlight w:val="yellow"/>
        </w:rPr>
        <w:t xml:space="preserve">- pg. 70 – </w:t>
      </w:r>
    </w:p>
    <w:p w:rsidR="00365B75" w:rsidRPr="00EE5EDF" w:rsidRDefault="00365B75" w:rsidP="00600963">
      <w:pPr>
        <w:jc w:val="both"/>
        <w:rPr>
          <w:rFonts w:ascii="Dotum" w:eastAsia="Dotum" w:hAnsi="Dotum" w:cs="Dotum"/>
          <w:b/>
          <w:bCs/>
        </w:rPr>
      </w:pPr>
      <w:r w:rsidRPr="00EE5EDF">
        <w:rPr>
          <w:rFonts w:ascii="Dotum" w:eastAsia="Dotum" w:hAnsi="Dotum" w:cs="Dotum"/>
          <w:b/>
          <w:bCs/>
        </w:rPr>
        <w:t>- enchantment</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Dotum"/>
          <w:b/>
          <w:bCs/>
        </w:rPr>
      </w:pPr>
      <w:r>
        <w:rPr>
          <w:rFonts w:ascii="Dotum" w:eastAsia="Dotum" w:hAnsi="Dotum" w:cs="Dotum"/>
          <w:b/>
          <w:bCs/>
        </w:rPr>
        <w:t xml:space="preserve">- </w:t>
      </w:r>
      <w:r w:rsidRPr="00EE5EDF">
        <w:rPr>
          <w:rFonts w:ascii="Dotum" w:eastAsia="Dotum" w:hAnsi="Dotum" w:cs="Dotum"/>
          <w:b/>
          <w:bCs/>
        </w:rPr>
        <w:t xml:space="preserve"> fared</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Dotum"/>
          <w:b/>
          <w:bCs/>
        </w:rPr>
      </w:pPr>
      <w:r w:rsidRPr="00EE5EDF">
        <w:rPr>
          <w:rFonts w:ascii="Dotum" w:eastAsia="Dotum" w:hAnsi="Dotum" w:cs="Dotum"/>
          <w:b/>
          <w:bCs/>
        </w:rPr>
        <w:t xml:space="preserve">- conquering </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Dotum"/>
          <w:b/>
          <w:bCs/>
        </w:rPr>
      </w:pPr>
      <w:r w:rsidRPr="00EE5EDF">
        <w:rPr>
          <w:rFonts w:ascii="Dotum" w:eastAsia="Dotum" w:hAnsi="Dotum" w:cs="Dotum"/>
          <w:b/>
          <w:bCs/>
        </w:rPr>
        <w:t>- hostile savages</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Dotum"/>
          <w:b/>
          <w:bCs/>
        </w:rPr>
      </w:pPr>
      <w:r w:rsidRPr="00EE5EDF">
        <w:rPr>
          <w:rFonts w:ascii="Dotum" w:eastAsia="Dotum" w:hAnsi="Dotum" w:cs="Dotum"/>
          <w:b/>
          <w:bCs/>
        </w:rPr>
        <w:t>- tidings</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Times New Roman"/>
          <w:highlight w:val="yellow"/>
        </w:rPr>
      </w:pPr>
      <w:r w:rsidRPr="00EE5EDF">
        <w:rPr>
          <w:rFonts w:ascii="Dotum Western" w:eastAsia="Dotum" w:hAnsi="Dotum Western" w:cs="Dotum Western"/>
          <w:highlight w:val="yellow"/>
        </w:rPr>
        <w:t xml:space="preserve">- pg. 71 – </w:t>
      </w:r>
    </w:p>
    <w:p w:rsidR="00365B75" w:rsidRPr="00EE5EDF" w:rsidRDefault="00365B75" w:rsidP="00600963">
      <w:pPr>
        <w:jc w:val="both"/>
        <w:rPr>
          <w:rFonts w:ascii="Dotum" w:eastAsia="Dotum" w:hAnsi="Dotum" w:cs="Dotum"/>
          <w:b/>
          <w:bCs/>
        </w:rPr>
      </w:pPr>
      <w:r w:rsidRPr="00EE5EDF">
        <w:rPr>
          <w:rFonts w:ascii="Dotum" w:eastAsia="Dotum" w:hAnsi="Dotum" w:cs="Dotum"/>
          <w:b/>
          <w:bCs/>
        </w:rPr>
        <w:t>- duel</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Dotum"/>
          <w:b/>
          <w:bCs/>
        </w:rPr>
      </w:pPr>
      <w:r w:rsidRPr="00EE5EDF">
        <w:rPr>
          <w:rFonts w:ascii="Dotum" w:eastAsia="Dotum" w:hAnsi="Dotum" w:cs="Dotum"/>
          <w:b/>
          <w:bCs/>
        </w:rPr>
        <w:t>- foe</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Dotum"/>
          <w:b/>
          <w:bCs/>
        </w:rPr>
      </w:pPr>
      <w:r w:rsidRPr="00EE5EDF">
        <w:rPr>
          <w:rFonts w:ascii="Dotum" w:eastAsia="Dotum" w:hAnsi="Dotum" w:cs="Dotum"/>
          <w:b/>
          <w:bCs/>
        </w:rPr>
        <w:t>- prey</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Dotum"/>
          <w:b/>
          <w:bCs/>
        </w:rPr>
      </w:pPr>
      <w:r w:rsidRPr="00EE5EDF">
        <w:rPr>
          <w:rFonts w:ascii="Dotum" w:eastAsia="Dotum" w:hAnsi="Dotum" w:cs="Dotum"/>
          <w:b/>
          <w:bCs/>
        </w:rPr>
        <w:t>- hast</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Times New Roman"/>
          <w:highlight w:val="yellow"/>
        </w:rPr>
      </w:pPr>
      <w:r w:rsidRPr="00EE5EDF">
        <w:rPr>
          <w:rFonts w:ascii="Dotum Western" w:eastAsia="Dotum" w:hAnsi="Dotum Western" w:cs="Dotum Western"/>
          <w:highlight w:val="yellow"/>
        </w:rPr>
        <w:t xml:space="preserve">- pg. 73 – </w:t>
      </w:r>
    </w:p>
    <w:p w:rsidR="00365B75" w:rsidRPr="00EE5EDF" w:rsidRDefault="00365B75" w:rsidP="00600963">
      <w:pPr>
        <w:jc w:val="both"/>
        <w:rPr>
          <w:rFonts w:ascii="Dotum" w:eastAsia="Dotum" w:hAnsi="Dotum" w:cs="Dotum"/>
          <w:b/>
          <w:bCs/>
        </w:rPr>
      </w:pPr>
      <w:r w:rsidRPr="00EE5EDF">
        <w:rPr>
          <w:rFonts w:ascii="Dotum" w:eastAsia="Dotum" w:hAnsi="Dotum" w:cs="Dotum"/>
          <w:b/>
          <w:bCs/>
        </w:rPr>
        <w:t>- dumb-founded</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Times New Roman"/>
          <w:highlight w:val="yellow"/>
        </w:rPr>
      </w:pPr>
      <w:r w:rsidRPr="00EE5EDF">
        <w:rPr>
          <w:rFonts w:ascii="Dotum Western" w:eastAsia="Dotum" w:hAnsi="Dotum Western" w:cs="Dotum Western"/>
          <w:highlight w:val="yellow"/>
        </w:rPr>
        <w:t xml:space="preserve">- pg. 74 – </w:t>
      </w:r>
    </w:p>
    <w:p w:rsidR="00365B75" w:rsidRPr="00EE5EDF" w:rsidRDefault="00365B75" w:rsidP="00600963">
      <w:pPr>
        <w:jc w:val="both"/>
        <w:rPr>
          <w:rFonts w:ascii="Dotum" w:eastAsia="Dotum" w:hAnsi="Dotum" w:cs="Dotum"/>
          <w:b/>
          <w:bCs/>
        </w:rPr>
      </w:pPr>
      <w:r w:rsidRPr="00EE5EDF">
        <w:rPr>
          <w:rFonts w:ascii="Dotum" w:eastAsia="Dotum" w:hAnsi="Dotum" w:cs="Dotum"/>
          <w:b/>
          <w:bCs/>
        </w:rPr>
        <w:t>- waltzed</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Dotum"/>
          <w:b/>
          <w:bCs/>
        </w:rPr>
      </w:pPr>
      <w:r w:rsidRPr="00EE5EDF">
        <w:rPr>
          <w:rFonts w:ascii="Dotum" w:eastAsia="Dotum" w:hAnsi="Dotum" w:cs="Dotum"/>
          <w:b/>
          <w:bCs/>
        </w:rPr>
        <w:t>- beamed</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Dotum"/>
          <w:b/>
          <w:bCs/>
        </w:rPr>
      </w:pPr>
      <w:r w:rsidRPr="00EE5EDF">
        <w:rPr>
          <w:rFonts w:ascii="Dotum" w:eastAsia="Dotum" w:hAnsi="Dotum" w:cs="Dotum"/>
          <w:b/>
          <w:bCs/>
        </w:rPr>
        <w:t>- smirked</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Times New Roman"/>
          <w:highlight w:val="yellow"/>
        </w:rPr>
      </w:pPr>
      <w:r w:rsidRPr="00EE5EDF">
        <w:rPr>
          <w:rFonts w:ascii="Dotum Western" w:eastAsia="Dotum" w:hAnsi="Dotum Western" w:cs="Dotum Western"/>
          <w:highlight w:val="yellow"/>
        </w:rPr>
        <w:t xml:space="preserve">- pg. 75 – </w:t>
      </w:r>
    </w:p>
    <w:p w:rsidR="00365B75" w:rsidRPr="00EE5EDF" w:rsidRDefault="00365B75" w:rsidP="00600963">
      <w:pPr>
        <w:jc w:val="both"/>
        <w:rPr>
          <w:rFonts w:ascii="Dotum" w:eastAsia="Dotum" w:hAnsi="Dotum" w:cs="Dotum"/>
          <w:b/>
          <w:bCs/>
        </w:rPr>
      </w:pPr>
      <w:r w:rsidRPr="00EE5EDF">
        <w:rPr>
          <w:rFonts w:ascii="Dotum" w:eastAsia="Dotum" w:hAnsi="Dotum" w:cs="Dotum"/>
          <w:b/>
          <w:bCs/>
        </w:rPr>
        <w:t>- hernia</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Dotum"/>
          <w:b/>
          <w:bCs/>
        </w:rPr>
      </w:pPr>
      <w:r w:rsidRPr="00EE5EDF">
        <w:rPr>
          <w:rFonts w:ascii="Dotum" w:eastAsia="Dotum" w:hAnsi="Dotum" w:cs="Dotum"/>
          <w:b/>
          <w:bCs/>
        </w:rPr>
        <w:t>- vile</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Dotum"/>
          <w:b/>
          <w:bCs/>
        </w:rPr>
      </w:pPr>
      <w:r w:rsidRPr="00EE5EDF">
        <w:rPr>
          <w:rFonts w:ascii="Dotum" w:eastAsia="Dotum" w:hAnsi="Dotum" w:cs="Dotum"/>
          <w:b/>
          <w:bCs/>
        </w:rPr>
        <w:t xml:space="preserve">- half-snickers </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Times New Roman"/>
          <w:highlight w:val="yellow"/>
        </w:rPr>
      </w:pPr>
      <w:r w:rsidRPr="00EE5EDF">
        <w:rPr>
          <w:rFonts w:ascii="Dotum Western" w:eastAsia="Dotum" w:hAnsi="Dotum Western" w:cs="Dotum Western"/>
          <w:highlight w:val="yellow"/>
        </w:rPr>
        <w:t xml:space="preserve">- pg. 76 – </w:t>
      </w:r>
    </w:p>
    <w:p w:rsidR="00365B75" w:rsidRPr="00EE5EDF" w:rsidRDefault="00365B75" w:rsidP="00600963">
      <w:pPr>
        <w:jc w:val="both"/>
        <w:rPr>
          <w:rFonts w:ascii="Dotum" w:eastAsia="Dotum" w:hAnsi="Dotum" w:cs="Dotum"/>
          <w:b/>
          <w:bCs/>
        </w:rPr>
      </w:pPr>
      <w:r w:rsidRPr="00EE5EDF">
        <w:rPr>
          <w:rFonts w:ascii="Dotum" w:eastAsia="Dotum" w:hAnsi="Dotum" w:cs="Dotum"/>
          <w:b/>
          <w:bCs/>
        </w:rPr>
        <w:t>- Dear Abby</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00963">
      <w:pPr>
        <w:jc w:val="both"/>
        <w:rPr>
          <w:rFonts w:ascii="Dotum" w:eastAsia="Dotum" w:hAnsi="Dotum" w:cs="Times New Roman"/>
          <w:highlight w:val="yellow"/>
        </w:rPr>
      </w:pPr>
      <w:r w:rsidRPr="00EE5EDF">
        <w:rPr>
          <w:rFonts w:ascii="Dotum Western" w:eastAsia="Dotum" w:hAnsi="Dotum Western" w:cs="Dotum Western"/>
          <w:highlight w:val="yellow"/>
        </w:rPr>
        <w:t xml:space="preserve">- pg. 77 – </w:t>
      </w:r>
    </w:p>
    <w:p w:rsidR="00365B75" w:rsidRPr="00EE5EDF" w:rsidRDefault="00365B75" w:rsidP="00600963">
      <w:pPr>
        <w:jc w:val="both"/>
        <w:rPr>
          <w:rFonts w:ascii="Dotum" w:eastAsia="Dotum" w:hAnsi="Dotum" w:cs="Dotum"/>
          <w:b/>
          <w:bCs/>
        </w:rPr>
      </w:pPr>
      <w:r w:rsidRPr="00EE5EDF">
        <w:rPr>
          <w:rFonts w:ascii="Dotum" w:eastAsia="Dotum" w:hAnsi="Dotum" w:cs="Dotum"/>
          <w:b/>
          <w:bCs/>
        </w:rPr>
        <w:t>- fiercely</w:t>
      </w:r>
    </w:p>
    <w:p w:rsidR="00365B75" w:rsidRPr="00EE5EDF" w:rsidRDefault="00365B75" w:rsidP="00600963">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highlight w:val="cyan"/>
        </w:rPr>
      </w:pPr>
      <w:r w:rsidRPr="00EE5EDF">
        <w:rPr>
          <w:rFonts w:ascii="Dotum" w:eastAsia="Dotum" w:hAnsi="Dotum" w:cs="Dotum"/>
          <w:b/>
          <w:bCs/>
          <w:highlight w:val="cyan"/>
        </w:rPr>
        <w:t>Chapter Eight: Easter (pg. 78-85)</w:t>
      </w:r>
    </w:p>
    <w:p w:rsidR="00365B75" w:rsidRPr="00EE5EDF" w:rsidRDefault="00365B75" w:rsidP="00CB1B1D">
      <w:pPr>
        <w:jc w:val="both"/>
        <w:rPr>
          <w:rFonts w:ascii="Dotum" w:eastAsia="Dotum" w:hAnsi="Dotum" w:cs="Times New Roman"/>
          <w:highlight w:val="yellow"/>
        </w:rPr>
      </w:pPr>
      <w:r w:rsidRPr="00EE5EDF">
        <w:rPr>
          <w:rFonts w:ascii="Dotum Western" w:eastAsia="Dotum" w:hAnsi="Dotum Western" w:cs="Dotum Western"/>
          <w:highlight w:val="yellow"/>
        </w:rPr>
        <w:t xml:space="preserve">- pg. 78 – </w:t>
      </w:r>
    </w:p>
    <w:p w:rsidR="00365B75" w:rsidRPr="00EE5EDF" w:rsidRDefault="00365B75" w:rsidP="00CB1B1D">
      <w:pPr>
        <w:jc w:val="both"/>
        <w:rPr>
          <w:rFonts w:ascii="Dotum" w:eastAsia="Dotum" w:hAnsi="Dotum" w:cs="Dotum"/>
          <w:b/>
          <w:bCs/>
        </w:rPr>
      </w:pPr>
      <w:r w:rsidRPr="00EE5EDF">
        <w:rPr>
          <w:rFonts w:ascii="Dotum" w:eastAsia="Dotum" w:hAnsi="Dotum" w:cs="Dotum"/>
          <w:b/>
          <w:bCs/>
        </w:rPr>
        <w:t>-  trickle</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Times New Roman"/>
          <w:highlight w:val="yellow"/>
        </w:rPr>
      </w:pPr>
      <w:r w:rsidRPr="00EE5EDF">
        <w:rPr>
          <w:rFonts w:ascii="Dotum Western" w:eastAsia="Dotum" w:hAnsi="Dotum Western" w:cs="Dotum Western"/>
          <w:highlight w:val="yellow"/>
        </w:rPr>
        <w:t xml:space="preserve">- pg. 79 – </w:t>
      </w:r>
    </w:p>
    <w:p w:rsidR="00365B75" w:rsidRPr="00EE5EDF" w:rsidRDefault="00365B75" w:rsidP="00CB1B1D">
      <w:pPr>
        <w:jc w:val="both"/>
        <w:rPr>
          <w:rFonts w:ascii="Dotum" w:eastAsia="Dotum" w:hAnsi="Dotum" w:cs="Dotum"/>
          <w:b/>
          <w:bCs/>
        </w:rPr>
      </w:pPr>
      <w:r w:rsidRPr="00EE5EDF">
        <w:rPr>
          <w:rFonts w:ascii="Dotum" w:eastAsia="Dotum" w:hAnsi="Dotum" w:cs="Dotum"/>
          <w:b/>
          <w:bCs/>
        </w:rPr>
        <w:t>- wail</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wearily</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wheedling</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xml:space="preserve">- complacent </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xml:space="preserve">- rhythmically  </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Times New Roman"/>
          <w:highlight w:val="yellow"/>
        </w:rPr>
      </w:pPr>
      <w:r w:rsidRPr="00EE5EDF">
        <w:rPr>
          <w:rFonts w:ascii="Dotum Western" w:eastAsia="Dotum" w:hAnsi="Dotum Western" w:cs="Dotum Western"/>
          <w:highlight w:val="yellow"/>
        </w:rPr>
        <w:t xml:space="preserve">- pg. 80 – </w:t>
      </w:r>
    </w:p>
    <w:p w:rsidR="00365B75" w:rsidRPr="00EE5EDF" w:rsidRDefault="00365B75" w:rsidP="00CB1B1D">
      <w:pPr>
        <w:jc w:val="both"/>
        <w:rPr>
          <w:rFonts w:ascii="Dotum" w:eastAsia="Dotum" w:hAnsi="Dotum" w:cs="Dotum"/>
          <w:b/>
          <w:bCs/>
        </w:rPr>
      </w:pPr>
      <w:r w:rsidRPr="00EE5EDF">
        <w:rPr>
          <w:rFonts w:ascii="Dotum" w:eastAsia="Dotum" w:hAnsi="Dotum" w:cs="Dotum"/>
          <w:b/>
          <w:bCs/>
        </w:rPr>
        <w:t>-  spectacle</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Times New Roman"/>
          <w:highlight w:val="yellow"/>
        </w:rPr>
      </w:pPr>
      <w:r w:rsidRPr="00EE5EDF">
        <w:rPr>
          <w:rFonts w:ascii="Dotum Western" w:eastAsia="Dotum" w:hAnsi="Dotum Western" w:cs="Dotum Western"/>
          <w:highlight w:val="yellow"/>
        </w:rPr>
        <w:t xml:space="preserve">- pg. 81 – </w:t>
      </w:r>
    </w:p>
    <w:p w:rsidR="00365B75" w:rsidRPr="00EE5EDF" w:rsidRDefault="00365B75" w:rsidP="00CB1B1D">
      <w:pPr>
        <w:jc w:val="both"/>
        <w:rPr>
          <w:rFonts w:ascii="Dotum" w:eastAsia="Dotum" w:hAnsi="Dotum" w:cs="Dotum"/>
          <w:b/>
          <w:bCs/>
        </w:rPr>
      </w:pPr>
      <w:r w:rsidRPr="00EE5EDF">
        <w:rPr>
          <w:rFonts w:ascii="Dotum" w:eastAsia="Dotum" w:hAnsi="Dotum" w:cs="Dotum"/>
          <w:b/>
          <w:bCs/>
        </w:rPr>
        <w:t>- cease</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dunce</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obliged</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Times New Roman"/>
          <w:highlight w:val="yellow"/>
        </w:rPr>
      </w:pPr>
      <w:r w:rsidRPr="00EE5EDF">
        <w:rPr>
          <w:rFonts w:ascii="Dotum Western" w:eastAsia="Dotum" w:hAnsi="Dotum Western" w:cs="Dotum Western"/>
          <w:highlight w:val="yellow"/>
        </w:rPr>
        <w:t xml:space="preserve">- pg. 82 – </w:t>
      </w:r>
    </w:p>
    <w:p w:rsidR="00365B75" w:rsidRPr="00EE5EDF" w:rsidRDefault="00365B75" w:rsidP="00CB1B1D">
      <w:pPr>
        <w:jc w:val="both"/>
        <w:rPr>
          <w:rFonts w:ascii="Dotum" w:eastAsia="Dotum" w:hAnsi="Dotum" w:cs="Dotum"/>
          <w:b/>
          <w:bCs/>
        </w:rPr>
      </w:pPr>
      <w:r w:rsidRPr="00EE5EDF">
        <w:rPr>
          <w:rFonts w:ascii="Dotum" w:eastAsia="Dotum" w:hAnsi="Dotum" w:cs="Dotum"/>
          <w:b/>
          <w:bCs/>
        </w:rPr>
        <w:t>- decent</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dread</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Times New Roman"/>
          <w:highlight w:val="yellow"/>
        </w:rPr>
      </w:pPr>
      <w:r w:rsidRPr="00EE5EDF">
        <w:rPr>
          <w:rFonts w:ascii="Dotum Western" w:eastAsia="Dotum" w:hAnsi="Dotum Western" w:cs="Dotum Western"/>
          <w:highlight w:val="yellow"/>
        </w:rPr>
        <w:t xml:space="preserve">- pg. 83 – </w:t>
      </w:r>
    </w:p>
    <w:p w:rsidR="00365B75" w:rsidRPr="00EE5EDF" w:rsidRDefault="00365B75" w:rsidP="00CB1B1D">
      <w:pPr>
        <w:jc w:val="both"/>
        <w:rPr>
          <w:rFonts w:ascii="Dotum" w:eastAsia="Dotum" w:hAnsi="Dotum" w:cs="Dotum"/>
          <w:b/>
          <w:bCs/>
        </w:rPr>
      </w:pPr>
      <w:r w:rsidRPr="00EE5EDF">
        <w:rPr>
          <w:rFonts w:ascii="Dotum" w:eastAsia="Dotum" w:hAnsi="Dotum" w:cs="Dotum"/>
          <w:b/>
          <w:bCs/>
        </w:rPr>
        <w:t>- clambered</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rsidP="00CB1B1D">
      <w:pPr>
        <w:jc w:val="both"/>
        <w:rPr>
          <w:rFonts w:ascii="Dotum" w:eastAsia="Dotum" w:hAnsi="Dotum" w:cs="Times New Roman"/>
          <w:b/>
          <w:bCs/>
        </w:rPr>
      </w:pPr>
    </w:p>
    <w:p w:rsidR="00365B75" w:rsidRPr="00EE5EDF" w:rsidRDefault="00365B75" w:rsidP="00CB1B1D">
      <w:pPr>
        <w:jc w:val="both"/>
        <w:rPr>
          <w:rFonts w:ascii="Dotum" w:eastAsia="Dotum" w:hAnsi="Dotum" w:cs="Dotum"/>
          <w:b/>
          <w:bCs/>
        </w:rPr>
      </w:pPr>
      <w:r w:rsidRPr="00EE5EDF">
        <w:rPr>
          <w:rFonts w:ascii="Dotum" w:eastAsia="Dotum" w:hAnsi="Dotum" w:cs="Dotum"/>
          <w:b/>
          <w:bCs/>
        </w:rPr>
        <w:t>- flounce</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hunched</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xml:space="preserve">- slunk </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unison</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xml:space="preserve">- congregation </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Times New Roman"/>
          <w:highlight w:val="yellow"/>
        </w:rPr>
      </w:pPr>
      <w:r w:rsidRPr="00EE5EDF">
        <w:rPr>
          <w:rFonts w:ascii="Dotum Western" w:eastAsia="Dotum" w:hAnsi="Dotum Western" w:cs="Dotum Western"/>
          <w:highlight w:val="yellow"/>
        </w:rPr>
        <w:t xml:space="preserve">- pg. 84 – </w:t>
      </w:r>
    </w:p>
    <w:p w:rsidR="00365B75" w:rsidRPr="00EE5EDF" w:rsidRDefault="00365B75" w:rsidP="00CB1B1D">
      <w:pPr>
        <w:jc w:val="both"/>
        <w:rPr>
          <w:rFonts w:ascii="Dotum" w:eastAsia="Dotum" w:hAnsi="Dotum" w:cs="Dotum"/>
          <w:b/>
          <w:bCs/>
        </w:rPr>
      </w:pPr>
      <w:r w:rsidRPr="00EE5EDF">
        <w:rPr>
          <w:rFonts w:ascii="Dotum" w:eastAsia="Dotum" w:hAnsi="Dotum" w:cs="Dotum"/>
          <w:b/>
          <w:bCs/>
        </w:rPr>
        <w:t>- drowsily</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sanctuary</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hesitated</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Abraham Lincoln</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Socrates</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Aslan</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Times New Roman"/>
          <w:highlight w:val="yellow"/>
        </w:rPr>
      </w:pPr>
      <w:r w:rsidRPr="00EE5EDF">
        <w:rPr>
          <w:rFonts w:ascii="Dotum Western" w:eastAsia="Dotum" w:hAnsi="Dotum Western" w:cs="Dotum Western"/>
          <w:highlight w:val="yellow"/>
        </w:rPr>
        <w:t xml:space="preserve">- pg. 85 – </w:t>
      </w:r>
    </w:p>
    <w:p w:rsidR="00365B75" w:rsidRPr="00EE5EDF" w:rsidRDefault="00365B75" w:rsidP="00CB1B1D">
      <w:pPr>
        <w:jc w:val="both"/>
        <w:rPr>
          <w:rFonts w:ascii="Dotum" w:eastAsia="Dotum" w:hAnsi="Dotum" w:cs="Dotum"/>
          <w:b/>
          <w:bCs/>
        </w:rPr>
      </w:pPr>
      <w:r w:rsidRPr="00EE5EDF">
        <w:rPr>
          <w:rFonts w:ascii="Dotum" w:eastAsia="Dotum" w:hAnsi="Dotum" w:cs="Dotum"/>
          <w:b/>
          <w:bCs/>
        </w:rPr>
        <w:t>- squinched</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rsidP="00CB1B1D">
      <w:pPr>
        <w:jc w:val="both"/>
        <w:rPr>
          <w:rFonts w:ascii="Dotum" w:eastAsia="Dotum" w:hAnsi="Dotum" w:cs="Times New Roman"/>
          <w:b/>
          <w:bCs/>
        </w:rPr>
      </w:pPr>
    </w:p>
    <w:p w:rsidR="00365B75" w:rsidRPr="00EE5EDF" w:rsidRDefault="00365B75" w:rsidP="00CB1B1D">
      <w:pPr>
        <w:jc w:val="both"/>
        <w:rPr>
          <w:rFonts w:ascii="Dotum" w:eastAsia="Dotum" w:hAnsi="Dotum" w:cs="Dotum"/>
          <w:b/>
          <w:bCs/>
        </w:rPr>
      </w:pPr>
      <w:r w:rsidRPr="00EE5EDF">
        <w:rPr>
          <w:rFonts w:ascii="Dotum" w:eastAsia="Dotum" w:hAnsi="Dotum" w:cs="Dotum"/>
          <w:b/>
          <w:bCs/>
        </w:rPr>
        <w:t>- accuse</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gunnysack</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reckon</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CB1B1D">
      <w:pPr>
        <w:jc w:val="both"/>
        <w:rPr>
          <w:rFonts w:ascii="Dotum" w:eastAsia="Dotum" w:hAnsi="Dotum" w:cs="Dotum"/>
          <w:b/>
          <w:bCs/>
        </w:rPr>
      </w:pPr>
      <w:r w:rsidRPr="00EE5EDF">
        <w:rPr>
          <w:rFonts w:ascii="Dotum" w:eastAsia="Dotum" w:hAnsi="Dotum" w:cs="Dotum"/>
          <w:b/>
          <w:bCs/>
        </w:rPr>
        <w:t xml:space="preserve">- insisted </w:t>
      </w:r>
    </w:p>
    <w:p w:rsidR="00365B75" w:rsidRPr="00EE5EDF" w:rsidRDefault="00365B75" w:rsidP="00CB1B1D">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highlight w:val="cyan"/>
        </w:rPr>
      </w:pPr>
      <w:r w:rsidRPr="00EE5EDF">
        <w:rPr>
          <w:rFonts w:ascii="Dotum" w:eastAsia="Dotum" w:hAnsi="Dotum" w:cs="Dotum"/>
          <w:b/>
          <w:bCs/>
          <w:highlight w:val="cyan"/>
        </w:rPr>
        <w:t>Chapter Nine: The Evil Spell (pg. 86-93)</w:t>
      </w:r>
    </w:p>
    <w:p w:rsidR="00365B75" w:rsidRPr="00EE5EDF" w:rsidRDefault="00365B75" w:rsidP="00FE2EE6">
      <w:pPr>
        <w:jc w:val="both"/>
        <w:rPr>
          <w:rFonts w:ascii="Dotum" w:eastAsia="Dotum" w:hAnsi="Dotum" w:cs="Times New Roman"/>
          <w:highlight w:val="yellow"/>
        </w:rPr>
      </w:pPr>
      <w:r w:rsidRPr="00EE5EDF">
        <w:rPr>
          <w:rFonts w:ascii="Dotum Western" w:eastAsia="Dotum" w:hAnsi="Dotum Western" w:cs="Dotum Western"/>
          <w:highlight w:val="yellow"/>
        </w:rPr>
        <w:t xml:space="preserve">- pg. 86 – </w:t>
      </w:r>
    </w:p>
    <w:p w:rsidR="00365B75" w:rsidRPr="00EE5EDF" w:rsidRDefault="00365B75" w:rsidP="00FE2EE6">
      <w:pPr>
        <w:jc w:val="both"/>
        <w:rPr>
          <w:rFonts w:ascii="Dotum" w:eastAsia="Dotum" w:hAnsi="Dotum" w:cs="Dotum"/>
          <w:b/>
          <w:bCs/>
        </w:rPr>
      </w:pPr>
      <w:r w:rsidRPr="00EE5EDF">
        <w:rPr>
          <w:rFonts w:ascii="Dotum" w:eastAsia="Dotum" w:hAnsi="Dotum" w:cs="Dotum"/>
          <w:b/>
          <w:bCs/>
        </w:rPr>
        <w:t>-  conspiring</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mournfully</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Times New Roman"/>
          <w:highlight w:val="yellow"/>
        </w:rPr>
      </w:pPr>
      <w:r w:rsidRPr="00EE5EDF">
        <w:rPr>
          <w:rFonts w:ascii="Dotum Western" w:eastAsia="Dotum" w:hAnsi="Dotum Western" w:cs="Dotum Western"/>
          <w:highlight w:val="yellow"/>
        </w:rPr>
        <w:t xml:space="preserve">- pg. 88 – </w:t>
      </w:r>
    </w:p>
    <w:p w:rsidR="00365B75" w:rsidRPr="00EE5EDF" w:rsidRDefault="00365B75" w:rsidP="00FE2EE6">
      <w:pPr>
        <w:jc w:val="both"/>
        <w:rPr>
          <w:rFonts w:ascii="Dotum" w:eastAsia="Dotum" w:hAnsi="Dotum" w:cs="Dotum"/>
          <w:b/>
          <w:bCs/>
        </w:rPr>
      </w:pPr>
      <w:r w:rsidRPr="00EE5EDF">
        <w:rPr>
          <w:rFonts w:ascii="Dotum" w:eastAsia="Dotum" w:hAnsi="Dotum" w:cs="Dotum"/>
          <w:b/>
          <w:bCs/>
        </w:rPr>
        <w:t>-  beige</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peculiar</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clumps</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cleats</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emerging</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nipping</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sopping</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confine</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Times New Roman"/>
          <w:highlight w:val="yellow"/>
        </w:rPr>
      </w:pPr>
      <w:r w:rsidRPr="00EE5EDF">
        <w:rPr>
          <w:rFonts w:ascii="Dotum Western" w:eastAsia="Dotum" w:hAnsi="Dotum Western" w:cs="Dotum Western"/>
          <w:highlight w:val="yellow"/>
        </w:rPr>
        <w:t xml:space="preserve">- pg. 89 – </w:t>
      </w:r>
    </w:p>
    <w:p w:rsidR="00365B75" w:rsidRPr="00EE5EDF" w:rsidRDefault="00365B75" w:rsidP="00FE2EE6">
      <w:pPr>
        <w:jc w:val="both"/>
        <w:rPr>
          <w:rFonts w:ascii="Dotum" w:eastAsia="Dotum" w:hAnsi="Dotum" w:cs="Dotum"/>
          <w:b/>
          <w:bCs/>
        </w:rPr>
      </w:pPr>
      <w:r w:rsidRPr="00EE5EDF">
        <w:rPr>
          <w:rFonts w:ascii="Dotum" w:eastAsia="Dotum" w:hAnsi="Dotum" w:cs="Dotum"/>
          <w:b/>
          <w:bCs/>
        </w:rPr>
        <w:t>-  sodden</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arise</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proceed</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Times New Roman"/>
          <w:highlight w:val="yellow"/>
        </w:rPr>
      </w:pPr>
      <w:r w:rsidRPr="00EE5EDF">
        <w:rPr>
          <w:rFonts w:ascii="Dotum Western" w:eastAsia="Dotum" w:hAnsi="Dotum Western" w:cs="Dotum Western"/>
          <w:highlight w:val="yellow"/>
        </w:rPr>
        <w:t xml:space="preserve">- pg. 90 – </w:t>
      </w:r>
    </w:p>
    <w:p w:rsidR="00365B75" w:rsidRPr="00EE5EDF" w:rsidRDefault="00365B75" w:rsidP="00FE2EE6">
      <w:pPr>
        <w:jc w:val="both"/>
        <w:rPr>
          <w:rFonts w:ascii="Dotum" w:eastAsia="Dotum" w:hAnsi="Dotum" w:cs="Dotum"/>
          <w:b/>
          <w:bCs/>
        </w:rPr>
      </w:pPr>
      <w:r w:rsidRPr="00EE5EDF">
        <w:rPr>
          <w:rFonts w:ascii="Dotum" w:eastAsia="Dotum" w:hAnsi="Dotum" w:cs="Dotum"/>
          <w:b/>
          <w:bCs/>
        </w:rPr>
        <w:t>- dignity</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sporadically</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britches</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hesitate</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bureau</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vanquished</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sacred</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rsidP="00FE2EE6">
      <w:pPr>
        <w:jc w:val="both"/>
        <w:rPr>
          <w:rFonts w:ascii="Dotum" w:eastAsia="Dotum" w:hAnsi="Dotum" w:cs="Times New Roman"/>
          <w:b/>
          <w:bCs/>
        </w:rPr>
      </w:pPr>
    </w:p>
    <w:p w:rsidR="00365B75" w:rsidRPr="00EE5EDF" w:rsidRDefault="00365B75" w:rsidP="00FE2EE6">
      <w:pPr>
        <w:jc w:val="both"/>
        <w:rPr>
          <w:rFonts w:ascii="Dotum" w:eastAsia="Dotum" w:hAnsi="Dotum" w:cs="Dotum"/>
          <w:b/>
          <w:bCs/>
        </w:rPr>
      </w:pPr>
      <w:r w:rsidRPr="00EE5EDF">
        <w:rPr>
          <w:rFonts w:ascii="Dotum" w:eastAsia="Dotum" w:hAnsi="Dotum" w:cs="Dotum"/>
          <w:b/>
          <w:bCs/>
        </w:rPr>
        <w:t>- grove</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inquire</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perceive</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Times New Roman"/>
          <w:highlight w:val="yellow"/>
        </w:rPr>
      </w:pPr>
      <w:r w:rsidRPr="00EE5EDF">
        <w:rPr>
          <w:rFonts w:ascii="Dotum Western" w:eastAsia="Dotum" w:hAnsi="Dotum Western" w:cs="Dotum Western"/>
          <w:highlight w:val="yellow"/>
        </w:rPr>
        <w:t xml:space="preserve">- pg. 91 – </w:t>
      </w:r>
    </w:p>
    <w:p w:rsidR="00365B75" w:rsidRPr="00EE5EDF" w:rsidRDefault="00365B75" w:rsidP="00FE2EE6">
      <w:pPr>
        <w:jc w:val="both"/>
        <w:rPr>
          <w:rFonts w:ascii="Dotum" w:eastAsia="Dotum" w:hAnsi="Dotum" w:cs="Dotum"/>
          <w:b/>
          <w:bCs/>
        </w:rPr>
      </w:pPr>
      <w:r w:rsidRPr="00EE5EDF">
        <w:rPr>
          <w:rFonts w:ascii="Dotum" w:eastAsia="Dotum" w:hAnsi="Dotum" w:cs="Dotum"/>
          <w:b/>
          <w:bCs/>
        </w:rPr>
        <w:t>- beseech</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discern</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highlight w:val="cyan"/>
        </w:rPr>
      </w:pPr>
      <w:r w:rsidRPr="00EE5EDF">
        <w:rPr>
          <w:rFonts w:ascii="Dotum" w:eastAsia="Dotum" w:hAnsi="Dotum" w:cs="Dotum"/>
          <w:b/>
          <w:bCs/>
          <w:highlight w:val="cyan"/>
        </w:rPr>
        <w:t>Chapter Ten: The Perfect Day (pg. 94-102)</w:t>
      </w:r>
    </w:p>
    <w:p w:rsidR="00365B75" w:rsidRPr="00EE5EDF" w:rsidRDefault="00365B75" w:rsidP="00FE2EE6">
      <w:pPr>
        <w:jc w:val="both"/>
        <w:rPr>
          <w:rFonts w:ascii="Dotum" w:eastAsia="Dotum" w:hAnsi="Dotum" w:cs="Times New Roman"/>
          <w:highlight w:val="yellow"/>
        </w:rPr>
      </w:pPr>
      <w:r w:rsidRPr="00EE5EDF">
        <w:rPr>
          <w:rFonts w:ascii="Dotum Western" w:eastAsia="Dotum" w:hAnsi="Dotum Western" w:cs="Dotum Western"/>
          <w:highlight w:val="yellow"/>
        </w:rPr>
        <w:t xml:space="preserve">- pg. 95 – </w:t>
      </w:r>
    </w:p>
    <w:p w:rsidR="00365B75" w:rsidRPr="00EE5EDF" w:rsidRDefault="00365B75" w:rsidP="00FE2EE6">
      <w:pPr>
        <w:jc w:val="both"/>
        <w:rPr>
          <w:rFonts w:ascii="Dotum" w:eastAsia="Dotum" w:hAnsi="Dotum" w:cs="Dotum"/>
          <w:b/>
          <w:bCs/>
        </w:rPr>
      </w:pPr>
      <w:r w:rsidRPr="00EE5EDF">
        <w:rPr>
          <w:rFonts w:ascii="Dotum" w:eastAsia="Dotum" w:hAnsi="Dotum" w:cs="Dotum"/>
          <w:b/>
          <w:bCs/>
        </w:rPr>
        <w:t>-  scrawny</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drooped</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clucked</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flank</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plink</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counter-rhythm</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idly</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jitter</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cud</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Times New Roman"/>
          <w:highlight w:val="yellow"/>
        </w:rPr>
      </w:pPr>
      <w:r w:rsidRPr="00EE5EDF">
        <w:rPr>
          <w:rFonts w:ascii="Dotum Western" w:eastAsia="Dotum" w:hAnsi="Dotum Western" w:cs="Dotum Western"/>
          <w:highlight w:val="yellow"/>
        </w:rPr>
        <w:t xml:space="preserve">- pg. 96 – </w:t>
      </w:r>
    </w:p>
    <w:p w:rsidR="00365B75" w:rsidRPr="00EE5EDF" w:rsidRDefault="00365B75" w:rsidP="00FE2EE6">
      <w:pPr>
        <w:jc w:val="both"/>
        <w:rPr>
          <w:rFonts w:ascii="Dotum" w:eastAsia="Dotum" w:hAnsi="Dotum" w:cs="Times New Roman"/>
        </w:rPr>
      </w:pPr>
      <w:r w:rsidRPr="00EE5EDF">
        <w:rPr>
          <w:rFonts w:ascii="Dotum" w:eastAsia="Dotum" w:hAnsi="Dotum" w:cs="Dotum"/>
          <w:b/>
          <w:bCs/>
        </w:rPr>
        <w:t>- transplant</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prissiest</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Times New Roman"/>
          <w:highlight w:val="yellow"/>
        </w:rPr>
      </w:pPr>
      <w:r w:rsidRPr="00EE5EDF">
        <w:rPr>
          <w:rFonts w:ascii="Dotum" w:eastAsia="Dotum" w:hAnsi="Dotum" w:cs="Dotum"/>
          <w:highlight w:val="yellow"/>
        </w:rPr>
        <w:t>- pg</w:t>
      </w:r>
      <w:r w:rsidRPr="00EE5EDF">
        <w:rPr>
          <w:rFonts w:ascii="Dotum Western" w:eastAsia="Dotum" w:hAnsi="Dotum Western" w:cs="Dotum Western"/>
          <w:highlight w:val="yellow"/>
        </w:rPr>
        <w:t xml:space="preserve">. 98 – </w:t>
      </w:r>
    </w:p>
    <w:p w:rsidR="00365B75" w:rsidRPr="00EE5EDF" w:rsidRDefault="00365B75" w:rsidP="00FE2EE6">
      <w:pPr>
        <w:jc w:val="both"/>
        <w:rPr>
          <w:rFonts w:ascii="Dotum" w:eastAsia="Dotum" w:hAnsi="Dotum" w:cs="Dotum"/>
          <w:b/>
          <w:bCs/>
        </w:rPr>
      </w:pPr>
      <w:r w:rsidRPr="00EE5EDF">
        <w:rPr>
          <w:rFonts w:ascii="Dotum" w:eastAsia="Dotum" w:hAnsi="Dotum" w:cs="Dotum"/>
          <w:b/>
          <w:bCs/>
        </w:rPr>
        <w:t>-  intently</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Times New Roman"/>
          <w:highlight w:val="yellow"/>
        </w:rPr>
      </w:pPr>
      <w:r w:rsidRPr="00EE5EDF">
        <w:rPr>
          <w:rFonts w:ascii="Dotum Western" w:eastAsia="Dotum" w:hAnsi="Dotum Western" w:cs="Dotum Western"/>
          <w:highlight w:val="yellow"/>
        </w:rPr>
        <w:t xml:space="preserve">- pg. 99 – </w:t>
      </w:r>
    </w:p>
    <w:p w:rsidR="00365B75" w:rsidRPr="00EE5EDF" w:rsidRDefault="00365B75" w:rsidP="00FE2EE6">
      <w:pPr>
        <w:jc w:val="both"/>
        <w:rPr>
          <w:rFonts w:ascii="Dotum" w:eastAsia="Dotum" w:hAnsi="Dotum" w:cs="Dotum"/>
          <w:b/>
          <w:bCs/>
        </w:rPr>
      </w:pPr>
      <w:r w:rsidRPr="00EE5EDF">
        <w:rPr>
          <w:rFonts w:ascii="Dotum" w:eastAsia="Dotum" w:hAnsi="Dotum" w:cs="Dotum"/>
          <w:b/>
          <w:bCs/>
        </w:rPr>
        <w:t>-  clasped</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Times New Roman"/>
          <w:highlight w:val="yellow"/>
        </w:rPr>
      </w:pPr>
      <w:r w:rsidRPr="00EE5EDF">
        <w:rPr>
          <w:rFonts w:ascii="Dotum Western" w:eastAsia="Dotum" w:hAnsi="Dotum Western" w:cs="Dotum Western"/>
          <w:highlight w:val="yellow"/>
        </w:rPr>
        <w:t xml:space="preserve">- pg. 100 – </w:t>
      </w:r>
    </w:p>
    <w:p w:rsidR="00365B75" w:rsidRPr="00EE5EDF" w:rsidRDefault="00365B75" w:rsidP="00FE2EE6">
      <w:pPr>
        <w:jc w:val="both"/>
        <w:rPr>
          <w:rFonts w:ascii="Dotum" w:eastAsia="Dotum" w:hAnsi="Dotum" w:cs="Dotum"/>
          <w:b/>
          <w:bCs/>
        </w:rPr>
      </w:pPr>
      <w:r w:rsidRPr="00EE5EDF">
        <w:rPr>
          <w:rFonts w:ascii="Dotum" w:eastAsia="Dotum" w:hAnsi="Dotum" w:cs="Dotum"/>
          <w:b/>
          <w:bCs/>
        </w:rPr>
        <w:t>-  trotted</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Dotum"/>
          <w:b/>
          <w:bCs/>
        </w:rPr>
      </w:pPr>
      <w:r w:rsidRPr="00EE5EDF">
        <w:rPr>
          <w:rFonts w:ascii="Dotum" w:eastAsia="Dotum" w:hAnsi="Dotum" w:cs="Dotum"/>
          <w:b/>
          <w:bCs/>
        </w:rPr>
        <w:t>- kinship</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E2EE6">
      <w:pPr>
        <w:jc w:val="both"/>
        <w:rPr>
          <w:rFonts w:ascii="Dotum" w:eastAsia="Dotum" w:hAnsi="Dotum" w:cs="Times New Roman"/>
          <w:highlight w:val="yellow"/>
        </w:rPr>
      </w:pPr>
      <w:r w:rsidRPr="00EE5EDF">
        <w:rPr>
          <w:rFonts w:ascii="Dotum Western" w:eastAsia="Dotum" w:hAnsi="Dotum Western" w:cs="Dotum Western"/>
          <w:highlight w:val="yellow"/>
        </w:rPr>
        <w:t xml:space="preserve">- pg. 102 – </w:t>
      </w:r>
    </w:p>
    <w:p w:rsidR="00365B75" w:rsidRPr="00EE5EDF" w:rsidRDefault="00365B75" w:rsidP="00FE2EE6">
      <w:pPr>
        <w:jc w:val="both"/>
        <w:rPr>
          <w:rFonts w:ascii="Dotum" w:eastAsia="Dotum" w:hAnsi="Dotum" w:cs="Dotum"/>
          <w:b/>
          <w:bCs/>
        </w:rPr>
      </w:pPr>
      <w:r w:rsidRPr="00EE5EDF">
        <w:rPr>
          <w:rFonts w:ascii="Dotum" w:eastAsia="Dotum" w:hAnsi="Dotum" w:cs="Dotum"/>
          <w:b/>
          <w:bCs/>
        </w:rPr>
        <w:t>-  shuddering</w:t>
      </w:r>
    </w:p>
    <w:p w:rsidR="00365B75" w:rsidRPr="00EE5EDF" w:rsidRDefault="00365B75" w:rsidP="00FE2EE6">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B4335">
      <w:pPr>
        <w:jc w:val="both"/>
        <w:rPr>
          <w:rFonts w:ascii="Dotum" w:eastAsia="Dotum" w:hAnsi="Dotum" w:cs="Dotum"/>
          <w:b/>
          <w:bCs/>
          <w:highlight w:val="cyan"/>
        </w:rPr>
      </w:pPr>
      <w:r w:rsidRPr="00EE5EDF">
        <w:rPr>
          <w:rFonts w:ascii="Dotum" w:eastAsia="Dotum" w:hAnsi="Dotum" w:cs="Dotum"/>
          <w:b/>
          <w:bCs/>
          <w:highlight w:val="cyan"/>
        </w:rPr>
        <w:t>Chapter Eleven: No! (pg. 103-110)</w:t>
      </w:r>
    </w:p>
    <w:p w:rsidR="00365B75" w:rsidRPr="00EE5EDF" w:rsidRDefault="00365B75" w:rsidP="008B4335">
      <w:pPr>
        <w:jc w:val="both"/>
        <w:rPr>
          <w:rFonts w:ascii="Dotum" w:eastAsia="Dotum" w:hAnsi="Dotum" w:cs="Times New Roman"/>
          <w:highlight w:val="yellow"/>
        </w:rPr>
      </w:pPr>
      <w:r w:rsidRPr="00EE5EDF">
        <w:rPr>
          <w:rFonts w:ascii="Dotum Western" w:eastAsia="Dotum" w:hAnsi="Dotum Western" w:cs="Dotum Western"/>
          <w:highlight w:val="yellow"/>
        </w:rPr>
        <w:t xml:space="preserve">- pg. 103 – </w:t>
      </w:r>
    </w:p>
    <w:p w:rsidR="00365B75" w:rsidRPr="00EE5EDF" w:rsidRDefault="00365B75" w:rsidP="008B4335">
      <w:pPr>
        <w:jc w:val="both"/>
        <w:rPr>
          <w:rFonts w:ascii="Dotum" w:eastAsia="Dotum" w:hAnsi="Dotum" w:cs="Dotum"/>
          <w:b/>
          <w:bCs/>
        </w:rPr>
      </w:pPr>
      <w:r w:rsidRPr="00EE5EDF">
        <w:rPr>
          <w:rFonts w:ascii="Dotum" w:eastAsia="Dotum" w:hAnsi="Dotum" w:cs="Dotum"/>
          <w:b/>
          <w:bCs/>
        </w:rPr>
        <w:t>-  relentlessly</w:t>
      </w:r>
    </w:p>
    <w:p w:rsidR="00365B75" w:rsidRPr="00EE5EDF" w:rsidRDefault="00365B75" w:rsidP="008B4335">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B4335">
      <w:pPr>
        <w:jc w:val="both"/>
        <w:rPr>
          <w:rFonts w:ascii="Dotum" w:eastAsia="Dotum" w:hAnsi="Dotum" w:cs="Times New Roman"/>
          <w:highlight w:val="yellow"/>
        </w:rPr>
      </w:pPr>
      <w:r w:rsidRPr="00EE5EDF">
        <w:rPr>
          <w:rFonts w:ascii="Dotum Western" w:eastAsia="Dotum" w:hAnsi="Dotum Western" w:cs="Dotum Western"/>
          <w:highlight w:val="yellow"/>
        </w:rPr>
        <w:t xml:space="preserve">- pg. 104 – </w:t>
      </w:r>
    </w:p>
    <w:p w:rsidR="00365B75" w:rsidRPr="00EE5EDF" w:rsidRDefault="00365B75" w:rsidP="008B4335">
      <w:pPr>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baripity</w:t>
      </w:r>
    </w:p>
    <w:p w:rsidR="00365B75" w:rsidRPr="00EE5EDF" w:rsidRDefault="00365B75" w:rsidP="008B4335">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B4335">
      <w:pPr>
        <w:jc w:val="both"/>
        <w:rPr>
          <w:rFonts w:ascii="Dotum" w:eastAsia="Dotum" w:hAnsi="Dotum" w:cs="Times New Roman"/>
          <w:highlight w:val="yellow"/>
        </w:rPr>
      </w:pPr>
      <w:r w:rsidRPr="00EE5EDF">
        <w:rPr>
          <w:rFonts w:ascii="Dotum Western" w:eastAsia="Dotum" w:hAnsi="Dotum Western" w:cs="Dotum Western"/>
          <w:highlight w:val="yellow"/>
        </w:rPr>
        <w:t xml:space="preserve">- pg. 107 – </w:t>
      </w:r>
    </w:p>
    <w:p w:rsidR="00365B75" w:rsidRPr="00EE5EDF" w:rsidRDefault="00365B75" w:rsidP="008B4335">
      <w:pPr>
        <w:jc w:val="both"/>
        <w:rPr>
          <w:rFonts w:ascii="Dotum" w:eastAsia="Dotum" w:hAnsi="Dotum" w:cs="Dotum"/>
          <w:b/>
          <w:bCs/>
        </w:rPr>
      </w:pPr>
      <w:r w:rsidRPr="00EE5EDF">
        <w:rPr>
          <w:rFonts w:ascii="Dotum" w:eastAsia="Dotum" w:hAnsi="Dotum" w:cs="Dotum"/>
          <w:b/>
          <w:bCs/>
        </w:rPr>
        <w:t>-  hurtling</w:t>
      </w:r>
    </w:p>
    <w:p w:rsidR="00365B75" w:rsidRPr="00EE5EDF" w:rsidRDefault="00365B75" w:rsidP="008B4335">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B4335">
      <w:pPr>
        <w:jc w:val="both"/>
        <w:rPr>
          <w:rFonts w:ascii="Dotum" w:eastAsia="Dotum" w:hAnsi="Dotum" w:cs="Dotum"/>
          <w:b/>
          <w:bCs/>
        </w:rPr>
      </w:pPr>
      <w:r w:rsidRPr="00EE5EDF">
        <w:rPr>
          <w:rFonts w:ascii="Dotum" w:eastAsia="Dotum" w:hAnsi="Dotum" w:cs="Dotum"/>
          <w:b/>
          <w:bCs/>
        </w:rPr>
        <w:t>- rumpled</w:t>
      </w:r>
    </w:p>
    <w:p w:rsidR="00365B75" w:rsidRPr="00EE5EDF" w:rsidRDefault="00365B75" w:rsidP="008B4335">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B4335">
      <w:pPr>
        <w:jc w:val="both"/>
        <w:rPr>
          <w:rFonts w:ascii="Dotum" w:eastAsia="Dotum" w:hAnsi="Dotum" w:cs="Times New Roman"/>
          <w:highlight w:val="yellow"/>
        </w:rPr>
      </w:pPr>
      <w:r w:rsidRPr="00EE5EDF">
        <w:rPr>
          <w:rFonts w:ascii="Dotum Western" w:eastAsia="Dotum" w:hAnsi="Dotum Western" w:cs="Dotum Western"/>
          <w:highlight w:val="yellow"/>
        </w:rPr>
        <w:t xml:space="preserve">- pg. 108 – </w:t>
      </w:r>
    </w:p>
    <w:p w:rsidR="00365B75" w:rsidRPr="00EE5EDF" w:rsidRDefault="00365B75" w:rsidP="008B4335">
      <w:pPr>
        <w:jc w:val="both"/>
        <w:rPr>
          <w:rFonts w:ascii="Dotum" w:eastAsia="Dotum" w:hAnsi="Dotum" w:cs="Dotum"/>
          <w:b/>
          <w:bCs/>
        </w:rPr>
      </w:pPr>
      <w:r w:rsidRPr="00EE5EDF">
        <w:rPr>
          <w:rFonts w:ascii="Dotum" w:eastAsia="Dotum" w:hAnsi="Dotum" w:cs="Dotum"/>
          <w:b/>
          <w:bCs/>
        </w:rPr>
        <w:t>-  accusation</w:t>
      </w:r>
    </w:p>
    <w:p w:rsidR="00365B75" w:rsidRPr="00EE5EDF" w:rsidRDefault="00365B75" w:rsidP="008B4335">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B4335">
      <w:pPr>
        <w:jc w:val="both"/>
        <w:rPr>
          <w:rFonts w:ascii="Dotum" w:eastAsia="Dotum" w:hAnsi="Dotum" w:cs="Times New Roman"/>
        </w:rPr>
      </w:pPr>
      <w:r w:rsidRPr="00EE5EDF">
        <w:rPr>
          <w:rFonts w:ascii="Dotum" w:eastAsia="Dotum" w:hAnsi="Dotum" w:cs="Dotum"/>
        </w:rPr>
        <w:t xml:space="preserve">- </w:t>
      </w:r>
      <w:r w:rsidRPr="00EE5EDF">
        <w:rPr>
          <w:rFonts w:ascii="Dotum" w:eastAsia="Dotum" w:hAnsi="Dotum" w:cs="Dotum"/>
          <w:b/>
          <w:bCs/>
        </w:rPr>
        <w:t>doused</w:t>
      </w:r>
    </w:p>
    <w:p w:rsidR="00365B75" w:rsidRPr="00EE5EDF" w:rsidRDefault="00365B75" w:rsidP="008B4335">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B4335">
      <w:pPr>
        <w:jc w:val="both"/>
        <w:rPr>
          <w:rFonts w:ascii="Dotum" w:eastAsia="Dotum" w:hAnsi="Dotum" w:cs="Times New Roman"/>
          <w:highlight w:val="yellow"/>
        </w:rPr>
      </w:pPr>
      <w:r w:rsidRPr="00EE5EDF">
        <w:rPr>
          <w:rFonts w:ascii="Dotum Western" w:eastAsia="Dotum" w:hAnsi="Dotum Western" w:cs="Dotum Western"/>
          <w:highlight w:val="yellow"/>
        </w:rPr>
        <w:t xml:space="preserve">- pg. 109 – </w:t>
      </w:r>
    </w:p>
    <w:p w:rsidR="00365B75" w:rsidRPr="00EE5EDF" w:rsidRDefault="00365B75" w:rsidP="008B4335">
      <w:pPr>
        <w:jc w:val="both"/>
        <w:rPr>
          <w:rFonts w:ascii="Dotum" w:eastAsia="Dotum" w:hAnsi="Dotum" w:cs="Dotum"/>
          <w:b/>
          <w:bCs/>
        </w:rPr>
      </w:pPr>
      <w:r w:rsidRPr="00EE5EDF">
        <w:rPr>
          <w:rFonts w:ascii="Dotum" w:eastAsia="Dotum" w:hAnsi="Dotum" w:cs="Dotum"/>
          <w:b/>
          <w:bCs/>
        </w:rPr>
        <w:t>-  brood sow</w:t>
      </w:r>
    </w:p>
    <w:p w:rsidR="00365B75" w:rsidRPr="00EE5EDF" w:rsidRDefault="00365B75" w:rsidP="008B4335">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A6874">
      <w:pPr>
        <w:jc w:val="both"/>
        <w:rPr>
          <w:rFonts w:ascii="Dotum" w:eastAsia="Dotum" w:hAnsi="Dotum" w:cs="Dotum"/>
          <w:b/>
          <w:bCs/>
          <w:highlight w:val="cyan"/>
        </w:rPr>
      </w:pPr>
      <w:r w:rsidRPr="00EE5EDF">
        <w:rPr>
          <w:rFonts w:ascii="Dotum" w:eastAsia="Dotum" w:hAnsi="Dotum" w:cs="Dotum"/>
          <w:b/>
          <w:bCs/>
          <w:highlight w:val="cyan"/>
        </w:rPr>
        <w:t>Chapter Twelve: Stranded (pg. 111-117)</w:t>
      </w:r>
    </w:p>
    <w:p w:rsidR="00365B75" w:rsidRPr="00EE5EDF" w:rsidRDefault="00365B75" w:rsidP="00FA6874">
      <w:pPr>
        <w:jc w:val="both"/>
        <w:rPr>
          <w:rFonts w:ascii="Dotum" w:eastAsia="Dotum" w:hAnsi="Dotum" w:cs="Times New Roman"/>
          <w:highlight w:val="yellow"/>
        </w:rPr>
      </w:pPr>
      <w:r w:rsidRPr="00EE5EDF">
        <w:rPr>
          <w:rFonts w:ascii="Dotum" w:eastAsia="Dotum" w:hAnsi="Dotum" w:cs="Dotum"/>
          <w:highlight w:val="yellow"/>
        </w:rPr>
        <w:t>- pg. 112</w:t>
      </w:r>
      <w:r w:rsidRPr="00EE5EDF">
        <w:rPr>
          <w:rFonts w:ascii="Dotum Western" w:eastAsia="Dotum" w:hAnsi="Dotum Western" w:cs="Dotum Western"/>
          <w:highlight w:val="yellow"/>
        </w:rPr>
        <w:t xml:space="preserve"> – </w:t>
      </w:r>
    </w:p>
    <w:p w:rsidR="00365B75" w:rsidRPr="00EE5EDF" w:rsidRDefault="00365B75" w:rsidP="00FA6874">
      <w:pPr>
        <w:jc w:val="both"/>
        <w:rPr>
          <w:rFonts w:ascii="Dotum" w:eastAsia="Dotum" w:hAnsi="Dotum" w:cs="Dotum"/>
          <w:b/>
          <w:bCs/>
        </w:rPr>
      </w:pPr>
      <w:r w:rsidRPr="00EE5EDF">
        <w:rPr>
          <w:rFonts w:ascii="Dotum" w:eastAsia="Dotum" w:hAnsi="Dotum" w:cs="Dotum"/>
          <w:b/>
          <w:bCs/>
        </w:rPr>
        <w:t>-  Polident</w:t>
      </w:r>
    </w:p>
    <w:p w:rsidR="00365B75" w:rsidRPr="00EE5EDF" w:rsidRDefault="00365B75" w:rsidP="006B3F42">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A6874">
      <w:pPr>
        <w:jc w:val="both"/>
        <w:rPr>
          <w:rFonts w:ascii="Dotum" w:eastAsia="Dotum" w:hAnsi="Dotum" w:cs="Times New Roman"/>
          <w:highlight w:val="yellow"/>
        </w:rPr>
      </w:pPr>
      <w:r w:rsidRPr="00EE5EDF">
        <w:rPr>
          <w:rFonts w:ascii="Dotum Western" w:eastAsia="Dotum" w:hAnsi="Dotum Western" w:cs="Dotum Western"/>
          <w:highlight w:val="yellow"/>
        </w:rPr>
        <w:t xml:space="preserve">- pg. 113 – </w:t>
      </w:r>
    </w:p>
    <w:p w:rsidR="00365B75" w:rsidRPr="00EE5EDF" w:rsidRDefault="00365B75" w:rsidP="00FA6874">
      <w:pPr>
        <w:jc w:val="both"/>
        <w:rPr>
          <w:rFonts w:ascii="Dotum" w:eastAsia="Dotum" w:hAnsi="Dotum" w:cs="Dotum"/>
          <w:b/>
          <w:bCs/>
        </w:rPr>
      </w:pPr>
      <w:r w:rsidRPr="00EE5EDF">
        <w:rPr>
          <w:rFonts w:ascii="Dotum" w:eastAsia="Dotum" w:hAnsi="Dotum" w:cs="Dotum"/>
          <w:b/>
          <w:bCs/>
        </w:rPr>
        <w:t>-  smothering</w:t>
      </w:r>
    </w:p>
    <w:p w:rsidR="00365B75" w:rsidRPr="00EE5EDF" w:rsidRDefault="00365B75" w:rsidP="006B3F42">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A6874">
      <w:pPr>
        <w:jc w:val="both"/>
        <w:rPr>
          <w:rFonts w:ascii="Dotum" w:eastAsia="Dotum" w:hAnsi="Dotum" w:cs="Times New Roman"/>
          <w:highlight w:val="yellow"/>
        </w:rPr>
      </w:pPr>
      <w:r w:rsidRPr="00EE5EDF">
        <w:rPr>
          <w:rFonts w:ascii="Dotum Western" w:eastAsia="Dotum" w:hAnsi="Dotum Western" w:cs="Dotum Western"/>
          <w:highlight w:val="yellow"/>
        </w:rPr>
        <w:t xml:space="preserve">- pg. 114 – </w:t>
      </w:r>
    </w:p>
    <w:p w:rsidR="00365B75" w:rsidRPr="00EE5EDF" w:rsidRDefault="00365B75" w:rsidP="00FA6874">
      <w:pPr>
        <w:jc w:val="both"/>
        <w:rPr>
          <w:rFonts w:ascii="Dotum" w:eastAsia="Dotum" w:hAnsi="Dotum" w:cs="Dotum"/>
          <w:b/>
          <w:bCs/>
        </w:rPr>
      </w:pPr>
      <w:r w:rsidRPr="00EE5EDF">
        <w:rPr>
          <w:rFonts w:ascii="Dotum" w:eastAsia="Dotum" w:hAnsi="Dotum" w:cs="Dotum"/>
          <w:b/>
          <w:bCs/>
        </w:rPr>
        <w:t>- cremated</w:t>
      </w:r>
    </w:p>
    <w:p w:rsidR="00365B75" w:rsidRPr="00EE5EDF" w:rsidRDefault="00365B75" w:rsidP="006B3F42">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rsidP="00FA6874">
      <w:pPr>
        <w:jc w:val="both"/>
        <w:rPr>
          <w:rFonts w:ascii="Dotum" w:eastAsia="Dotum" w:hAnsi="Dotum" w:cs="Times New Roman"/>
          <w:highlight w:val="yellow"/>
        </w:rPr>
      </w:pPr>
    </w:p>
    <w:p w:rsidR="00365B75" w:rsidRPr="00EE5EDF" w:rsidRDefault="00365B75" w:rsidP="00FA6874">
      <w:pPr>
        <w:jc w:val="both"/>
        <w:rPr>
          <w:rFonts w:ascii="Dotum" w:eastAsia="Dotum" w:hAnsi="Dotum" w:cs="Times New Roman"/>
          <w:highlight w:val="yellow"/>
        </w:rPr>
      </w:pPr>
      <w:r w:rsidRPr="00EE5EDF">
        <w:rPr>
          <w:rFonts w:ascii="Dotum Western" w:eastAsia="Dotum" w:hAnsi="Dotum Western" w:cs="Dotum Western"/>
          <w:highlight w:val="yellow"/>
        </w:rPr>
        <w:t xml:space="preserve">- pg. 115 – </w:t>
      </w:r>
    </w:p>
    <w:p w:rsidR="00365B75" w:rsidRPr="00EE5EDF" w:rsidRDefault="00365B75" w:rsidP="00FA6874">
      <w:pPr>
        <w:jc w:val="both"/>
        <w:rPr>
          <w:rFonts w:ascii="Dotum" w:eastAsia="Dotum" w:hAnsi="Dotum" w:cs="Dotum"/>
          <w:b/>
          <w:bCs/>
        </w:rPr>
      </w:pPr>
      <w:r w:rsidRPr="00EE5EDF">
        <w:rPr>
          <w:rFonts w:ascii="Dotum" w:eastAsia="Dotum" w:hAnsi="Dotum" w:cs="Dotum"/>
          <w:b/>
          <w:bCs/>
        </w:rPr>
        <w:t>-  fussing</w:t>
      </w:r>
    </w:p>
    <w:p w:rsidR="00365B75" w:rsidRPr="00EE5EDF" w:rsidRDefault="00365B75" w:rsidP="006B3F42">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A6874">
      <w:pPr>
        <w:jc w:val="both"/>
        <w:rPr>
          <w:rFonts w:ascii="Dotum" w:eastAsia="Dotum" w:hAnsi="Dotum" w:cs="Dotum"/>
          <w:b/>
          <w:bCs/>
        </w:rPr>
      </w:pPr>
      <w:r w:rsidRPr="00EE5EDF">
        <w:rPr>
          <w:rFonts w:ascii="Dotum" w:eastAsia="Dotum" w:hAnsi="Dotum" w:cs="Dotum"/>
          <w:b/>
          <w:bCs/>
        </w:rPr>
        <w:t>- whimpering</w:t>
      </w:r>
    </w:p>
    <w:p w:rsidR="00365B75" w:rsidRPr="00EE5EDF" w:rsidRDefault="00365B75" w:rsidP="006B3F42">
      <w:pPr>
        <w:spacing w:after="0" w:line="360" w:lineRule="auto"/>
        <w:jc w:val="both"/>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A6874">
      <w:pPr>
        <w:jc w:val="both"/>
        <w:rPr>
          <w:rFonts w:ascii="Dotum" w:eastAsia="Dotum" w:hAnsi="Dotum" w:cs="Dotum"/>
          <w:b/>
          <w:bCs/>
          <w:highlight w:val="cyan"/>
        </w:rPr>
      </w:pPr>
      <w:r w:rsidRPr="00EE5EDF">
        <w:rPr>
          <w:rFonts w:ascii="Dotum" w:eastAsia="Dotum" w:hAnsi="Dotum" w:cs="Dotum"/>
          <w:b/>
          <w:bCs/>
          <w:highlight w:val="cyan"/>
        </w:rPr>
        <w:t>Chapter Thirteen: Building the Bridge (pg. 118-128)</w:t>
      </w:r>
    </w:p>
    <w:p w:rsidR="00365B75" w:rsidRPr="00EE5EDF" w:rsidRDefault="00365B75" w:rsidP="00080E5F">
      <w:pPr>
        <w:jc w:val="both"/>
        <w:rPr>
          <w:rFonts w:ascii="Dotum" w:eastAsia="Dotum" w:hAnsi="Dotum"/>
          <w:highlight w:val="yellow"/>
        </w:rPr>
      </w:pPr>
      <w:r w:rsidRPr="00EE5EDF">
        <w:rPr>
          <w:rFonts w:ascii="Dotum Western" w:eastAsia="Dotum" w:hAnsi="Dotum Western"/>
          <w:highlight w:val="yellow"/>
        </w:rPr>
        <w:t xml:space="preserve">- pg. 118 – </w:t>
      </w:r>
    </w:p>
    <w:p w:rsidR="00365B75" w:rsidRPr="00EE5EDF" w:rsidRDefault="00365B75" w:rsidP="00080E5F">
      <w:pPr>
        <w:jc w:val="both"/>
        <w:rPr>
          <w:rFonts w:ascii="Dotum" w:eastAsia="Dotum" w:hAnsi="Dotum"/>
          <w:b/>
        </w:rPr>
      </w:pPr>
      <w:r w:rsidRPr="00EE5EDF">
        <w:rPr>
          <w:rFonts w:ascii="Dotum" w:eastAsia="Dotum" w:hAnsi="Dotum"/>
          <w:b/>
        </w:rPr>
        <w:t>-  hauled</w:t>
      </w:r>
    </w:p>
    <w:p w:rsidR="00365B75" w:rsidRPr="00866A2C" w:rsidRDefault="00365B75" w:rsidP="00080E5F">
      <w:pPr>
        <w:spacing w:after="0" w:line="360" w:lineRule="auto"/>
        <w:jc w:val="both"/>
        <w:rPr>
          <w:rFonts w:ascii="Dotum" w:eastAsia="Dotum" w:hAnsi="Dotum"/>
          <w:b/>
          <w:color w:val="FF0000"/>
        </w:rPr>
      </w:pPr>
      <w:r w:rsidRPr="00866A2C">
        <w:rPr>
          <w:rFonts w:ascii="Dotum" w:eastAsia="Dotum" w:hAnsi="Dotum"/>
          <w:b/>
          <w:color w:val="FF0000"/>
        </w:rPr>
        <w:t>TO PULL, DRAG, OR CARRY</w:t>
      </w:r>
    </w:p>
    <w:p w:rsidR="00365B75" w:rsidRPr="00EE5EDF" w:rsidRDefault="00365B75" w:rsidP="00080E5F">
      <w:pPr>
        <w:jc w:val="both"/>
        <w:rPr>
          <w:rFonts w:ascii="Dotum" w:eastAsia="Dotum" w:hAnsi="Dotum"/>
          <w:highlight w:val="yellow"/>
        </w:rPr>
      </w:pPr>
      <w:r w:rsidRPr="00EE5EDF">
        <w:rPr>
          <w:rFonts w:ascii="Dotum Western" w:eastAsia="Dotum" w:hAnsi="Dotum Western"/>
          <w:highlight w:val="yellow"/>
        </w:rPr>
        <w:t xml:space="preserve">- pg. 119 – </w:t>
      </w:r>
    </w:p>
    <w:p w:rsidR="00365B75" w:rsidRPr="00EE5EDF" w:rsidRDefault="00365B75" w:rsidP="00080E5F">
      <w:pPr>
        <w:jc w:val="both"/>
        <w:rPr>
          <w:rFonts w:ascii="Dotum" w:eastAsia="Dotum" w:hAnsi="Dotum"/>
          <w:b/>
        </w:rPr>
      </w:pPr>
      <w:r w:rsidRPr="00EE5EDF">
        <w:rPr>
          <w:rFonts w:ascii="Dotum" w:eastAsia="Dotum" w:hAnsi="Dotum"/>
          <w:b/>
        </w:rPr>
        <w:t>-  piteously</w:t>
      </w:r>
    </w:p>
    <w:p w:rsidR="00365B75" w:rsidRPr="00866A2C" w:rsidRDefault="00365B75" w:rsidP="00080E5F">
      <w:pPr>
        <w:spacing w:after="0" w:line="360" w:lineRule="auto"/>
        <w:jc w:val="both"/>
        <w:rPr>
          <w:rFonts w:ascii="Dotum" w:eastAsia="Dotum" w:hAnsi="Dotum"/>
          <w:b/>
          <w:color w:val="FF0000"/>
        </w:rPr>
      </w:pPr>
      <w:r w:rsidRPr="00866A2C">
        <w:rPr>
          <w:rFonts w:ascii="Dotum" w:eastAsia="Dotum" w:hAnsi="Dotum"/>
          <w:b/>
          <w:color w:val="FF0000"/>
        </w:rPr>
        <w:t xml:space="preserve">LAMELY OR PATHETICALLY </w:t>
      </w:r>
    </w:p>
    <w:p w:rsidR="00365B75" w:rsidRPr="00EE5EDF" w:rsidRDefault="00365B75" w:rsidP="00080E5F">
      <w:pPr>
        <w:jc w:val="both"/>
        <w:rPr>
          <w:rFonts w:ascii="Dotum" w:eastAsia="Dotum" w:hAnsi="Dotum"/>
          <w:b/>
        </w:rPr>
      </w:pPr>
      <w:r w:rsidRPr="00EE5EDF">
        <w:rPr>
          <w:rFonts w:ascii="Dotum" w:eastAsia="Dotum" w:hAnsi="Dotum"/>
          <w:b/>
        </w:rPr>
        <w:t>- possessed</w:t>
      </w:r>
    </w:p>
    <w:p w:rsidR="00365B75" w:rsidRPr="00866A2C" w:rsidRDefault="00365B75" w:rsidP="00080E5F">
      <w:pPr>
        <w:spacing w:after="0" w:line="360" w:lineRule="auto"/>
        <w:jc w:val="both"/>
        <w:rPr>
          <w:rFonts w:ascii="Dotum" w:eastAsia="Dotum" w:hAnsi="Dotum"/>
          <w:b/>
          <w:color w:val="FF0000"/>
        </w:rPr>
      </w:pPr>
      <w:r w:rsidRPr="00866A2C">
        <w:rPr>
          <w:rFonts w:ascii="Dotum" w:eastAsia="Dotum" w:hAnsi="Dotum"/>
          <w:b/>
          <w:color w:val="FF0000"/>
        </w:rPr>
        <w:t>MOVED BY A STRONG FEELING</w:t>
      </w:r>
      <w:r w:rsidRPr="00866A2C">
        <w:rPr>
          <w:rFonts w:ascii="Dotum" w:eastAsia="Dotum" w:hAnsi="Dotum" w:hint="eastAsia"/>
          <w:b/>
          <w:color w:val="FF0000"/>
        </w:rPr>
        <w:t>;</w:t>
      </w:r>
      <w:r w:rsidRPr="00866A2C">
        <w:rPr>
          <w:rFonts w:ascii="Dotum" w:eastAsia="Dotum" w:hAnsi="Dotum"/>
          <w:b/>
          <w:color w:val="FF0000"/>
        </w:rPr>
        <w:t xml:space="preserve"> MADNESS</w:t>
      </w:r>
    </w:p>
    <w:p w:rsidR="00365B75" w:rsidRPr="00EE5EDF" w:rsidRDefault="00365B75" w:rsidP="00080E5F">
      <w:pPr>
        <w:jc w:val="both"/>
        <w:rPr>
          <w:rFonts w:ascii="Dotum" w:eastAsia="Dotum" w:hAnsi="Dotum"/>
          <w:b/>
        </w:rPr>
      </w:pPr>
      <w:r w:rsidRPr="00EE5EDF">
        <w:rPr>
          <w:rFonts w:ascii="Dotum" w:eastAsia="Dotum" w:hAnsi="Dotum"/>
          <w:b/>
        </w:rPr>
        <w:t>- constricting</w:t>
      </w:r>
    </w:p>
    <w:p w:rsidR="00365B75" w:rsidRPr="00866A2C" w:rsidRDefault="00365B75" w:rsidP="00080E5F">
      <w:pPr>
        <w:spacing w:after="0" w:line="360" w:lineRule="auto"/>
        <w:jc w:val="both"/>
        <w:rPr>
          <w:rFonts w:ascii="Dotum" w:eastAsia="Dotum" w:hAnsi="Dotum"/>
          <w:b/>
          <w:color w:val="FF0000"/>
        </w:rPr>
      </w:pPr>
      <w:r w:rsidRPr="00866A2C">
        <w:rPr>
          <w:rFonts w:ascii="Dotum" w:eastAsia="Dotum" w:hAnsi="Dotum"/>
          <w:b/>
          <w:color w:val="FF0000"/>
        </w:rPr>
        <w:t>TO SLOW OR STOP A NATURAL FLOW</w:t>
      </w:r>
    </w:p>
    <w:p w:rsidR="00365B75" w:rsidRPr="00EE5EDF" w:rsidRDefault="00365B75" w:rsidP="00080E5F">
      <w:pPr>
        <w:jc w:val="both"/>
        <w:rPr>
          <w:rFonts w:ascii="Dotum" w:eastAsia="Dotum" w:hAnsi="Dotum"/>
          <w:highlight w:val="yellow"/>
        </w:rPr>
      </w:pPr>
      <w:r w:rsidRPr="00EE5EDF">
        <w:rPr>
          <w:rFonts w:ascii="Dotum Western" w:eastAsia="Dotum" w:hAnsi="Dotum Western"/>
          <w:highlight w:val="yellow"/>
        </w:rPr>
        <w:t xml:space="preserve">- pg. 120 – </w:t>
      </w:r>
    </w:p>
    <w:p w:rsidR="00365B75" w:rsidRPr="00EE5EDF" w:rsidRDefault="00365B75" w:rsidP="00080E5F">
      <w:pPr>
        <w:jc w:val="both"/>
        <w:rPr>
          <w:rFonts w:ascii="Dotum" w:eastAsia="Dotum" w:hAnsi="Dotum"/>
          <w:b/>
        </w:rPr>
      </w:pPr>
      <w:r w:rsidRPr="00EE5EDF">
        <w:rPr>
          <w:rFonts w:ascii="Dotum" w:eastAsia="Dotum" w:hAnsi="Dotum"/>
          <w:b/>
        </w:rPr>
        <w:t>-  leisurely</w:t>
      </w:r>
    </w:p>
    <w:p w:rsidR="00365B75" w:rsidRPr="00866A2C" w:rsidRDefault="00365B75" w:rsidP="00080E5F">
      <w:pPr>
        <w:spacing w:after="0" w:line="360" w:lineRule="auto"/>
        <w:jc w:val="both"/>
        <w:rPr>
          <w:rFonts w:ascii="Dotum" w:eastAsia="Dotum" w:hAnsi="Dotum"/>
          <w:b/>
          <w:color w:val="FF0000"/>
        </w:rPr>
      </w:pPr>
      <w:r w:rsidRPr="00866A2C">
        <w:rPr>
          <w:rFonts w:ascii="Dotum" w:eastAsia="Dotum" w:hAnsi="Dotum"/>
          <w:b/>
          <w:color w:val="FF0000"/>
        </w:rPr>
        <w:t>IN A CAREFREE WAY</w:t>
      </w:r>
    </w:p>
    <w:p w:rsidR="00365B75" w:rsidRPr="00EE5EDF" w:rsidRDefault="00365B75" w:rsidP="00080E5F">
      <w:pPr>
        <w:jc w:val="both"/>
        <w:rPr>
          <w:rFonts w:ascii="Dotum" w:eastAsia="Dotum" w:hAnsi="Dotum"/>
          <w:b/>
        </w:rPr>
      </w:pPr>
      <w:r w:rsidRPr="00EE5EDF">
        <w:rPr>
          <w:rFonts w:ascii="Dotum" w:eastAsia="Dotum" w:hAnsi="Dotum"/>
          <w:b/>
        </w:rPr>
        <w:t xml:space="preserve">- procession </w:t>
      </w:r>
    </w:p>
    <w:p w:rsidR="00365B75" w:rsidRPr="00866A2C" w:rsidRDefault="00365B75" w:rsidP="00080E5F">
      <w:pPr>
        <w:spacing w:after="0" w:line="360" w:lineRule="auto"/>
        <w:jc w:val="both"/>
        <w:rPr>
          <w:rFonts w:ascii="Dotum" w:eastAsia="Dotum" w:hAnsi="Dotum"/>
          <w:b/>
          <w:color w:val="FF0000"/>
        </w:rPr>
      </w:pPr>
      <w:r w:rsidRPr="00866A2C">
        <w:rPr>
          <w:rFonts w:ascii="Dotum" w:eastAsia="Dotum" w:hAnsi="Dotum"/>
          <w:b/>
          <w:color w:val="FF0000"/>
        </w:rPr>
        <w:t>A GROUP OF PEOPLE WALKING IN A LINE</w:t>
      </w:r>
    </w:p>
    <w:p w:rsidR="00365B75" w:rsidRPr="00EE5EDF" w:rsidRDefault="00365B75" w:rsidP="00080E5F">
      <w:pPr>
        <w:jc w:val="both"/>
        <w:rPr>
          <w:rFonts w:ascii="Dotum" w:eastAsia="Dotum" w:hAnsi="Dotum"/>
          <w:highlight w:val="yellow"/>
        </w:rPr>
      </w:pPr>
      <w:r w:rsidRPr="00EE5EDF">
        <w:rPr>
          <w:rFonts w:ascii="Dotum Western" w:eastAsia="Dotum" w:hAnsi="Dotum Western"/>
          <w:highlight w:val="yellow"/>
        </w:rPr>
        <w:t xml:space="preserve">- pg. 121 – </w:t>
      </w:r>
    </w:p>
    <w:p w:rsidR="00365B75" w:rsidRPr="00EE5EDF" w:rsidRDefault="00365B75" w:rsidP="00080E5F">
      <w:pPr>
        <w:jc w:val="both"/>
        <w:rPr>
          <w:rFonts w:ascii="Dotum" w:eastAsia="Dotum" w:hAnsi="Dotum"/>
          <w:b/>
        </w:rPr>
      </w:pPr>
      <w:r w:rsidRPr="00EE5EDF">
        <w:rPr>
          <w:rFonts w:ascii="Dotum" w:eastAsia="Dotum" w:hAnsi="Dotum"/>
          <w:b/>
        </w:rPr>
        <w:t>-  obediently</w:t>
      </w:r>
    </w:p>
    <w:p w:rsidR="00365B75" w:rsidRPr="00866A2C" w:rsidRDefault="00365B75" w:rsidP="00080E5F">
      <w:pPr>
        <w:spacing w:after="0" w:line="360" w:lineRule="auto"/>
        <w:jc w:val="both"/>
        <w:rPr>
          <w:rFonts w:ascii="Dotum" w:eastAsia="Dotum" w:hAnsi="Dotum"/>
          <w:b/>
          <w:color w:val="FF0000"/>
        </w:rPr>
      </w:pPr>
      <w:r w:rsidRPr="00866A2C">
        <w:rPr>
          <w:rFonts w:ascii="Dotum" w:eastAsia="Dotum" w:hAnsi="Dotum"/>
          <w:b/>
          <w:color w:val="FF0000"/>
        </w:rPr>
        <w:t xml:space="preserve">TO FOLLOW ORDERS </w:t>
      </w:r>
    </w:p>
    <w:p w:rsidR="00365B75" w:rsidRPr="00EE5EDF" w:rsidRDefault="00365B75" w:rsidP="00080E5F">
      <w:pPr>
        <w:jc w:val="both"/>
        <w:rPr>
          <w:rFonts w:ascii="Dotum" w:eastAsia="Dotum" w:hAnsi="Dotum"/>
          <w:b/>
        </w:rPr>
      </w:pPr>
      <w:r w:rsidRPr="00EE5EDF">
        <w:rPr>
          <w:rFonts w:ascii="Dotum" w:eastAsia="Dotum" w:hAnsi="Dotum"/>
          <w:b/>
        </w:rPr>
        <w:t>- bongoing</w:t>
      </w:r>
    </w:p>
    <w:p w:rsidR="00365B75" w:rsidRPr="00EE5EDF" w:rsidRDefault="00365B75" w:rsidP="00080E5F">
      <w:pPr>
        <w:spacing w:after="0" w:line="360" w:lineRule="auto"/>
        <w:jc w:val="both"/>
        <w:rPr>
          <w:rFonts w:ascii="Dotum" w:eastAsia="Dotum" w:hAnsi="Dotum"/>
        </w:rPr>
      </w:pPr>
      <w:r w:rsidRPr="00EE5EDF">
        <w:rPr>
          <w:rFonts w:ascii="Dotum" w:eastAsia="Dotum" w:hAnsi="Dotum"/>
        </w:rPr>
        <w:t>__________________________________________________________________________________________</w:t>
      </w:r>
    </w:p>
    <w:p w:rsidR="00365B75" w:rsidRDefault="00365B75" w:rsidP="00080E5F">
      <w:pPr>
        <w:jc w:val="both"/>
        <w:rPr>
          <w:rFonts w:ascii="Dotum" w:eastAsia="Dotum" w:hAnsi="Dotum"/>
          <w:highlight w:val="yellow"/>
        </w:rPr>
      </w:pPr>
    </w:p>
    <w:p w:rsidR="00365B75" w:rsidRPr="00EE5EDF" w:rsidRDefault="00365B75" w:rsidP="00080E5F">
      <w:pPr>
        <w:jc w:val="both"/>
        <w:rPr>
          <w:rFonts w:ascii="Dotum" w:eastAsia="Dotum" w:hAnsi="Dotum"/>
          <w:highlight w:val="yellow"/>
        </w:rPr>
      </w:pPr>
      <w:r w:rsidRPr="00EE5EDF">
        <w:rPr>
          <w:rFonts w:ascii="Dotum Western" w:eastAsia="Dotum" w:hAnsi="Dotum Western"/>
          <w:highlight w:val="yellow"/>
        </w:rPr>
        <w:t xml:space="preserve">- pg. 124 – </w:t>
      </w:r>
    </w:p>
    <w:p w:rsidR="00365B75" w:rsidRPr="00EE5EDF" w:rsidRDefault="00365B75" w:rsidP="00080E5F">
      <w:pPr>
        <w:jc w:val="both"/>
        <w:rPr>
          <w:rFonts w:ascii="Dotum" w:eastAsia="Dotum" w:hAnsi="Dotum"/>
          <w:b/>
        </w:rPr>
      </w:pPr>
      <w:r w:rsidRPr="00EE5EDF">
        <w:rPr>
          <w:rFonts w:ascii="Dotum" w:eastAsia="Dotum" w:hAnsi="Dotum"/>
          <w:b/>
        </w:rPr>
        <w:t>-  regarded</w:t>
      </w:r>
    </w:p>
    <w:p w:rsidR="00365B75" w:rsidRPr="00191B53" w:rsidRDefault="00365B75" w:rsidP="00080E5F">
      <w:pPr>
        <w:spacing w:after="0" w:line="360" w:lineRule="auto"/>
        <w:jc w:val="both"/>
        <w:rPr>
          <w:rFonts w:ascii="Dotum" w:eastAsia="Dotum" w:hAnsi="Dotum"/>
          <w:b/>
          <w:color w:val="FF0000"/>
        </w:rPr>
      </w:pPr>
      <w:r w:rsidRPr="00191B53">
        <w:rPr>
          <w:rFonts w:ascii="Dotum" w:eastAsia="Dotum" w:hAnsi="Dotum"/>
          <w:b/>
          <w:color w:val="FF0000"/>
        </w:rPr>
        <w:t xml:space="preserve">TO THINK HIGHLY OF </w:t>
      </w:r>
    </w:p>
    <w:p w:rsidR="00365B75" w:rsidRPr="00EE5EDF" w:rsidRDefault="00365B75" w:rsidP="00080E5F">
      <w:pPr>
        <w:jc w:val="both"/>
        <w:rPr>
          <w:rFonts w:ascii="Dotum" w:eastAsia="Dotum" w:hAnsi="Dotum"/>
          <w:b/>
        </w:rPr>
      </w:pPr>
      <w:r w:rsidRPr="00EE5EDF">
        <w:rPr>
          <w:rFonts w:ascii="Dotum" w:eastAsia="Dotum" w:hAnsi="Dotum"/>
          <w:b/>
        </w:rPr>
        <w:t>- despising</w:t>
      </w:r>
    </w:p>
    <w:p w:rsidR="00365B75" w:rsidRPr="00191B53" w:rsidRDefault="00365B75" w:rsidP="00080E5F">
      <w:pPr>
        <w:spacing w:after="0" w:line="360" w:lineRule="auto"/>
        <w:jc w:val="both"/>
        <w:rPr>
          <w:rFonts w:ascii="Dotum" w:eastAsia="Dotum" w:hAnsi="Dotum"/>
          <w:b/>
          <w:color w:val="FF0000"/>
        </w:rPr>
      </w:pPr>
      <w:r w:rsidRPr="00191B53">
        <w:rPr>
          <w:rFonts w:ascii="Dotum" w:eastAsia="Dotum" w:hAnsi="Dotum"/>
          <w:b/>
          <w:color w:val="FF0000"/>
        </w:rPr>
        <w:t>FEELING STRONGLY AGAINST SOMEONE OR SOMETHING</w:t>
      </w:r>
    </w:p>
    <w:p w:rsidR="00365B75" w:rsidRPr="00EE5EDF" w:rsidRDefault="00365B75" w:rsidP="00080E5F">
      <w:pPr>
        <w:jc w:val="both"/>
        <w:rPr>
          <w:rFonts w:ascii="Dotum" w:eastAsia="Dotum" w:hAnsi="Dotum"/>
          <w:b/>
        </w:rPr>
      </w:pPr>
      <w:r w:rsidRPr="00EE5EDF">
        <w:rPr>
          <w:rFonts w:ascii="Dotum" w:eastAsia="Dotum" w:hAnsi="Dotum"/>
          <w:b/>
        </w:rPr>
        <w:t xml:space="preserve">- traitorous </w:t>
      </w:r>
    </w:p>
    <w:p w:rsidR="00365B75" w:rsidRPr="00DB7F18" w:rsidRDefault="00365B75" w:rsidP="00080E5F">
      <w:pPr>
        <w:spacing w:after="0" w:line="360" w:lineRule="auto"/>
        <w:jc w:val="both"/>
        <w:rPr>
          <w:rFonts w:ascii="Dotum" w:eastAsia="Dotum" w:hAnsi="Dotum"/>
          <w:b/>
          <w:color w:val="FF0000"/>
        </w:rPr>
      </w:pPr>
      <w:r w:rsidRPr="00DB7F18">
        <w:rPr>
          <w:rFonts w:ascii="Dotum Western" w:eastAsia="Dotum" w:hAnsi="Dotum Western"/>
          <w:b/>
          <w:color w:val="FF0000"/>
        </w:rPr>
        <w:t>A PERSON WHO BETRAYS ANOTHER PERSON’S TRUST</w:t>
      </w:r>
    </w:p>
    <w:p w:rsidR="00365B75" w:rsidRPr="00EE5EDF" w:rsidRDefault="00365B75" w:rsidP="00080E5F">
      <w:pPr>
        <w:jc w:val="both"/>
        <w:rPr>
          <w:rFonts w:ascii="Dotum" w:eastAsia="Dotum" w:hAnsi="Dotum"/>
          <w:b/>
        </w:rPr>
      </w:pPr>
      <w:r w:rsidRPr="00EE5EDF">
        <w:rPr>
          <w:rFonts w:ascii="Dotum" w:eastAsia="Dotum" w:hAnsi="Dotum"/>
          <w:b/>
        </w:rPr>
        <w:t>- allegiance</w:t>
      </w:r>
    </w:p>
    <w:p w:rsidR="00365B75" w:rsidRPr="00DB7F18" w:rsidRDefault="00365B75" w:rsidP="00080E5F">
      <w:pPr>
        <w:spacing w:after="0" w:line="360" w:lineRule="auto"/>
        <w:jc w:val="both"/>
        <w:rPr>
          <w:rFonts w:ascii="Dotum" w:eastAsia="Dotum" w:hAnsi="Dotum"/>
          <w:b/>
          <w:color w:val="FF0000"/>
        </w:rPr>
      </w:pPr>
      <w:r w:rsidRPr="00DB7F18">
        <w:rPr>
          <w:rFonts w:ascii="Dotum" w:eastAsia="Dotum" w:hAnsi="Dotum"/>
          <w:b/>
          <w:color w:val="FF0000"/>
        </w:rPr>
        <w:t xml:space="preserve">LOYALTY TO </w:t>
      </w:r>
    </w:p>
    <w:p w:rsidR="00365B75" w:rsidRPr="00EE5EDF" w:rsidRDefault="00365B75" w:rsidP="00080E5F">
      <w:pPr>
        <w:jc w:val="both"/>
        <w:rPr>
          <w:rFonts w:ascii="Dotum" w:eastAsia="Dotum" w:hAnsi="Dotum"/>
          <w:b/>
        </w:rPr>
      </w:pPr>
      <w:r w:rsidRPr="00EE5EDF">
        <w:rPr>
          <w:rFonts w:ascii="Dotum" w:eastAsia="Dotum" w:hAnsi="Dotum"/>
          <w:b/>
        </w:rPr>
        <w:t>- leaden</w:t>
      </w:r>
    </w:p>
    <w:p w:rsidR="00365B75" w:rsidRPr="00DB7F18" w:rsidRDefault="00365B75" w:rsidP="00080E5F">
      <w:pPr>
        <w:spacing w:after="0" w:line="360" w:lineRule="auto"/>
        <w:jc w:val="both"/>
        <w:rPr>
          <w:rFonts w:ascii="Dotum" w:eastAsia="Dotum" w:hAnsi="Dotum"/>
          <w:b/>
          <w:color w:val="FF0000"/>
        </w:rPr>
      </w:pPr>
      <w:r w:rsidRPr="00DB7F18">
        <w:rPr>
          <w:rFonts w:ascii="Dotum" w:eastAsia="Dotum" w:hAnsi="Dotum"/>
          <w:b/>
          <w:color w:val="FF0000"/>
        </w:rPr>
        <w:t>VERY HEAVY OR LIGHT IN A GRAY COLOR</w:t>
      </w:r>
    </w:p>
    <w:p w:rsidR="00365B75" w:rsidRPr="00EE5EDF" w:rsidRDefault="00365B75" w:rsidP="00080E5F">
      <w:pPr>
        <w:jc w:val="both"/>
        <w:rPr>
          <w:rFonts w:ascii="Dotum" w:eastAsia="Dotum" w:hAnsi="Dotum"/>
          <w:b/>
        </w:rPr>
      </w:pPr>
      <w:r w:rsidRPr="00EE5EDF">
        <w:rPr>
          <w:rFonts w:ascii="Dotum" w:eastAsia="Dotum" w:hAnsi="Dotum"/>
          <w:b/>
        </w:rPr>
        <w:t>- arithmetic</w:t>
      </w:r>
    </w:p>
    <w:p w:rsidR="00365B75" w:rsidRPr="00DB7F18" w:rsidRDefault="00365B75" w:rsidP="00080E5F">
      <w:pPr>
        <w:spacing w:after="0" w:line="360" w:lineRule="auto"/>
        <w:jc w:val="both"/>
        <w:rPr>
          <w:rFonts w:ascii="Dotum" w:eastAsia="Dotum" w:hAnsi="Dotum"/>
          <w:b/>
          <w:color w:val="FF0000"/>
        </w:rPr>
      </w:pPr>
      <w:r w:rsidRPr="00DB7F18">
        <w:rPr>
          <w:rFonts w:ascii="Dotum Western" w:eastAsia="Dotum" w:hAnsi="Dotum Western"/>
          <w:b/>
          <w:color w:val="FF0000"/>
        </w:rPr>
        <w:t>THE OLD TERM FOR “MATH”</w:t>
      </w:r>
    </w:p>
    <w:p w:rsidR="00365B75" w:rsidRPr="00EE5EDF" w:rsidRDefault="00365B75" w:rsidP="00080E5F">
      <w:pPr>
        <w:jc w:val="both"/>
        <w:rPr>
          <w:rFonts w:ascii="Dotum" w:eastAsia="Dotum" w:hAnsi="Dotum"/>
          <w:highlight w:val="yellow"/>
        </w:rPr>
      </w:pPr>
      <w:r w:rsidRPr="00EE5EDF">
        <w:rPr>
          <w:rFonts w:ascii="Dotum Western" w:eastAsia="Dotum" w:hAnsi="Dotum Western"/>
          <w:highlight w:val="yellow"/>
        </w:rPr>
        <w:t xml:space="preserve">- pg. 125 – </w:t>
      </w:r>
    </w:p>
    <w:p w:rsidR="00365B75" w:rsidRPr="00EE5EDF" w:rsidRDefault="00365B75" w:rsidP="00080E5F">
      <w:pPr>
        <w:jc w:val="both"/>
        <w:rPr>
          <w:rFonts w:ascii="Dotum" w:eastAsia="Dotum" w:hAnsi="Dotum"/>
          <w:b/>
        </w:rPr>
      </w:pPr>
      <w:r w:rsidRPr="00EE5EDF">
        <w:rPr>
          <w:rFonts w:ascii="Dotum" w:eastAsia="Dotum" w:hAnsi="Dotum"/>
          <w:b/>
        </w:rPr>
        <w:t>-  sincere sympathy</w:t>
      </w:r>
    </w:p>
    <w:p w:rsidR="00365B75" w:rsidRPr="00DB7F18" w:rsidRDefault="00365B75" w:rsidP="00080E5F">
      <w:pPr>
        <w:spacing w:after="0" w:line="360" w:lineRule="auto"/>
        <w:jc w:val="both"/>
        <w:rPr>
          <w:rFonts w:ascii="Dotum" w:eastAsia="Dotum" w:hAnsi="Dotum"/>
          <w:b/>
          <w:color w:val="FF0000"/>
        </w:rPr>
      </w:pPr>
      <w:r w:rsidRPr="00DB7F18">
        <w:rPr>
          <w:rFonts w:ascii="Dotum" w:eastAsia="Dotum" w:hAnsi="Dotum"/>
          <w:b/>
          <w:color w:val="FF0000"/>
        </w:rPr>
        <w:t>TRULY FEELING SORRY FOR SOMEONE</w:t>
      </w:r>
    </w:p>
    <w:p w:rsidR="00365B75" w:rsidRPr="00EE5EDF" w:rsidRDefault="00365B75" w:rsidP="00080E5F">
      <w:pPr>
        <w:jc w:val="both"/>
        <w:rPr>
          <w:rFonts w:ascii="Dotum" w:eastAsia="Dotum" w:hAnsi="Dotum"/>
          <w:b/>
        </w:rPr>
      </w:pPr>
      <w:r w:rsidRPr="00EE5EDF">
        <w:rPr>
          <w:rFonts w:ascii="Dotum" w:eastAsia="Dotum" w:hAnsi="Dotum"/>
          <w:b/>
        </w:rPr>
        <w:t xml:space="preserve">- mourning </w:t>
      </w:r>
    </w:p>
    <w:p w:rsidR="00365B75" w:rsidRPr="00DB7F18" w:rsidRDefault="00365B75" w:rsidP="00080E5F">
      <w:pPr>
        <w:spacing w:after="0" w:line="360" w:lineRule="auto"/>
        <w:jc w:val="both"/>
        <w:rPr>
          <w:rFonts w:ascii="Dotum" w:eastAsia="Dotum" w:hAnsi="Dotum"/>
          <w:b/>
          <w:color w:val="FF0000"/>
        </w:rPr>
      </w:pPr>
      <w:r w:rsidRPr="00DB7F18">
        <w:rPr>
          <w:rFonts w:ascii="Dotum" w:eastAsia="Dotum" w:hAnsi="Dotum"/>
          <w:b/>
          <w:color w:val="FF0000"/>
        </w:rPr>
        <w:t>THE OUTWARD SHOWING OF SADNESS OVER A LOSS</w:t>
      </w:r>
    </w:p>
    <w:p w:rsidR="00365B75" w:rsidRPr="00EE5EDF" w:rsidRDefault="00365B75" w:rsidP="00080E5F">
      <w:pPr>
        <w:spacing w:after="0" w:line="240" w:lineRule="auto"/>
        <w:rPr>
          <w:rFonts w:ascii="Dotum" w:eastAsia="Dotum" w:hAnsi="Dotum"/>
          <w:highlight w:val="yellow"/>
        </w:rPr>
      </w:pPr>
    </w:p>
    <w:p w:rsidR="00365B75" w:rsidRPr="00EE5EDF" w:rsidRDefault="00365B75" w:rsidP="00080E5F">
      <w:pPr>
        <w:jc w:val="both"/>
        <w:rPr>
          <w:rFonts w:ascii="Dotum" w:eastAsia="Dotum" w:hAnsi="Dotum"/>
          <w:highlight w:val="yellow"/>
        </w:rPr>
      </w:pPr>
      <w:r w:rsidRPr="00EE5EDF">
        <w:rPr>
          <w:rFonts w:ascii="Dotum Western" w:eastAsia="Dotum" w:hAnsi="Dotum Western"/>
          <w:highlight w:val="yellow"/>
        </w:rPr>
        <w:t xml:space="preserve">- pg. 126 – </w:t>
      </w:r>
    </w:p>
    <w:p w:rsidR="00365B75" w:rsidRPr="00EE5EDF" w:rsidRDefault="00365B75" w:rsidP="00080E5F">
      <w:pPr>
        <w:jc w:val="both"/>
        <w:rPr>
          <w:rFonts w:ascii="Dotum" w:eastAsia="Dotum" w:hAnsi="Dotum"/>
          <w:b/>
        </w:rPr>
      </w:pPr>
      <w:r w:rsidRPr="00EE5EDF">
        <w:rPr>
          <w:rFonts w:ascii="Dotum" w:eastAsia="Dotum" w:hAnsi="Dotum"/>
          <w:b/>
        </w:rPr>
        <w:t>-  riot</w:t>
      </w:r>
    </w:p>
    <w:p w:rsidR="00365B75" w:rsidRPr="00DB7F18" w:rsidRDefault="00365B75" w:rsidP="00080E5F">
      <w:pPr>
        <w:spacing w:after="0" w:line="360" w:lineRule="auto"/>
        <w:jc w:val="both"/>
        <w:rPr>
          <w:rFonts w:ascii="Dotum" w:eastAsia="Dotum" w:hAnsi="Dotum"/>
          <w:b/>
          <w:color w:val="FF0000"/>
        </w:rPr>
      </w:pPr>
      <w:r w:rsidRPr="00DB7F18">
        <w:rPr>
          <w:rFonts w:ascii="Dotum" w:eastAsia="Dotum" w:hAnsi="Dotum"/>
          <w:b/>
          <w:color w:val="FF0000"/>
        </w:rPr>
        <w:t>AN ANGRY CROWD OR SOMETHING VERY FUNNY</w:t>
      </w:r>
    </w:p>
    <w:p w:rsidR="00365B75" w:rsidRPr="00EE5EDF" w:rsidRDefault="00365B75" w:rsidP="00080E5F">
      <w:pPr>
        <w:jc w:val="both"/>
        <w:rPr>
          <w:rFonts w:ascii="Dotum" w:eastAsia="Dotum" w:hAnsi="Dotum"/>
          <w:b/>
        </w:rPr>
      </w:pPr>
      <w:r w:rsidRPr="00EE5EDF">
        <w:rPr>
          <w:rFonts w:ascii="Dotum" w:eastAsia="Dotum" w:hAnsi="Dotum"/>
          <w:b/>
        </w:rPr>
        <w:t xml:space="preserve">- occurred </w:t>
      </w:r>
    </w:p>
    <w:p w:rsidR="00365B75" w:rsidRPr="00DB7F18" w:rsidRDefault="00365B75" w:rsidP="00080E5F">
      <w:pPr>
        <w:spacing w:after="0" w:line="360" w:lineRule="auto"/>
        <w:jc w:val="both"/>
        <w:rPr>
          <w:rFonts w:ascii="Dotum" w:eastAsia="Dotum" w:hAnsi="Dotum"/>
          <w:b/>
          <w:color w:val="FF0000"/>
        </w:rPr>
      </w:pPr>
      <w:r w:rsidRPr="00DB7F18">
        <w:rPr>
          <w:rFonts w:ascii="Dotum" w:eastAsia="Dotum" w:hAnsi="Dotum"/>
          <w:b/>
          <w:color w:val="FF0000"/>
        </w:rPr>
        <w:t>HAPPENED</w:t>
      </w:r>
    </w:p>
    <w:p w:rsidR="00365B75" w:rsidRPr="00EE5EDF" w:rsidRDefault="00365B75" w:rsidP="00080E5F">
      <w:pPr>
        <w:jc w:val="both"/>
        <w:rPr>
          <w:rFonts w:ascii="Dotum" w:eastAsia="Dotum" w:hAnsi="Dotum"/>
          <w:highlight w:val="yellow"/>
        </w:rPr>
      </w:pPr>
      <w:r w:rsidRPr="00EE5EDF">
        <w:rPr>
          <w:rFonts w:ascii="Dotum Western" w:eastAsia="Dotum" w:hAnsi="Dotum Western"/>
          <w:highlight w:val="yellow"/>
        </w:rPr>
        <w:t xml:space="preserve">- pg. 127 – </w:t>
      </w:r>
    </w:p>
    <w:p w:rsidR="00365B75" w:rsidRPr="00EE5EDF" w:rsidRDefault="00365B75" w:rsidP="00080E5F">
      <w:pPr>
        <w:jc w:val="both"/>
        <w:rPr>
          <w:rFonts w:ascii="Dotum" w:eastAsia="Dotum" w:hAnsi="Dotum"/>
          <w:b/>
        </w:rPr>
      </w:pPr>
      <w:r w:rsidRPr="00EE5EDF">
        <w:rPr>
          <w:rFonts w:ascii="Dotum" w:eastAsia="Dotum" w:hAnsi="Dotum"/>
          <w:b/>
        </w:rPr>
        <w:t>-  emphasis</w:t>
      </w:r>
    </w:p>
    <w:p w:rsidR="00365B75" w:rsidRPr="00DB7F18" w:rsidRDefault="00365B75" w:rsidP="00080E5F">
      <w:pPr>
        <w:jc w:val="both"/>
        <w:rPr>
          <w:rFonts w:ascii="Dotum" w:eastAsia="Dotum" w:hAnsi="Dotum"/>
          <w:b/>
          <w:color w:val="FF0000"/>
          <w:highlight w:val="cyan"/>
        </w:rPr>
      </w:pPr>
      <w:r w:rsidRPr="00DB7F18">
        <w:rPr>
          <w:rFonts w:ascii="Dotum" w:eastAsia="Dotum" w:hAnsi="Dotum"/>
          <w:b/>
          <w:color w:val="FF0000"/>
        </w:rPr>
        <w:t>SOMETHING THAT IS STRESSED FOR IMPORTANCE</w:t>
      </w:r>
    </w:p>
    <w:p w:rsidR="00365B75" w:rsidRPr="005E4629" w:rsidRDefault="00365B75" w:rsidP="000B33C6">
      <w:pPr>
        <w:spacing w:line="240" w:lineRule="auto"/>
        <w:jc w:val="center"/>
        <w:rPr>
          <w:rFonts w:ascii="Comic Sans MS" w:hAnsi="Comic Sans MS" w:cs="Comic Sans MS"/>
          <w:b/>
          <w:bCs/>
          <w:i/>
          <w:iCs/>
          <w:sz w:val="50"/>
          <w:szCs w:val="50"/>
        </w:rPr>
      </w:pPr>
      <w:r w:rsidRPr="005E4629">
        <w:rPr>
          <w:rFonts w:ascii="Comic Sans MS" w:hAnsi="Comic Sans MS" w:cs="Comic Sans MS"/>
          <w:b/>
          <w:bCs/>
          <w:i/>
          <w:iCs/>
          <w:sz w:val="50"/>
          <w:szCs w:val="50"/>
        </w:rPr>
        <w:t xml:space="preserve">Bridge to Terabithia </w:t>
      </w:r>
    </w:p>
    <w:p w:rsidR="00365B75" w:rsidRPr="005E4629" w:rsidRDefault="00365B75" w:rsidP="000B33C6">
      <w:pPr>
        <w:spacing w:line="240" w:lineRule="auto"/>
        <w:jc w:val="center"/>
        <w:rPr>
          <w:rFonts w:ascii="Comic Sans MS" w:hAnsi="Comic Sans MS" w:cs="Comic Sans MS"/>
          <w:b/>
          <w:bCs/>
          <w:sz w:val="50"/>
          <w:szCs w:val="50"/>
        </w:rPr>
      </w:pPr>
      <w:r w:rsidRPr="005E4629">
        <w:rPr>
          <w:rFonts w:ascii="Comic Sans MS" w:hAnsi="Comic Sans MS" w:cs="Comic Sans MS"/>
          <w:b/>
          <w:bCs/>
          <w:sz w:val="50"/>
          <w:szCs w:val="50"/>
        </w:rPr>
        <w:t xml:space="preserve">– Katherine Paterson - </w:t>
      </w:r>
    </w:p>
    <w:p w:rsidR="00365B75" w:rsidRPr="00C437C2" w:rsidRDefault="00365B75" w:rsidP="000B33C6">
      <w:pPr>
        <w:spacing w:line="240" w:lineRule="auto"/>
        <w:jc w:val="center"/>
        <w:rPr>
          <w:rFonts w:ascii="Comic Sans MS" w:hAnsi="Comic Sans MS" w:cs="Comic Sans MS"/>
          <w:b/>
          <w:bCs/>
          <w:sz w:val="50"/>
          <w:szCs w:val="50"/>
        </w:rPr>
      </w:pPr>
      <w:r w:rsidRPr="00C437C2">
        <w:rPr>
          <w:rFonts w:ascii="Comic Sans MS" w:hAnsi="Comic Sans MS" w:cs="Comic Sans MS"/>
          <w:b/>
          <w:bCs/>
          <w:sz w:val="50"/>
          <w:szCs w:val="50"/>
        </w:rPr>
        <w:t>Questions</w:t>
      </w:r>
    </w:p>
    <w:p w:rsidR="00365B75" w:rsidRPr="00E93610" w:rsidRDefault="00365B75" w:rsidP="00004033">
      <w:pPr>
        <w:jc w:val="both"/>
        <w:rPr>
          <w:rFonts w:ascii="Dotum" w:eastAsia="Dotum" w:hAnsi="Dotum" w:cs="Times New Roman"/>
          <w:b/>
          <w:bCs/>
          <w:sz w:val="36"/>
          <w:szCs w:val="36"/>
        </w:rPr>
      </w:pPr>
      <w:r w:rsidRPr="00E93610">
        <w:rPr>
          <w:rFonts w:ascii="Dotum" w:eastAsia="Dotum" w:hAnsi="Dotum" w:cs="Dotum"/>
          <w:b/>
          <w:bCs/>
          <w:sz w:val="36"/>
          <w:szCs w:val="36"/>
          <w:highlight w:val="cyan"/>
        </w:rPr>
        <w:t>Chapter One: Jesse Oliver Aarons, Jr. (pg. 1-8)</w:t>
      </w:r>
    </w:p>
    <w:p w:rsidR="00365B75" w:rsidRPr="00E93610" w:rsidRDefault="00365B75" w:rsidP="00004033">
      <w:pPr>
        <w:jc w:val="both"/>
        <w:rPr>
          <w:rFonts w:ascii="Dotum" w:eastAsia="Dotum" w:hAnsi="Dotum" w:cs="Times New Roman"/>
          <w:sz w:val="36"/>
          <w:szCs w:val="36"/>
          <w:highlight w:val="yellow"/>
        </w:rPr>
      </w:pPr>
      <w:r w:rsidRPr="00E93610">
        <w:rPr>
          <w:rFonts w:ascii="Dotum Western" w:eastAsia="Dotum" w:hAnsi="Dotum Western" w:cs="Dotum Western"/>
          <w:sz w:val="36"/>
          <w:szCs w:val="36"/>
          <w:highlight w:val="yellow"/>
        </w:rPr>
        <w:t xml:space="preserve">- pg. 1 – </w:t>
      </w:r>
    </w:p>
    <w:p w:rsidR="00365B75" w:rsidRPr="00E93610" w:rsidRDefault="00365B75" w:rsidP="00004033">
      <w:pPr>
        <w:jc w:val="both"/>
        <w:rPr>
          <w:rFonts w:ascii="Dotum" w:eastAsia="Dotum" w:hAnsi="Dotum" w:cs="Dotum"/>
          <w:sz w:val="36"/>
          <w:szCs w:val="36"/>
        </w:rPr>
      </w:pPr>
      <w:r w:rsidRPr="00E93610">
        <w:rPr>
          <w:rFonts w:ascii="Dotum" w:eastAsia="Dotum" w:hAnsi="Dotum" w:cs="Dotum"/>
          <w:sz w:val="36"/>
          <w:szCs w:val="36"/>
        </w:rPr>
        <w:t xml:space="preserve">- Why are the first words an example of </w:t>
      </w:r>
      <w:r w:rsidRPr="00E93610">
        <w:rPr>
          <w:rStyle w:val="Emphasis"/>
          <w:rFonts w:ascii="Dotum" w:eastAsia="Dotum" w:hAnsi="Dotum" w:cs="Dotum"/>
          <w:color w:val="000000"/>
          <w:sz w:val="36"/>
          <w:szCs w:val="36"/>
        </w:rPr>
        <w:t>onomatopoeia</w:t>
      </w:r>
      <w:r w:rsidRPr="00E93610">
        <w:rPr>
          <w:rFonts w:ascii="Dotum" w:eastAsia="Dotum" w:hAnsi="Dotum" w:cs="Dotum"/>
          <w:sz w:val="36"/>
          <w:szCs w:val="36"/>
        </w:rPr>
        <w:t xml:space="preserve">? </w:t>
      </w:r>
    </w:p>
    <w:p w:rsidR="00365B75" w:rsidRPr="00E93610" w:rsidRDefault="00365B75" w:rsidP="00004033">
      <w:pPr>
        <w:spacing w:line="360" w:lineRule="auto"/>
        <w:jc w:val="both"/>
        <w:rPr>
          <w:rFonts w:ascii="Dotum" w:eastAsia="Dotum" w:hAnsi="Dotum" w:cs="Times New Roman"/>
          <w:b/>
          <w:bCs/>
          <w:color w:val="FF0000"/>
          <w:sz w:val="36"/>
          <w:szCs w:val="36"/>
        </w:rPr>
      </w:pPr>
      <w:r w:rsidRPr="00E93610">
        <w:rPr>
          <w:rFonts w:ascii="Dotum" w:eastAsia="Dotum" w:hAnsi="Dotum" w:cs="Dotum"/>
          <w:b/>
          <w:bCs/>
          <w:color w:val="FF0000"/>
          <w:sz w:val="36"/>
          <w:szCs w:val="36"/>
        </w:rPr>
        <w:t xml:space="preserve">ONOMATOPIA ARE WORDS THAT MAKE SOUNDS WHEN YOU SAY THEM. YOU CAN </w:t>
      </w:r>
      <w:r w:rsidRPr="00E93610">
        <w:rPr>
          <w:rFonts w:ascii="Dotum" w:eastAsia="Dotum" w:hAnsi="Dotum" w:cs="Dotum"/>
          <w:b/>
          <w:bCs/>
          <w:color w:val="FF0000"/>
          <w:sz w:val="36"/>
          <w:szCs w:val="36"/>
          <w:u w:val="single"/>
        </w:rPr>
        <w:t>HEAR</w:t>
      </w:r>
      <w:r w:rsidRPr="00E93610">
        <w:rPr>
          <w:rFonts w:ascii="Dotum Western" w:eastAsia="Dotum" w:hAnsi="Dotum Western" w:cs="Dotum Western"/>
          <w:b/>
          <w:bCs/>
          <w:color w:val="FF0000"/>
          <w:sz w:val="36"/>
          <w:szCs w:val="36"/>
        </w:rPr>
        <w:t xml:space="preserve"> DAD’S TRUCK COMING HOME.</w:t>
      </w:r>
    </w:p>
    <w:p w:rsidR="00365B75" w:rsidRPr="00E93610" w:rsidRDefault="00365B75" w:rsidP="00004033">
      <w:pPr>
        <w:jc w:val="both"/>
        <w:rPr>
          <w:rFonts w:ascii="Dotum" w:eastAsia="Dotum" w:hAnsi="Dotum" w:cs="Times New Roman"/>
          <w:sz w:val="36"/>
          <w:szCs w:val="36"/>
        </w:rPr>
      </w:pPr>
      <w:r w:rsidRPr="00E93610">
        <w:rPr>
          <w:rFonts w:ascii="Dotum Western" w:eastAsia="Dotum" w:hAnsi="Dotum Western" w:cs="Dotum Western"/>
          <w:sz w:val="36"/>
          <w:szCs w:val="36"/>
        </w:rPr>
        <w:t>- What does “mad as flies in a fruit jar” mean?</w:t>
      </w:r>
    </w:p>
    <w:p w:rsidR="00365B75" w:rsidRPr="00E93610" w:rsidRDefault="00365B75" w:rsidP="00004033">
      <w:pPr>
        <w:spacing w:line="360" w:lineRule="auto"/>
        <w:jc w:val="both"/>
        <w:rPr>
          <w:rFonts w:ascii="Dotum" w:eastAsia="Dotum" w:hAnsi="Dotum" w:cs="Dotum"/>
          <w:b/>
          <w:bCs/>
          <w:color w:val="FF0000"/>
          <w:sz w:val="36"/>
          <w:szCs w:val="36"/>
        </w:rPr>
      </w:pPr>
      <w:r w:rsidRPr="00E93610">
        <w:rPr>
          <w:rFonts w:ascii="Dotum" w:eastAsia="Dotum" w:hAnsi="Dotum" w:cs="Dotum"/>
          <w:b/>
          <w:bCs/>
          <w:color w:val="FF0000"/>
          <w:sz w:val="36"/>
          <w:szCs w:val="36"/>
        </w:rPr>
        <w:t>IT MEANS THAT MOM WOULD HAVE GONE BONKERS OR WOULD HAVE BEEN VERY UPSET. SHE WOULD BE GOING CRAZY LIKE FLIES AT A PICINIC FULL OF FRUIT.</w:t>
      </w:r>
    </w:p>
    <w:p w:rsidR="00365B75" w:rsidRPr="00E93610" w:rsidRDefault="00365B75" w:rsidP="00004033">
      <w:pPr>
        <w:jc w:val="both"/>
        <w:rPr>
          <w:rFonts w:ascii="Dotum" w:eastAsia="Dotum" w:hAnsi="Dotum" w:cs="Times New Roman"/>
          <w:sz w:val="36"/>
          <w:szCs w:val="36"/>
          <w:highlight w:val="yellow"/>
        </w:rPr>
      </w:pPr>
      <w:r w:rsidRPr="00E93610">
        <w:rPr>
          <w:rFonts w:ascii="Dotum Western" w:eastAsia="Dotum" w:hAnsi="Dotum Western" w:cs="Dotum Western"/>
          <w:sz w:val="36"/>
          <w:szCs w:val="36"/>
          <w:highlight w:val="yellow"/>
        </w:rPr>
        <w:t xml:space="preserve">- pg. 2 – </w:t>
      </w:r>
    </w:p>
    <w:p w:rsidR="00365B75" w:rsidRPr="00E93610" w:rsidRDefault="00365B75" w:rsidP="00004033">
      <w:pPr>
        <w:jc w:val="both"/>
        <w:rPr>
          <w:rFonts w:ascii="Dotum" w:eastAsia="Dotum" w:hAnsi="Dotum" w:cs="Dotum"/>
          <w:sz w:val="36"/>
          <w:szCs w:val="36"/>
        </w:rPr>
      </w:pPr>
      <w:r w:rsidRPr="00E93610">
        <w:rPr>
          <w:rFonts w:ascii="Dotum" w:eastAsia="Dotum" w:hAnsi="Dotum" w:cs="Dotum"/>
          <w:sz w:val="36"/>
          <w:szCs w:val="36"/>
        </w:rPr>
        <w:t xml:space="preserve">- Why does Jesse have to be </w:t>
      </w:r>
      <w:r w:rsidRPr="00E93610">
        <w:rPr>
          <w:rFonts w:ascii="Dotum" w:eastAsia="Dotum" w:hAnsi="Dotum" w:cs="Dotum"/>
          <w:b/>
          <w:bCs/>
          <w:i/>
          <w:iCs/>
          <w:sz w:val="36"/>
          <w:szCs w:val="36"/>
        </w:rPr>
        <w:t>the</w:t>
      </w:r>
      <w:r w:rsidRPr="00E93610">
        <w:rPr>
          <w:rFonts w:ascii="Dotum" w:eastAsia="Dotum" w:hAnsi="Dotum" w:cs="Dotum"/>
          <w:sz w:val="36"/>
          <w:szCs w:val="36"/>
        </w:rPr>
        <w:t xml:space="preserve"> fastest?</w:t>
      </w:r>
    </w:p>
    <w:p w:rsidR="00365B75" w:rsidRPr="00E93610" w:rsidRDefault="00365B75" w:rsidP="00004033">
      <w:pPr>
        <w:spacing w:line="360" w:lineRule="auto"/>
        <w:jc w:val="both"/>
        <w:rPr>
          <w:rFonts w:ascii="Dotum" w:eastAsia="Dotum" w:hAnsi="Dotum" w:cs="Dotum"/>
          <w:b/>
          <w:bCs/>
          <w:color w:val="FF0000"/>
          <w:sz w:val="36"/>
          <w:szCs w:val="36"/>
        </w:rPr>
      </w:pPr>
      <w:r w:rsidRPr="00E93610">
        <w:rPr>
          <w:rFonts w:ascii="Dotum" w:eastAsia="Dotum" w:hAnsi="Dotum" w:cs="Dotum"/>
          <w:b/>
          <w:bCs/>
          <w:color w:val="FF0000"/>
          <w:sz w:val="36"/>
          <w:szCs w:val="36"/>
        </w:rPr>
        <w:t>JESS FEELS LIKE HE IS NOT VERY GOOD AT MUCH</w:t>
      </w:r>
      <w:r w:rsidRPr="00E93610">
        <w:rPr>
          <w:rFonts w:ascii="Dotum" w:eastAsia="Dotum" w:hAnsi="Dotum" w:cs="Dotum" w:hint="eastAsia"/>
          <w:b/>
          <w:bCs/>
          <w:color w:val="FF0000"/>
          <w:sz w:val="36"/>
          <w:szCs w:val="36"/>
        </w:rPr>
        <w:t>;</w:t>
      </w:r>
      <w:r w:rsidRPr="00E93610">
        <w:rPr>
          <w:rFonts w:ascii="Dotum" w:eastAsia="Dotum" w:hAnsi="Dotum" w:cs="Dotum"/>
          <w:b/>
          <w:bCs/>
          <w:color w:val="FF0000"/>
          <w:sz w:val="36"/>
          <w:szCs w:val="36"/>
        </w:rPr>
        <w:t xml:space="preserve"> HE WANTS TO BE THE BEST AT SOMETHING TO GIVE HIM SOMETHING TO BE PROUD OF.</w:t>
      </w:r>
    </w:p>
    <w:p w:rsidR="00365B75" w:rsidRPr="00B40870" w:rsidRDefault="00365B75" w:rsidP="000312CB">
      <w:pPr>
        <w:jc w:val="both"/>
        <w:rPr>
          <w:rFonts w:ascii="Dotum" w:eastAsia="Dotum" w:hAnsi="Dotum" w:cs="Times New Roman"/>
          <w:sz w:val="34"/>
          <w:szCs w:val="34"/>
          <w:highlight w:val="yellow"/>
        </w:rPr>
      </w:pPr>
      <w:r w:rsidRPr="00B40870">
        <w:rPr>
          <w:rFonts w:ascii="Dotum Western" w:eastAsia="Dotum" w:hAnsi="Dotum Western" w:cs="Dotum Western"/>
          <w:sz w:val="34"/>
          <w:szCs w:val="34"/>
          <w:highlight w:val="yellow"/>
        </w:rPr>
        <w:t xml:space="preserve">- pg. 5 – </w:t>
      </w:r>
    </w:p>
    <w:p w:rsidR="00365B75" w:rsidRPr="00B40870" w:rsidRDefault="00365B75" w:rsidP="009477F2">
      <w:pPr>
        <w:jc w:val="both"/>
        <w:rPr>
          <w:rFonts w:ascii="Dotum" w:eastAsia="Dotum" w:hAnsi="Dotum" w:cs="Dotum"/>
          <w:sz w:val="34"/>
          <w:szCs w:val="34"/>
        </w:rPr>
      </w:pPr>
      <w:r w:rsidRPr="00B40870">
        <w:rPr>
          <w:rFonts w:ascii="Dotum" w:eastAsia="Dotum" w:hAnsi="Dotum" w:cs="Dotum"/>
          <w:sz w:val="34"/>
          <w:szCs w:val="34"/>
        </w:rPr>
        <w:t>- Why is wrestling with Dad so important to Jess?</w:t>
      </w:r>
    </w:p>
    <w:p w:rsidR="00365B75" w:rsidRPr="00B40870" w:rsidRDefault="00365B75" w:rsidP="009477F2">
      <w:pPr>
        <w:spacing w:line="360" w:lineRule="auto"/>
        <w:jc w:val="both"/>
        <w:rPr>
          <w:rFonts w:ascii="Dotum" w:eastAsia="Dotum" w:hAnsi="Dotum" w:cs="Dotum"/>
          <w:b/>
          <w:bCs/>
          <w:color w:val="FF0000"/>
          <w:sz w:val="34"/>
          <w:szCs w:val="34"/>
        </w:rPr>
      </w:pPr>
      <w:r w:rsidRPr="00B40870">
        <w:rPr>
          <w:rFonts w:ascii="Dotum" w:eastAsia="Dotum" w:hAnsi="Dotum" w:cs="Dotum"/>
          <w:b/>
          <w:bCs/>
          <w:color w:val="FF0000"/>
          <w:sz w:val="34"/>
          <w:szCs w:val="34"/>
        </w:rPr>
        <w:t>JESS FEELS CONNECTED WITH HIS DAD WHEN THEY ARE WRESTLING</w:t>
      </w:r>
      <w:r w:rsidRPr="00B40870">
        <w:rPr>
          <w:rFonts w:ascii="Dotum" w:eastAsia="Dotum" w:hAnsi="Dotum" w:cs="Dotum" w:hint="eastAsia"/>
          <w:b/>
          <w:bCs/>
          <w:color w:val="FF0000"/>
          <w:sz w:val="34"/>
          <w:szCs w:val="34"/>
        </w:rPr>
        <w:t>;</w:t>
      </w:r>
      <w:r w:rsidRPr="00B40870">
        <w:rPr>
          <w:rFonts w:ascii="Dotum" w:eastAsia="Dotum" w:hAnsi="Dotum" w:cs="Dotum"/>
          <w:b/>
          <w:bCs/>
          <w:color w:val="FF0000"/>
          <w:sz w:val="34"/>
          <w:szCs w:val="34"/>
        </w:rPr>
        <w:t xml:space="preserve"> THEY ARE SPENDING TIME TOGETHER.</w:t>
      </w:r>
    </w:p>
    <w:p w:rsidR="00365B75" w:rsidRPr="00B40870" w:rsidRDefault="00365B75" w:rsidP="009477F2">
      <w:pPr>
        <w:spacing w:line="360" w:lineRule="auto"/>
        <w:jc w:val="both"/>
        <w:rPr>
          <w:rFonts w:ascii="Dotum" w:eastAsia="Dotum" w:hAnsi="Dotum" w:cs="Dotum"/>
          <w:sz w:val="34"/>
          <w:szCs w:val="34"/>
        </w:rPr>
      </w:pPr>
      <w:r w:rsidRPr="00B40870">
        <w:rPr>
          <w:rFonts w:ascii="Dotum" w:eastAsia="Dotum" w:hAnsi="Dotum" w:cs="Dotum"/>
          <w:sz w:val="34"/>
          <w:szCs w:val="34"/>
        </w:rPr>
        <w:t xml:space="preserve">- What do you notice about the language? (very visual) </w:t>
      </w:r>
    </w:p>
    <w:p w:rsidR="00365B75" w:rsidRPr="00B40870" w:rsidRDefault="00365B75" w:rsidP="009477F2">
      <w:pPr>
        <w:spacing w:line="360" w:lineRule="auto"/>
        <w:jc w:val="both"/>
        <w:rPr>
          <w:rFonts w:ascii="Dotum" w:eastAsia="Dotum" w:hAnsi="Dotum" w:cs="Dotum"/>
          <w:b/>
          <w:bCs/>
          <w:color w:val="FF0000"/>
          <w:sz w:val="34"/>
          <w:szCs w:val="34"/>
        </w:rPr>
      </w:pPr>
      <w:r w:rsidRPr="00B40870">
        <w:rPr>
          <w:rFonts w:ascii="Dotum" w:eastAsia="Dotum" w:hAnsi="Dotum" w:cs="Dotum"/>
          <w:b/>
          <w:bCs/>
          <w:color w:val="FF0000"/>
          <w:sz w:val="34"/>
          <w:szCs w:val="34"/>
        </w:rPr>
        <w:t>THE LANGUAGE IS ALL VERY VISUAL. A READER CAN ACTUALLY SEE WHAT IS HAPPENING TO JESS AS IT IS HAPPENING.</w:t>
      </w:r>
    </w:p>
    <w:p w:rsidR="00365B75" w:rsidRPr="00B40870" w:rsidRDefault="00365B75" w:rsidP="009477F2">
      <w:pPr>
        <w:jc w:val="both"/>
        <w:rPr>
          <w:rFonts w:ascii="Dotum" w:eastAsia="Dotum" w:hAnsi="Dotum" w:cs="Times New Roman"/>
          <w:sz w:val="34"/>
          <w:szCs w:val="34"/>
          <w:highlight w:val="yellow"/>
        </w:rPr>
      </w:pPr>
      <w:r w:rsidRPr="00B40870">
        <w:rPr>
          <w:rFonts w:ascii="Dotum Western" w:eastAsia="Dotum" w:hAnsi="Dotum Western" w:cs="Dotum Western"/>
          <w:sz w:val="34"/>
          <w:szCs w:val="34"/>
          <w:highlight w:val="yellow"/>
        </w:rPr>
        <w:t xml:space="preserve">- pg. 6 – </w:t>
      </w:r>
    </w:p>
    <w:p w:rsidR="00365B75" w:rsidRPr="00B40870" w:rsidRDefault="00365B75" w:rsidP="009477F2">
      <w:pPr>
        <w:jc w:val="both"/>
        <w:rPr>
          <w:rFonts w:ascii="Dotum" w:eastAsia="Dotum" w:hAnsi="Dotum" w:cs="Dotum"/>
          <w:sz w:val="34"/>
          <w:szCs w:val="34"/>
        </w:rPr>
      </w:pPr>
      <w:r w:rsidRPr="00B40870">
        <w:rPr>
          <w:rFonts w:ascii="Dotum" w:eastAsia="Dotum" w:hAnsi="Dotum" w:cs="Dotum"/>
          <w:sz w:val="34"/>
          <w:szCs w:val="34"/>
        </w:rPr>
        <w:t>- What year is it?</w:t>
      </w:r>
    </w:p>
    <w:p w:rsidR="00365B75" w:rsidRPr="00B40870" w:rsidRDefault="00365B75" w:rsidP="009477F2">
      <w:pPr>
        <w:spacing w:line="360" w:lineRule="auto"/>
        <w:jc w:val="both"/>
        <w:rPr>
          <w:rFonts w:ascii="Dotum" w:eastAsia="Dotum" w:hAnsi="Dotum" w:cs="Dotum"/>
          <w:b/>
          <w:bCs/>
          <w:color w:val="FF0000"/>
          <w:sz w:val="34"/>
          <w:szCs w:val="34"/>
        </w:rPr>
      </w:pPr>
      <w:r w:rsidRPr="00B40870">
        <w:rPr>
          <w:rFonts w:ascii="Dotum" w:eastAsia="Dotum" w:hAnsi="Dotum" w:cs="Dotum"/>
          <w:b/>
          <w:bCs/>
          <w:color w:val="FF0000"/>
          <w:sz w:val="34"/>
          <w:szCs w:val="34"/>
        </w:rPr>
        <w:t>1970S-ISH</w:t>
      </w:r>
    </w:p>
    <w:p w:rsidR="00365B75" w:rsidRPr="00B40870" w:rsidRDefault="00365B75" w:rsidP="009477F2">
      <w:pPr>
        <w:jc w:val="both"/>
        <w:rPr>
          <w:rFonts w:ascii="Dotum" w:eastAsia="Dotum" w:hAnsi="Dotum" w:cs="Times New Roman"/>
          <w:sz w:val="34"/>
          <w:szCs w:val="34"/>
        </w:rPr>
      </w:pPr>
      <w:r w:rsidRPr="00B40870">
        <w:rPr>
          <w:rFonts w:ascii="Dotum" w:eastAsia="Dotum" w:hAnsi="Dotum" w:cs="Dotum"/>
          <w:sz w:val="34"/>
          <w:szCs w:val="34"/>
        </w:rPr>
        <w:t>- What kind of school supplies would you expect?</w:t>
      </w:r>
      <w:r w:rsidRPr="00B40870">
        <w:rPr>
          <w:rFonts w:ascii="Dotum" w:eastAsia="Dotum" w:hAnsi="Dotum" w:cs="Dotum"/>
          <w:b/>
          <w:bCs/>
          <w:color w:val="FF0000"/>
          <w:sz w:val="34"/>
          <w:szCs w:val="34"/>
        </w:rPr>
        <w:t xml:space="preserve"> (OPINION</w:t>
      </w:r>
      <w:r>
        <w:rPr>
          <w:rFonts w:ascii="Dotum" w:eastAsia="Dotum" w:hAnsi="Dotum" w:cs="Dotum"/>
          <w:b/>
          <w:bCs/>
          <w:color w:val="FF0000"/>
          <w:sz w:val="34"/>
          <w:szCs w:val="34"/>
        </w:rPr>
        <w:t>)</w:t>
      </w:r>
    </w:p>
    <w:p w:rsidR="00365B75" w:rsidRPr="00B40870" w:rsidRDefault="00365B75" w:rsidP="009477F2">
      <w:pPr>
        <w:spacing w:line="360" w:lineRule="auto"/>
        <w:jc w:val="both"/>
        <w:rPr>
          <w:rFonts w:ascii="Dotum" w:eastAsia="Dotum" w:hAnsi="Dotum" w:cs="Times New Roman"/>
          <w:sz w:val="34"/>
          <w:szCs w:val="34"/>
        </w:rPr>
      </w:pPr>
      <w:r w:rsidRPr="00B40870">
        <w:rPr>
          <w:rFonts w:ascii="Dotum" w:eastAsia="Dotum" w:hAnsi="Dotum" w:cs="Dotum"/>
          <w:sz w:val="34"/>
          <w:szCs w:val="34"/>
        </w:rPr>
        <w:t>____________________________________________________________________________________________________________________________________________________________________________________</w:t>
      </w:r>
      <w:r>
        <w:rPr>
          <w:rFonts w:ascii="Dotum" w:eastAsia="Dotum" w:hAnsi="Dotum" w:cs="Dotum"/>
          <w:sz w:val="34"/>
          <w:szCs w:val="34"/>
        </w:rPr>
        <w:t>_______</w:t>
      </w:r>
    </w:p>
    <w:p w:rsidR="00365B75" w:rsidRPr="00B40870" w:rsidRDefault="00365B75" w:rsidP="009477F2">
      <w:pPr>
        <w:jc w:val="both"/>
        <w:rPr>
          <w:rFonts w:ascii="Dotum" w:eastAsia="Dotum" w:hAnsi="Dotum" w:cs="Times New Roman"/>
          <w:sz w:val="34"/>
          <w:szCs w:val="34"/>
          <w:highlight w:val="yellow"/>
        </w:rPr>
      </w:pPr>
      <w:r w:rsidRPr="00B40870">
        <w:rPr>
          <w:rFonts w:ascii="Dotum Western" w:eastAsia="Dotum" w:hAnsi="Dotum Western" w:cs="Dotum Western"/>
          <w:sz w:val="34"/>
          <w:szCs w:val="34"/>
          <w:highlight w:val="yellow"/>
        </w:rPr>
        <w:t xml:space="preserve">- pg. 7 – </w:t>
      </w:r>
    </w:p>
    <w:p w:rsidR="00365B75" w:rsidRPr="00B40870" w:rsidRDefault="00365B75" w:rsidP="009477F2">
      <w:pPr>
        <w:jc w:val="both"/>
        <w:rPr>
          <w:rFonts w:ascii="Dotum" w:eastAsia="Dotum" w:hAnsi="Dotum" w:cs="Times New Roman"/>
          <w:sz w:val="34"/>
          <w:szCs w:val="34"/>
        </w:rPr>
      </w:pPr>
      <w:r w:rsidRPr="00B40870">
        <w:rPr>
          <w:rFonts w:ascii="Dotum Western" w:eastAsia="Dotum" w:hAnsi="Dotum Western" w:cs="Dotum Western"/>
          <w:sz w:val="34"/>
          <w:szCs w:val="34"/>
        </w:rPr>
        <w:t>- What does “sweeter than a melted Mars Bar” mean?</w:t>
      </w:r>
    </w:p>
    <w:p w:rsidR="00365B75" w:rsidRPr="00B40870" w:rsidRDefault="00365B75" w:rsidP="009477F2">
      <w:pPr>
        <w:spacing w:line="360" w:lineRule="auto"/>
        <w:jc w:val="both"/>
        <w:rPr>
          <w:rFonts w:ascii="Dotum" w:eastAsia="Dotum" w:hAnsi="Dotum" w:cs="Dotum"/>
          <w:b/>
          <w:bCs/>
          <w:color w:val="FF0000"/>
          <w:sz w:val="34"/>
          <w:szCs w:val="34"/>
        </w:rPr>
      </w:pPr>
      <w:r w:rsidRPr="00B40870">
        <w:rPr>
          <w:rFonts w:ascii="Dotum Western" w:eastAsia="Dotum" w:hAnsi="Dotum Western" w:cs="Dotum Western"/>
          <w:b/>
          <w:bCs/>
          <w:color w:val="FF0000"/>
          <w:sz w:val="34"/>
          <w:szCs w:val="34"/>
        </w:rPr>
        <w:t>IT’S VERY GIRLY AND SWEET SOUNDIN</w:t>
      </w:r>
      <w:r w:rsidRPr="00B40870">
        <w:rPr>
          <w:rFonts w:ascii="Dotum" w:eastAsia="Dotum" w:hAnsi="Dotum" w:cs="Dotum"/>
          <w:b/>
          <w:bCs/>
          <w:color w:val="FF0000"/>
          <w:sz w:val="34"/>
          <w:szCs w:val="34"/>
        </w:rPr>
        <w:t>G.</w:t>
      </w:r>
    </w:p>
    <w:p w:rsidR="00365B75" w:rsidRDefault="00365B75" w:rsidP="009477F2">
      <w:pPr>
        <w:spacing w:after="0" w:line="240" w:lineRule="auto"/>
        <w:jc w:val="both"/>
        <w:rPr>
          <w:rFonts w:ascii="Dotum" w:eastAsia="Dotum" w:hAnsi="Dotum" w:cs="Times New Roman"/>
        </w:rPr>
      </w:pPr>
      <w:r>
        <w:rPr>
          <w:rFonts w:ascii="Dotum" w:eastAsia="Dotum" w:hAnsi="Dotum" w:cs="Times New Roman"/>
        </w:rPr>
        <w:br w:type="page"/>
      </w:r>
    </w:p>
    <w:p w:rsidR="00365B75" w:rsidRPr="008E3CBB" w:rsidRDefault="00365B75" w:rsidP="000312CB">
      <w:pPr>
        <w:jc w:val="both"/>
        <w:rPr>
          <w:rFonts w:ascii="Dotum" w:eastAsia="Dotum" w:hAnsi="Dotum" w:cs="Dotum"/>
          <w:sz w:val="30"/>
          <w:szCs w:val="30"/>
        </w:rPr>
      </w:pPr>
      <w:r w:rsidRPr="008E3CBB">
        <w:rPr>
          <w:rFonts w:ascii="Dotum" w:eastAsia="Dotum" w:hAnsi="Dotum" w:cs="Dotum"/>
          <w:sz w:val="30"/>
          <w:szCs w:val="30"/>
        </w:rPr>
        <w:t xml:space="preserve">- Who are the Timmonses? </w:t>
      </w:r>
    </w:p>
    <w:p w:rsidR="00365B75" w:rsidRPr="008E3CBB" w:rsidRDefault="00365B75" w:rsidP="007E5A9C">
      <w:pPr>
        <w:spacing w:line="360" w:lineRule="auto"/>
        <w:rPr>
          <w:rFonts w:ascii="Dotum" w:eastAsia="Dotum" w:hAnsi="Dotum" w:cs="Dotum"/>
          <w:b/>
          <w:bCs/>
          <w:color w:val="FF0000"/>
          <w:sz w:val="30"/>
          <w:szCs w:val="30"/>
        </w:rPr>
      </w:pPr>
      <w:r w:rsidRPr="008E3CBB">
        <w:rPr>
          <w:rFonts w:ascii="Dotum" w:eastAsia="Dotum" w:hAnsi="Dotum" w:cs="Dotum"/>
          <w:b/>
          <w:bCs/>
          <w:color w:val="FF0000"/>
          <w:sz w:val="30"/>
          <w:szCs w:val="30"/>
        </w:rPr>
        <w:t>THEY ARE FRIENDS OF THE FAMILY. THIS INCLUDES MOM, DAD, AND SEVEN CHILDREN.</w:t>
      </w:r>
    </w:p>
    <w:p w:rsidR="00365B75" w:rsidRPr="008E3CBB" w:rsidRDefault="00365B75" w:rsidP="000312CB">
      <w:pPr>
        <w:jc w:val="both"/>
        <w:rPr>
          <w:rFonts w:ascii="Dotum" w:eastAsia="Dotum" w:hAnsi="Dotum" w:cs="Times New Roman"/>
          <w:sz w:val="30"/>
          <w:szCs w:val="30"/>
          <w:highlight w:val="yellow"/>
        </w:rPr>
      </w:pPr>
      <w:r w:rsidRPr="008E3CBB">
        <w:rPr>
          <w:rFonts w:ascii="Dotum Western" w:eastAsia="Dotum" w:hAnsi="Dotum Western" w:cs="Dotum Western"/>
          <w:sz w:val="30"/>
          <w:szCs w:val="30"/>
          <w:highlight w:val="yellow"/>
        </w:rPr>
        <w:t xml:space="preserve">- pg. 8 – </w:t>
      </w:r>
    </w:p>
    <w:p w:rsidR="00365B75" w:rsidRPr="008E3CBB" w:rsidRDefault="00365B75" w:rsidP="000312CB">
      <w:pPr>
        <w:jc w:val="both"/>
        <w:rPr>
          <w:rFonts w:ascii="Dotum" w:eastAsia="Dotum" w:hAnsi="Dotum" w:cs="Times New Roman"/>
          <w:sz w:val="30"/>
          <w:szCs w:val="30"/>
        </w:rPr>
      </w:pPr>
      <w:r w:rsidRPr="008E3CBB">
        <w:rPr>
          <w:rFonts w:ascii="Dotum Western" w:eastAsia="Dotum" w:hAnsi="Dotum Western" w:cs="Dotum Western"/>
          <w:sz w:val="30"/>
          <w:szCs w:val="30"/>
        </w:rPr>
        <w:t>- Why does Jess shrug the Perkin’s house off as nothing?</w:t>
      </w:r>
    </w:p>
    <w:p w:rsidR="00365B75" w:rsidRPr="008E3CBB" w:rsidRDefault="00365B75" w:rsidP="00272A2E">
      <w:pPr>
        <w:spacing w:line="360" w:lineRule="auto"/>
        <w:rPr>
          <w:rFonts w:ascii="Dotum" w:eastAsia="Dotum" w:hAnsi="Dotum" w:cs="Dotum"/>
          <w:b/>
          <w:bCs/>
          <w:color w:val="FF0000"/>
          <w:sz w:val="30"/>
          <w:szCs w:val="30"/>
        </w:rPr>
      </w:pPr>
      <w:r w:rsidRPr="008E3CBB">
        <w:rPr>
          <w:rFonts w:ascii="Dotum" w:eastAsia="Dotum" w:hAnsi="Dotum" w:cs="Dotum"/>
          <w:b/>
          <w:bCs/>
          <w:color w:val="FF0000"/>
          <w:sz w:val="30"/>
          <w:szCs w:val="30"/>
        </w:rPr>
        <w:t>NO ONE EVER LIVES THERE VERY LONG. THE HOUSE IS HUGE BUT IT IS VERY BROKEN DOWN.</w:t>
      </w:r>
    </w:p>
    <w:p w:rsidR="00365B75" w:rsidRPr="008E3CBB" w:rsidRDefault="00365B75" w:rsidP="000312CB">
      <w:pPr>
        <w:jc w:val="both"/>
        <w:rPr>
          <w:rFonts w:ascii="Dotum" w:eastAsia="Dotum" w:hAnsi="Dotum" w:cs="Times New Roman"/>
          <w:sz w:val="30"/>
          <w:szCs w:val="30"/>
        </w:rPr>
      </w:pPr>
      <w:r w:rsidRPr="008E3CBB">
        <w:rPr>
          <w:rFonts w:ascii="Dotum Western" w:eastAsia="Dotum" w:hAnsi="Dotum Western" w:cs="Dotum Western"/>
          <w:sz w:val="30"/>
          <w:szCs w:val="30"/>
        </w:rPr>
        <w:t>- What are your predictions about the Perkin’s house?</w:t>
      </w:r>
      <w:r w:rsidRPr="008E3CBB">
        <w:rPr>
          <w:rFonts w:ascii="Dotum" w:eastAsia="Dotum" w:hAnsi="Dotum" w:cs="Dotum"/>
          <w:sz w:val="30"/>
          <w:szCs w:val="30"/>
        </w:rPr>
        <w:t xml:space="preserve"> </w:t>
      </w:r>
      <w:r w:rsidRPr="008E3CBB">
        <w:rPr>
          <w:rFonts w:ascii="Dotum" w:eastAsia="Dotum" w:hAnsi="Dotum" w:cs="Dotum"/>
          <w:b/>
          <w:bCs/>
          <w:color w:val="FF0000"/>
          <w:sz w:val="30"/>
          <w:szCs w:val="30"/>
        </w:rPr>
        <w:t>(OPINION)</w:t>
      </w:r>
    </w:p>
    <w:p w:rsidR="00365B75" w:rsidRPr="008E3CBB" w:rsidRDefault="00365B75" w:rsidP="00272A2E">
      <w:pPr>
        <w:spacing w:line="360" w:lineRule="auto"/>
        <w:rPr>
          <w:rFonts w:ascii="Dotum" w:eastAsia="Dotum" w:hAnsi="Dotum" w:cs="Dotum"/>
          <w:sz w:val="30"/>
          <w:szCs w:val="30"/>
        </w:rPr>
      </w:pPr>
      <w:r w:rsidRPr="008E3CBB">
        <w:rPr>
          <w:rFonts w:ascii="Dotum" w:eastAsia="Dotum" w:hAnsi="Dotum" w:cs="Dotum"/>
          <w:sz w:val="30"/>
          <w:szCs w:val="30"/>
        </w:rPr>
        <w:t>_______________________________________________________________</w:t>
      </w:r>
    </w:p>
    <w:p w:rsidR="00365B75" w:rsidRPr="008E3CBB" w:rsidRDefault="00365B75" w:rsidP="00272A2E">
      <w:pPr>
        <w:spacing w:line="360" w:lineRule="auto"/>
        <w:rPr>
          <w:rFonts w:ascii="Dotum" w:eastAsia="Dotum" w:hAnsi="Dotum" w:cs="Dotum"/>
          <w:sz w:val="30"/>
          <w:szCs w:val="30"/>
        </w:rPr>
      </w:pPr>
      <w:r w:rsidRPr="008E3CBB">
        <w:rPr>
          <w:rFonts w:ascii="Dotum" w:eastAsia="Dotum" w:hAnsi="Dotum" w:cs="Dotum"/>
          <w:sz w:val="30"/>
          <w:szCs w:val="30"/>
        </w:rPr>
        <w:t>_______________________________________________________________</w:t>
      </w:r>
    </w:p>
    <w:p w:rsidR="00365B75" w:rsidRPr="008E3CBB" w:rsidRDefault="00365B75" w:rsidP="00272A2E">
      <w:pPr>
        <w:spacing w:line="360" w:lineRule="auto"/>
        <w:rPr>
          <w:rFonts w:ascii="Dotum" w:eastAsia="Dotum" w:hAnsi="Dotum" w:cs="Dotum"/>
          <w:sz w:val="30"/>
          <w:szCs w:val="30"/>
        </w:rPr>
      </w:pPr>
      <w:r w:rsidRPr="008E3CBB">
        <w:rPr>
          <w:rFonts w:ascii="Dotum" w:eastAsia="Dotum" w:hAnsi="Dotum" w:cs="Dotum"/>
          <w:sz w:val="30"/>
          <w:szCs w:val="30"/>
        </w:rPr>
        <w:t>_______________________________________________________________</w:t>
      </w:r>
    </w:p>
    <w:p w:rsidR="00365B75" w:rsidRPr="008E3CBB" w:rsidRDefault="00365B75" w:rsidP="000312CB">
      <w:pPr>
        <w:jc w:val="both"/>
        <w:rPr>
          <w:rFonts w:ascii="Dotum" w:eastAsia="Dotum" w:hAnsi="Dotum" w:cs="Times New Roman"/>
          <w:b/>
          <w:bCs/>
          <w:sz w:val="30"/>
          <w:szCs w:val="30"/>
        </w:rPr>
      </w:pPr>
      <w:r w:rsidRPr="008E3CBB">
        <w:rPr>
          <w:rFonts w:ascii="Dotum" w:eastAsia="Dotum" w:hAnsi="Dotum" w:cs="Dotum"/>
          <w:b/>
          <w:bCs/>
          <w:sz w:val="30"/>
          <w:szCs w:val="30"/>
          <w:highlight w:val="cyan"/>
        </w:rPr>
        <w:t>Chapter Two: Leslie Burke (pg. 9-18)</w:t>
      </w:r>
    </w:p>
    <w:p w:rsidR="00365B75" w:rsidRPr="008E3CBB" w:rsidRDefault="00365B75" w:rsidP="000312CB">
      <w:pPr>
        <w:jc w:val="both"/>
        <w:rPr>
          <w:rFonts w:ascii="Dotum" w:eastAsia="Dotum" w:hAnsi="Dotum" w:cs="Dotum"/>
          <w:sz w:val="30"/>
          <w:szCs w:val="30"/>
        </w:rPr>
      </w:pPr>
      <w:r w:rsidRPr="008E3CBB">
        <w:rPr>
          <w:rFonts w:ascii="Dotum" w:eastAsia="Dotum" w:hAnsi="Dotum" w:cs="Dotum"/>
          <w:sz w:val="30"/>
          <w:szCs w:val="30"/>
        </w:rPr>
        <w:t>- What do you notice about the chapter titles?</w:t>
      </w:r>
    </w:p>
    <w:p w:rsidR="00365B75" w:rsidRPr="008E3CBB" w:rsidRDefault="00365B75" w:rsidP="00272A2E">
      <w:pPr>
        <w:spacing w:line="360" w:lineRule="auto"/>
        <w:rPr>
          <w:rFonts w:ascii="Dotum" w:eastAsia="Dotum" w:hAnsi="Dotum" w:cs="Dotum"/>
          <w:b/>
          <w:bCs/>
          <w:color w:val="FF0000"/>
          <w:sz w:val="30"/>
          <w:szCs w:val="30"/>
        </w:rPr>
      </w:pPr>
      <w:r w:rsidRPr="008E3CBB">
        <w:rPr>
          <w:rFonts w:ascii="Dotum" w:eastAsia="Dotum" w:hAnsi="Dotum" w:cs="Dotum"/>
          <w:b/>
          <w:bCs/>
          <w:color w:val="FF0000"/>
          <w:sz w:val="30"/>
          <w:szCs w:val="30"/>
        </w:rPr>
        <w:t>THE CHAPTER TITLES TELL THE READER WHAT THE CHAPTER IS GOING TO BE ABOUT. THE FIRST ONE WAS ABOUT JESS</w:t>
      </w:r>
      <w:r w:rsidRPr="008E3CBB">
        <w:rPr>
          <w:rFonts w:ascii="Dotum" w:eastAsia="Dotum" w:hAnsi="Dotum" w:cs="Dotum" w:hint="eastAsia"/>
          <w:b/>
          <w:bCs/>
          <w:color w:val="FF0000"/>
          <w:sz w:val="30"/>
          <w:szCs w:val="30"/>
        </w:rPr>
        <w:t>;</w:t>
      </w:r>
      <w:r w:rsidRPr="008E3CBB">
        <w:rPr>
          <w:rFonts w:ascii="Dotum" w:eastAsia="Dotum" w:hAnsi="Dotum" w:cs="Dotum"/>
          <w:b/>
          <w:bCs/>
          <w:color w:val="FF0000"/>
          <w:sz w:val="30"/>
          <w:szCs w:val="30"/>
        </w:rPr>
        <w:t xml:space="preserve"> THIS ONE WILL PROBABLY BE ABOUT LESLIE.</w:t>
      </w:r>
    </w:p>
    <w:p w:rsidR="00365B75" w:rsidRPr="008E3CBB" w:rsidRDefault="00365B75" w:rsidP="000312CB">
      <w:pPr>
        <w:jc w:val="both"/>
        <w:rPr>
          <w:rFonts w:ascii="Dotum" w:eastAsia="Dotum" w:hAnsi="Dotum" w:cs="Times New Roman"/>
          <w:sz w:val="30"/>
          <w:szCs w:val="30"/>
          <w:highlight w:val="yellow"/>
        </w:rPr>
      </w:pPr>
      <w:r w:rsidRPr="008E3CBB">
        <w:rPr>
          <w:rFonts w:ascii="Dotum Western" w:eastAsia="Dotum" w:hAnsi="Dotum Western" w:cs="Dotum Western"/>
          <w:sz w:val="30"/>
          <w:szCs w:val="30"/>
          <w:highlight w:val="yellow"/>
        </w:rPr>
        <w:t xml:space="preserve">- pg. 10 – </w:t>
      </w:r>
    </w:p>
    <w:p w:rsidR="00365B75" w:rsidRPr="008E3CBB" w:rsidRDefault="00365B75" w:rsidP="000312CB">
      <w:pPr>
        <w:jc w:val="both"/>
        <w:rPr>
          <w:rFonts w:ascii="Dotum" w:eastAsia="Dotum" w:hAnsi="Dotum" w:cs="Dotum"/>
          <w:sz w:val="30"/>
          <w:szCs w:val="30"/>
        </w:rPr>
      </w:pPr>
      <w:r w:rsidRPr="008E3CBB">
        <w:rPr>
          <w:rFonts w:ascii="Dotum" w:eastAsia="Dotum" w:hAnsi="Dotum" w:cs="Dotum"/>
          <w:sz w:val="30"/>
          <w:szCs w:val="30"/>
        </w:rPr>
        <w:t>- Why does Jess hide his art materials under his mattress?</w:t>
      </w:r>
    </w:p>
    <w:p w:rsidR="00365B75" w:rsidRPr="008E3CBB" w:rsidRDefault="00365B75" w:rsidP="00272A2E">
      <w:pPr>
        <w:spacing w:line="360" w:lineRule="auto"/>
        <w:rPr>
          <w:rFonts w:ascii="Dotum" w:eastAsia="Dotum" w:hAnsi="Dotum" w:cs="Dotum"/>
          <w:b/>
          <w:bCs/>
          <w:color w:val="FF0000"/>
          <w:sz w:val="30"/>
          <w:szCs w:val="30"/>
        </w:rPr>
      </w:pPr>
      <w:r w:rsidRPr="008E3CBB">
        <w:rPr>
          <w:rFonts w:ascii="Dotum" w:eastAsia="Dotum" w:hAnsi="Dotum" w:cs="Dotum"/>
          <w:b/>
          <w:bCs/>
          <w:color w:val="FF0000"/>
          <w:sz w:val="30"/>
          <w:szCs w:val="30"/>
        </w:rPr>
        <w:t>MAYBE HE THINKS THAT OTHER PEOPLE WILL THINK THAT HE IS WEIRD BECAUSE HE LOVES TO DRAW.</w:t>
      </w:r>
    </w:p>
    <w:p w:rsidR="00365B75" w:rsidRPr="00212833" w:rsidRDefault="00365B75" w:rsidP="000312CB">
      <w:pPr>
        <w:jc w:val="both"/>
        <w:rPr>
          <w:rFonts w:ascii="Dotum" w:eastAsia="Dotum" w:hAnsi="Dotum" w:cs="Times New Roman"/>
          <w:sz w:val="30"/>
          <w:szCs w:val="30"/>
        </w:rPr>
      </w:pPr>
      <w:r w:rsidRPr="00212833">
        <w:rPr>
          <w:rFonts w:ascii="Dotum Western" w:eastAsia="Dotum" w:hAnsi="Dotum Western" w:cs="Dotum Western"/>
          <w:sz w:val="30"/>
          <w:szCs w:val="30"/>
        </w:rPr>
        <w:t>- Why does Jess like to draw “animals with problems”?</w:t>
      </w:r>
    </w:p>
    <w:p w:rsidR="00365B75" w:rsidRPr="00212833" w:rsidRDefault="00365B75" w:rsidP="00272A2E">
      <w:pPr>
        <w:spacing w:line="360" w:lineRule="auto"/>
        <w:rPr>
          <w:rFonts w:ascii="Dotum" w:eastAsia="Dotum" w:hAnsi="Dotum" w:cs="Dotum"/>
          <w:b/>
          <w:bCs/>
          <w:color w:val="FF0000"/>
          <w:sz w:val="30"/>
          <w:szCs w:val="30"/>
        </w:rPr>
      </w:pPr>
      <w:r w:rsidRPr="00212833">
        <w:rPr>
          <w:rFonts w:ascii="Dotum" w:eastAsia="Dotum" w:hAnsi="Dotum" w:cs="Dotum"/>
          <w:b/>
          <w:bCs/>
          <w:color w:val="FF0000"/>
          <w:sz w:val="30"/>
          <w:szCs w:val="30"/>
        </w:rPr>
        <w:t>JESS DOES NOT FEEL POSITIVE ABOUT HIMSELF, SO HE DRAWS PICTURES OF ANIMALS WITH PROBLEMS SO THAT HE DOES NOT FEEL ALONE.</w:t>
      </w:r>
    </w:p>
    <w:p w:rsidR="00365B75" w:rsidRPr="00212833" w:rsidRDefault="00365B75" w:rsidP="000312CB">
      <w:pPr>
        <w:jc w:val="both"/>
        <w:rPr>
          <w:rFonts w:ascii="Dotum" w:eastAsia="Dotum" w:hAnsi="Dotum" w:cs="Times New Roman"/>
          <w:sz w:val="30"/>
          <w:szCs w:val="30"/>
          <w:highlight w:val="yellow"/>
        </w:rPr>
      </w:pPr>
      <w:r w:rsidRPr="00212833">
        <w:rPr>
          <w:rFonts w:ascii="Dotum Western" w:eastAsia="Dotum" w:hAnsi="Dotum Western" w:cs="Dotum Western"/>
          <w:sz w:val="30"/>
          <w:szCs w:val="30"/>
          <w:highlight w:val="yellow"/>
        </w:rPr>
        <w:t xml:space="preserve">- pg. 12 – </w:t>
      </w:r>
    </w:p>
    <w:p w:rsidR="00365B75" w:rsidRPr="00212833" w:rsidRDefault="00365B75" w:rsidP="000312CB">
      <w:pPr>
        <w:jc w:val="both"/>
        <w:rPr>
          <w:rFonts w:ascii="Dotum" w:eastAsia="Dotum" w:hAnsi="Dotum" w:cs="Dotum"/>
          <w:sz w:val="30"/>
          <w:szCs w:val="30"/>
        </w:rPr>
      </w:pPr>
      <w:r w:rsidRPr="00212833">
        <w:rPr>
          <w:rFonts w:ascii="Dotum" w:eastAsia="Dotum" w:hAnsi="Dotum" w:cs="Dotum"/>
          <w:sz w:val="30"/>
          <w:szCs w:val="30"/>
        </w:rPr>
        <w:t>- **discussion about teachers**</w:t>
      </w:r>
    </w:p>
    <w:p w:rsidR="00365B75" w:rsidRPr="00212833" w:rsidRDefault="00365B75" w:rsidP="000312CB">
      <w:pPr>
        <w:jc w:val="both"/>
        <w:rPr>
          <w:rFonts w:ascii="Dotum" w:eastAsia="Dotum" w:hAnsi="Dotum" w:cs="Times New Roman"/>
          <w:sz w:val="30"/>
          <w:szCs w:val="30"/>
        </w:rPr>
      </w:pPr>
      <w:r w:rsidRPr="00212833">
        <w:rPr>
          <w:rFonts w:ascii="Dotum Western" w:eastAsia="Dotum" w:hAnsi="Dotum Western" w:cs="Dotum Western"/>
          <w:sz w:val="30"/>
          <w:szCs w:val="30"/>
        </w:rPr>
        <w:t>- What’s it like to have a crush on someone?</w:t>
      </w:r>
      <w:r w:rsidRPr="00212833">
        <w:rPr>
          <w:rFonts w:ascii="Dotum" w:eastAsia="Dotum" w:hAnsi="Dotum" w:cs="Dotum"/>
          <w:sz w:val="30"/>
          <w:szCs w:val="30"/>
        </w:rPr>
        <w:t xml:space="preserve"> </w:t>
      </w:r>
      <w:r w:rsidRPr="00212833">
        <w:rPr>
          <w:rFonts w:ascii="Dotum" w:eastAsia="Dotum" w:hAnsi="Dotum" w:cs="Dotum"/>
          <w:b/>
          <w:bCs/>
          <w:color w:val="FF0000"/>
          <w:sz w:val="30"/>
          <w:szCs w:val="30"/>
        </w:rPr>
        <w:t>(OPINION)</w:t>
      </w:r>
    </w:p>
    <w:p w:rsidR="00365B75" w:rsidRPr="00212833" w:rsidRDefault="00365B75" w:rsidP="00272A2E">
      <w:pPr>
        <w:spacing w:line="360" w:lineRule="auto"/>
        <w:rPr>
          <w:rFonts w:ascii="Dotum" w:eastAsia="Dotum" w:hAnsi="Dotum" w:cs="Dotum"/>
          <w:sz w:val="30"/>
          <w:szCs w:val="30"/>
        </w:rPr>
      </w:pPr>
      <w:r w:rsidRPr="00212833">
        <w:rPr>
          <w:rFonts w:ascii="Dotum" w:eastAsia="Dotum" w:hAnsi="Dotum" w:cs="Dotum"/>
          <w:sz w:val="30"/>
          <w:szCs w:val="30"/>
        </w:rPr>
        <w:t>________________________________________________________________________________________________________________________________________________</w:t>
      </w:r>
    </w:p>
    <w:p w:rsidR="00365B75" w:rsidRPr="00212833" w:rsidRDefault="00365B75" w:rsidP="00272A2E">
      <w:pPr>
        <w:spacing w:line="360" w:lineRule="auto"/>
        <w:rPr>
          <w:rFonts w:ascii="Dotum" w:eastAsia="Dotum" w:hAnsi="Dotum" w:cs="Dotum"/>
          <w:sz w:val="30"/>
          <w:szCs w:val="30"/>
        </w:rPr>
      </w:pPr>
      <w:r w:rsidRPr="00212833">
        <w:rPr>
          <w:rFonts w:ascii="Dotum" w:eastAsia="Dotum" w:hAnsi="Dotum" w:cs="Dotum"/>
          <w:sz w:val="30"/>
          <w:szCs w:val="30"/>
        </w:rPr>
        <w:t>________________________________________________________________________</w:t>
      </w:r>
    </w:p>
    <w:p w:rsidR="00365B75" w:rsidRPr="00212833" w:rsidRDefault="00365B75" w:rsidP="000312CB">
      <w:pPr>
        <w:jc w:val="both"/>
        <w:rPr>
          <w:rFonts w:ascii="Dotum" w:eastAsia="Dotum" w:hAnsi="Dotum" w:cs="Times New Roman"/>
          <w:sz w:val="30"/>
          <w:szCs w:val="30"/>
          <w:highlight w:val="yellow"/>
        </w:rPr>
      </w:pPr>
      <w:r w:rsidRPr="00212833">
        <w:rPr>
          <w:rFonts w:ascii="Dotum Western" w:eastAsia="Dotum" w:hAnsi="Dotum Western" w:cs="Dotum Western"/>
          <w:sz w:val="30"/>
          <w:szCs w:val="30"/>
          <w:highlight w:val="yellow"/>
        </w:rPr>
        <w:t xml:space="preserve">- pg. 13 – </w:t>
      </w:r>
    </w:p>
    <w:p w:rsidR="00365B75" w:rsidRPr="00212833" w:rsidRDefault="00365B75" w:rsidP="000312CB">
      <w:pPr>
        <w:jc w:val="both"/>
        <w:rPr>
          <w:rFonts w:ascii="Dotum" w:eastAsia="Dotum" w:hAnsi="Dotum" w:cs="Dotum"/>
          <w:sz w:val="30"/>
          <w:szCs w:val="30"/>
        </w:rPr>
      </w:pPr>
      <w:r w:rsidRPr="00212833">
        <w:rPr>
          <w:rFonts w:ascii="Dotum" w:eastAsia="Dotum" w:hAnsi="Dotum" w:cs="Dotum"/>
          <w:sz w:val="30"/>
          <w:szCs w:val="30"/>
        </w:rPr>
        <w:t>- Why would wearing pants make Ms Edmunds stand out?</w:t>
      </w:r>
    </w:p>
    <w:p w:rsidR="00365B75" w:rsidRPr="00212833" w:rsidRDefault="00365B75" w:rsidP="00272A2E">
      <w:pPr>
        <w:spacing w:line="360" w:lineRule="auto"/>
        <w:rPr>
          <w:rFonts w:ascii="Dotum" w:eastAsia="Dotum" w:hAnsi="Dotum" w:cs="Dotum"/>
          <w:b/>
          <w:bCs/>
          <w:color w:val="FF0000"/>
          <w:sz w:val="30"/>
          <w:szCs w:val="30"/>
        </w:rPr>
      </w:pPr>
      <w:r w:rsidRPr="00212833">
        <w:rPr>
          <w:rFonts w:ascii="Dotum" w:eastAsia="Dotum" w:hAnsi="Dotum" w:cs="Dotum"/>
          <w:b/>
          <w:bCs/>
          <w:color w:val="FF0000"/>
          <w:sz w:val="30"/>
          <w:szCs w:val="30"/>
        </w:rPr>
        <w:t>MS. EDMUNDS LIVES IN A TIME WHERE ALL FEMALE TEACHERS WORE SKIRTS</w:t>
      </w:r>
      <w:r w:rsidRPr="00212833">
        <w:rPr>
          <w:rFonts w:ascii="Dotum" w:eastAsia="Dotum" w:hAnsi="Dotum" w:cs="Dotum" w:hint="eastAsia"/>
          <w:b/>
          <w:bCs/>
          <w:color w:val="FF0000"/>
          <w:sz w:val="30"/>
          <w:szCs w:val="30"/>
        </w:rPr>
        <w:t>;</w:t>
      </w:r>
      <w:r w:rsidRPr="00212833">
        <w:rPr>
          <w:rFonts w:ascii="Dotum" w:eastAsia="Dotum" w:hAnsi="Dotum" w:cs="Dotum"/>
          <w:b/>
          <w:bCs/>
          <w:color w:val="FF0000"/>
          <w:sz w:val="30"/>
          <w:szCs w:val="30"/>
        </w:rPr>
        <w:t xml:space="preserve"> MS. EDMUNDS WAS GOING AGAINST THE NORM.</w:t>
      </w:r>
    </w:p>
    <w:p w:rsidR="00365B75" w:rsidRPr="00212833" w:rsidRDefault="00365B75" w:rsidP="000312CB">
      <w:pPr>
        <w:jc w:val="both"/>
        <w:rPr>
          <w:rFonts w:ascii="Dotum" w:eastAsia="Dotum" w:hAnsi="Dotum" w:cs="Times New Roman"/>
          <w:sz w:val="30"/>
          <w:szCs w:val="30"/>
          <w:highlight w:val="yellow"/>
        </w:rPr>
      </w:pPr>
      <w:r w:rsidRPr="00212833">
        <w:rPr>
          <w:rFonts w:ascii="Dotum Western" w:eastAsia="Dotum" w:hAnsi="Dotum Western" w:cs="Dotum Western"/>
          <w:sz w:val="30"/>
          <w:szCs w:val="30"/>
          <w:highlight w:val="yellow"/>
        </w:rPr>
        <w:t xml:space="preserve">- pg. 14 – </w:t>
      </w:r>
    </w:p>
    <w:p w:rsidR="00365B75" w:rsidRPr="00212833" w:rsidRDefault="00365B75" w:rsidP="000312CB">
      <w:pPr>
        <w:jc w:val="both"/>
        <w:rPr>
          <w:rFonts w:ascii="Dotum" w:eastAsia="Dotum" w:hAnsi="Dotum" w:cs="Times New Roman"/>
          <w:sz w:val="30"/>
          <w:szCs w:val="30"/>
        </w:rPr>
      </w:pPr>
      <w:r w:rsidRPr="00212833">
        <w:rPr>
          <w:rFonts w:ascii="Dotum Western" w:eastAsia="Dotum" w:hAnsi="Dotum Western" w:cs="Dotum Western"/>
          <w:sz w:val="30"/>
          <w:szCs w:val="30"/>
        </w:rPr>
        <w:t>- Why doesn’t Jess feel it would do any good to try to defend Miss Edmunds against “unjust and hypocritical attacks”?</w:t>
      </w:r>
    </w:p>
    <w:p w:rsidR="00365B75" w:rsidRPr="00212833" w:rsidRDefault="00365B75" w:rsidP="00272A2E">
      <w:pPr>
        <w:spacing w:line="360" w:lineRule="auto"/>
        <w:rPr>
          <w:rFonts w:ascii="Dotum" w:eastAsia="Dotum" w:hAnsi="Dotum" w:cs="Dotum"/>
          <w:b/>
          <w:bCs/>
          <w:color w:val="FF0000"/>
          <w:sz w:val="30"/>
          <w:szCs w:val="30"/>
        </w:rPr>
      </w:pPr>
      <w:r w:rsidRPr="00212833">
        <w:rPr>
          <w:rFonts w:ascii="Dotum Western" w:eastAsia="Dotum" w:hAnsi="Dotum Western" w:cs="Dotum Western"/>
          <w:b/>
          <w:bCs/>
          <w:color w:val="FF0000"/>
          <w:sz w:val="30"/>
          <w:szCs w:val="30"/>
        </w:rPr>
        <w:t>JESS DOESN’T FEEL THAT ANYONE WILL LISTEN TO HIM AND THAT MS. EDMUNDS DOESN’T CARE WHAT AN</w:t>
      </w:r>
      <w:r w:rsidRPr="00212833">
        <w:rPr>
          <w:rFonts w:ascii="Dotum" w:eastAsia="Dotum" w:hAnsi="Dotum" w:cs="Dotum"/>
          <w:b/>
          <w:bCs/>
          <w:color w:val="FF0000"/>
          <w:sz w:val="30"/>
          <w:szCs w:val="30"/>
        </w:rPr>
        <w:t xml:space="preserve">YONE THINKS OF HER ANYWAY. </w:t>
      </w:r>
    </w:p>
    <w:p w:rsidR="00365B75" w:rsidRDefault="00365B75">
      <w:pPr>
        <w:spacing w:after="0" w:line="240" w:lineRule="auto"/>
        <w:rPr>
          <w:rFonts w:ascii="Dotum" w:eastAsia="Dotum" w:hAnsi="Dotum" w:cs="Times New Roman"/>
        </w:rPr>
      </w:pPr>
      <w:r>
        <w:rPr>
          <w:rFonts w:ascii="Dotum" w:eastAsia="Dotum" w:hAnsi="Dotum" w:cs="Times New Roman"/>
        </w:rPr>
        <w:br w:type="page"/>
      </w:r>
    </w:p>
    <w:p w:rsidR="00365B75" w:rsidRPr="00BB5F60" w:rsidRDefault="00365B75" w:rsidP="000312CB">
      <w:pPr>
        <w:jc w:val="both"/>
        <w:rPr>
          <w:rFonts w:ascii="Dotum" w:eastAsia="Dotum" w:hAnsi="Dotum" w:cs="Times New Roman"/>
          <w:sz w:val="30"/>
          <w:szCs w:val="30"/>
        </w:rPr>
      </w:pPr>
      <w:r w:rsidRPr="00BB5F60">
        <w:rPr>
          <w:rFonts w:ascii="Dotum Western" w:eastAsia="Dotum" w:hAnsi="Dotum Western" w:cs="Dotum Western"/>
          <w:sz w:val="30"/>
          <w:szCs w:val="30"/>
        </w:rPr>
        <w:t>- What does “proverbial diamond in the rough” mean?</w:t>
      </w:r>
    </w:p>
    <w:p w:rsidR="00365B75" w:rsidRPr="00BB5F60" w:rsidRDefault="00365B75" w:rsidP="00272A2E">
      <w:pPr>
        <w:spacing w:line="360" w:lineRule="auto"/>
        <w:rPr>
          <w:rFonts w:ascii="Dotum" w:eastAsia="Dotum" w:hAnsi="Dotum" w:cs="Dotum"/>
          <w:b/>
          <w:bCs/>
          <w:color w:val="FF0000"/>
          <w:sz w:val="30"/>
          <w:szCs w:val="30"/>
        </w:rPr>
      </w:pPr>
      <w:r w:rsidRPr="00BB5F60">
        <w:rPr>
          <w:rFonts w:ascii="Dotum" w:eastAsia="Dotum" w:hAnsi="Dotum" w:cs="Dotum"/>
          <w:b/>
          <w:bCs/>
          <w:color w:val="FF0000"/>
          <w:sz w:val="30"/>
          <w:szCs w:val="30"/>
        </w:rPr>
        <w:t>A PROVERBIAL DIAMOND IN THE ROUGH IS SOMEONE WHO IS VERY SPECIAL</w:t>
      </w:r>
      <w:r w:rsidRPr="00BB5F60">
        <w:rPr>
          <w:rFonts w:ascii="Dotum" w:eastAsia="Dotum" w:hAnsi="Dotum" w:cs="Dotum" w:hint="eastAsia"/>
          <w:b/>
          <w:bCs/>
          <w:color w:val="FF0000"/>
          <w:sz w:val="30"/>
          <w:szCs w:val="30"/>
        </w:rPr>
        <w:t>;</w:t>
      </w:r>
      <w:r w:rsidRPr="00BB5F60">
        <w:rPr>
          <w:rFonts w:ascii="Dotum" w:eastAsia="Dotum" w:hAnsi="Dotum" w:cs="Dotum"/>
          <w:b/>
          <w:bCs/>
          <w:color w:val="FF0000"/>
          <w:sz w:val="30"/>
          <w:szCs w:val="30"/>
        </w:rPr>
        <w:t xml:space="preserve"> THERE IS NO ONE ELSE LIKE THEM.</w:t>
      </w:r>
    </w:p>
    <w:p w:rsidR="00365B75" w:rsidRPr="00BB5F60" w:rsidRDefault="00365B75" w:rsidP="000312CB">
      <w:pPr>
        <w:jc w:val="both"/>
        <w:rPr>
          <w:rFonts w:ascii="Dotum" w:eastAsia="Dotum" w:hAnsi="Dotum" w:cs="Times New Roman"/>
          <w:sz w:val="30"/>
          <w:szCs w:val="30"/>
        </w:rPr>
      </w:pPr>
      <w:r w:rsidRPr="00BB5F60">
        <w:rPr>
          <w:rFonts w:ascii="Dotum Western" w:eastAsia="Dotum" w:hAnsi="Dotum Western" w:cs="Dotum Western"/>
          <w:sz w:val="30"/>
          <w:szCs w:val="30"/>
        </w:rPr>
        <w:t>- Why doesn’t Jess want his mom to ask what he’s been up to?</w:t>
      </w:r>
    </w:p>
    <w:p w:rsidR="00365B75" w:rsidRPr="00BB5F60" w:rsidRDefault="00365B75" w:rsidP="00272A2E">
      <w:pPr>
        <w:spacing w:line="360" w:lineRule="auto"/>
        <w:rPr>
          <w:rFonts w:ascii="Dotum" w:eastAsia="Dotum" w:hAnsi="Dotum" w:cs="Dotum"/>
          <w:b/>
          <w:bCs/>
          <w:color w:val="FF0000"/>
          <w:sz w:val="30"/>
          <w:szCs w:val="30"/>
        </w:rPr>
      </w:pPr>
      <w:r w:rsidRPr="00BB5F60">
        <w:rPr>
          <w:rFonts w:ascii="Dotum Western" w:eastAsia="Dotum" w:hAnsi="Dotum Western" w:cs="Dotum Western"/>
          <w:b/>
          <w:bCs/>
          <w:color w:val="FF0000"/>
          <w:sz w:val="30"/>
          <w:szCs w:val="30"/>
        </w:rPr>
        <w:t>HE DOESN’T WANT</w:t>
      </w:r>
      <w:r w:rsidRPr="00BB5F60">
        <w:rPr>
          <w:rFonts w:ascii="Dotum" w:eastAsia="Dotum" w:hAnsi="Dotum" w:cs="Dotum"/>
          <w:b/>
          <w:bCs/>
          <w:color w:val="FF0000"/>
          <w:sz w:val="30"/>
          <w:szCs w:val="30"/>
        </w:rPr>
        <w:t xml:space="preserve"> HIS MOM TO KNOW THAT HE HAD BEEN DRAWING IN HIS SKETCH BOOKS OR THAT HE HAD BEEN DAYDREAMING ABOUT MS. EDMUNDS. MOM WOULD HAVE YELLED AT HIM FOR NOT DOING HIS CHORES. </w:t>
      </w:r>
    </w:p>
    <w:p w:rsidR="00365B75" w:rsidRPr="00BB5F60" w:rsidRDefault="00365B75" w:rsidP="000312CB">
      <w:pPr>
        <w:jc w:val="both"/>
        <w:rPr>
          <w:rFonts w:ascii="Dotum" w:eastAsia="Dotum" w:hAnsi="Dotum" w:cs="Times New Roman"/>
          <w:sz w:val="30"/>
          <w:szCs w:val="30"/>
          <w:highlight w:val="yellow"/>
        </w:rPr>
      </w:pPr>
      <w:r w:rsidRPr="00BB5F60">
        <w:rPr>
          <w:rFonts w:ascii="Dotum Western" w:eastAsia="Dotum" w:hAnsi="Dotum Western" w:cs="Dotum Western"/>
          <w:sz w:val="30"/>
          <w:szCs w:val="30"/>
          <w:highlight w:val="yellow"/>
        </w:rPr>
        <w:t xml:space="preserve">- pg. 15 – </w:t>
      </w:r>
    </w:p>
    <w:p w:rsidR="00365B75" w:rsidRPr="00BB5F60" w:rsidRDefault="00365B75" w:rsidP="000312CB">
      <w:pPr>
        <w:jc w:val="both"/>
        <w:rPr>
          <w:rFonts w:ascii="Dotum" w:eastAsia="Dotum" w:hAnsi="Dotum" w:cs="Dotum"/>
          <w:sz w:val="30"/>
          <w:szCs w:val="30"/>
        </w:rPr>
      </w:pPr>
      <w:r w:rsidRPr="00BB5F60">
        <w:rPr>
          <w:rFonts w:ascii="Dotum" w:eastAsia="Dotum" w:hAnsi="Dotum" w:cs="Dotum"/>
          <w:sz w:val="30"/>
          <w:szCs w:val="30"/>
        </w:rPr>
        <w:t>- Why does it matter that Jess is the only boy around most of the time?</w:t>
      </w:r>
    </w:p>
    <w:p w:rsidR="00365B75" w:rsidRPr="00BB5F60" w:rsidRDefault="00365B75" w:rsidP="00505E13">
      <w:pPr>
        <w:spacing w:line="360" w:lineRule="auto"/>
        <w:rPr>
          <w:rFonts w:ascii="Dotum" w:eastAsia="Dotum" w:hAnsi="Dotum" w:cs="Times New Roman"/>
          <w:b/>
          <w:bCs/>
          <w:color w:val="FF0000"/>
          <w:sz w:val="30"/>
          <w:szCs w:val="30"/>
        </w:rPr>
      </w:pPr>
      <w:r w:rsidRPr="00BB5F60">
        <w:rPr>
          <w:rFonts w:ascii="Dotum Western" w:eastAsia="Dotum" w:hAnsi="Dotum Western" w:cs="Dotum Western"/>
          <w:b/>
          <w:bCs/>
          <w:color w:val="FF0000"/>
          <w:sz w:val="30"/>
          <w:szCs w:val="30"/>
        </w:rPr>
        <w:t>JESS FEELS UTTERLY ALONE BEING THE ONLY BOY AROUND MOST OF THE TIME. HE FEELS LIKE HE GETS BLAMED FOR EVERYTHING AND HAS TO TAKE RESPONSIBILITIES THAT HIS SISTERS WON’T TAKE.</w:t>
      </w:r>
    </w:p>
    <w:p w:rsidR="00365B75" w:rsidRPr="00BB5F60" w:rsidRDefault="00365B75" w:rsidP="000312CB">
      <w:pPr>
        <w:jc w:val="both"/>
        <w:rPr>
          <w:rFonts w:ascii="Dotum" w:eastAsia="Dotum" w:hAnsi="Dotum" w:cs="Times New Roman"/>
          <w:sz w:val="30"/>
          <w:szCs w:val="30"/>
          <w:highlight w:val="yellow"/>
        </w:rPr>
      </w:pPr>
      <w:r w:rsidRPr="00BB5F60">
        <w:rPr>
          <w:rFonts w:ascii="Dotum Western" w:eastAsia="Dotum" w:hAnsi="Dotum Western" w:cs="Dotum Western"/>
          <w:sz w:val="30"/>
          <w:szCs w:val="30"/>
          <w:highlight w:val="yellow"/>
        </w:rPr>
        <w:t xml:space="preserve">- pg. 16 – </w:t>
      </w:r>
    </w:p>
    <w:p w:rsidR="00365B75" w:rsidRPr="00BB5F60" w:rsidRDefault="00365B75" w:rsidP="000312CB">
      <w:pPr>
        <w:jc w:val="both"/>
        <w:rPr>
          <w:rFonts w:ascii="Dotum" w:eastAsia="Dotum" w:hAnsi="Dotum" w:cs="Dotum"/>
          <w:sz w:val="30"/>
          <w:szCs w:val="30"/>
        </w:rPr>
      </w:pPr>
      <w:r w:rsidRPr="00BB5F60">
        <w:rPr>
          <w:rFonts w:ascii="Dotum" w:eastAsia="Dotum" w:hAnsi="Dotum" w:cs="Dotum"/>
          <w:sz w:val="30"/>
          <w:szCs w:val="30"/>
        </w:rPr>
        <w:t xml:space="preserve">- What is making the </w:t>
      </w:r>
      <w:r w:rsidRPr="00BB5F60">
        <w:rPr>
          <w:rFonts w:ascii="Dotum" w:eastAsia="Dotum" w:hAnsi="Dotum" w:cs="Dotum"/>
          <w:i/>
          <w:iCs/>
          <w:sz w:val="30"/>
          <w:szCs w:val="30"/>
        </w:rPr>
        <w:t>baripity</w:t>
      </w:r>
      <w:r w:rsidRPr="00BB5F60">
        <w:rPr>
          <w:rFonts w:ascii="Dotum" w:eastAsia="Dotum" w:hAnsi="Dotum" w:cs="Dotum"/>
          <w:sz w:val="30"/>
          <w:szCs w:val="30"/>
        </w:rPr>
        <w:t xml:space="preserve"> sound? (the truck)</w:t>
      </w:r>
    </w:p>
    <w:p w:rsidR="00365B75" w:rsidRPr="00BB5F60" w:rsidRDefault="00365B75" w:rsidP="00505E13">
      <w:pPr>
        <w:spacing w:line="360" w:lineRule="auto"/>
        <w:rPr>
          <w:rFonts w:ascii="Dotum" w:eastAsia="Dotum" w:hAnsi="Dotum" w:cs="Dotum"/>
          <w:b/>
          <w:bCs/>
          <w:color w:val="FF0000"/>
          <w:sz w:val="30"/>
          <w:szCs w:val="30"/>
        </w:rPr>
      </w:pPr>
      <w:r w:rsidRPr="00BB5F60">
        <w:rPr>
          <w:rFonts w:ascii="Dotum Western" w:eastAsia="Dotum" w:hAnsi="Dotum Western" w:cs="Dotum Western"/>
          <w:b/>
          <w:bCs/>
          <w:color w:val="FF0000"/>
          <w:sz w:val="30"/>
          <w:szCs w:val="30"/>
        </w:rPr>
        <w:t>DAD’S TRUCK IS DRIVI</w:t>
      </w:r>
      <w:r w:rsidRPr="00BB5F60">
        <w:rPr>
          <w:rFonts w:ascii="Dotum" w:eastAsia="Dotum" w:hAnsi="Dotum" w:cs="Dotum"/>
          <w:b/>
          <w:bCs/>
          <w:color w:val="FF0000"/>
          <w:sz w:val="30"/>
          <w:szCs w:val="30"/>
        </w:rPr>
        <w:t>NG DOWN THE ROAD.</w:t>
      </w:r>
    </w:p>
    <w:p w:rsidR="00365B75" w:rsidRPr="00BB5F60" w:rsidRDefault="00365B75" w:rsidP="000312CB">
      <w:pPr>
        <w:jc w:val="both"/>
        <w:rPr>
          <w:rFonts w:ascii="Dotum" w:eastAsia="Dotum" w:hAnsi="Dotum" w:cs="Times New Roman"/>
          <w:sz w:val="30"/>
          <w:szCs w:val="30"/>
        </w:rPr>
      </w:pPr>
      <w:r w:rsidRPr="00BB5F60">
        <w:rPr>
          <w:rFonts w:ascii="Dotum Western" w:eastAsia="Dotum" w:hAnsi="Dotum Western" w:cs="Dotum Western"/>
          <w:sz w:val="30"/>
          <w:szCs w:val="30"/>
        </w:rPr>
        <w:t xml:space="preserve">- Why doesn’t dad hug Jess anymore? </w:t>
      </w:r>
      <w:r w:rsidRPr="00BB5F60">
        <w:rPr>
          <w:rFonts w:ascii="Dotum" w:eastAsia="Dotum" w:hAnsi="Dotum" w:cs="Dotum"/>
          <w:b/>
          <w:bCs/>
          <w:color w:val="FF0000"/>
          <w:sz w:val="30"/>
          <w:szCs w:val="30"/>
        </w:rPr>
        <w:t>(OPINION)</w:t>
      </w:r>
    </w:p>
    <w:p w:rsidR="00365B75" w:rsidRPr="00BB5F60" w:rsidRDefault="00365B75" w:rsidP="00505E13">
      <w:pPr>
        <w:spacing w:line="360" w:lineRule="auto"/>
        <w:rPr>
          <w:rFonts w:ascii="Dotum" w:eastAsia="Dotum" w:hAnsi="Dotum" w:cs="Dotum"/>
          <w:sz w:val="30"/>
          <w:szCs w:val="30"/>
        </w:rPr>
      </w:pPr>
      <w:r w:rsidRPr="00BB5F60">
        <w:rPr>
          <w:rFonts w:ascii="Dotum" w:eastAsia="Dotum" w:hAnsi="Dotum" w:cs="Dotum"/>
          <w:sz w:val="30"/>
          <w:szCs w:val="30"/>
        </w:rPr>
        <w:t>________________________________________________________________________________________________________________________________________________________________________________________________________________________</w:t>
      </w:r>
    </w:p>
    <w:p w:rsidR="00365B75" w:rsidRPr="00FB2691" w:rsidRDefault="00365B75" w:rsidP="000312CB">
      <w:pPr>
        <w:jc w:val="both"/>
        <w:rPr>
          <w:rFonts w:ascii="Dotum" w:eastAsia="Dotum" w:hAnsi="Dotum" w:cs="Dotum"/>
          <w:sz w:val="30"/>
          <w:szCs w:val="30"/>
        </w:rPr>
      </w:pPr>
      <w:r w:rsidRPr="00FB2691">
        <w:rPr>
          <w:rFonts w:ascii="Dotum" w:eastAsia="Dotum" w:hAnsi="Dotum" w:cs="Dotum"/>
          <w:sz w:val="30"/>
          <w:szCs w:val="30"/>
        </w:rPr>
        <w:t>- What do the leaves on the pages mean? (scene change)</w:t>
      </w:r>
    </w:p>
    <w:p w:rsidR="00365B75" w:rsidRPr="00FB2691" w:rsidRDefault="00365B75" w:rsidP="00505E13">
      <w:pPr>
        <w:spacing w:line="360" w:lineRule="auto"/>
        <w:rPr>
          <w:rFonts w:ascii="Dotum" w:eastAsia="Dotum" w:hAnsi="Dotum" w:cs="Dotum"/>
          <w:b/>
          <w:bCs/>
          <w:color w:val="FF0000"/>
          <w:sz w:val="30"/>
          <w:szCs w:val="30"/>
        </w:rPr>
      </w:pPr>
      <w:r w:rsidRPr="00FB2691">
        <w:rPr>
          <w:rFonts w:ascii="Dotum" w:eastAsia="Dotum" w:hAnsi="Dotum" w:cs="Dotum"/>
          <w:b/>
          <w:bCs/>
          <w:color w:val="FF0000"/>
          <w:sz w:val="30"/>
          <w:szCs w:val="30"/>
        </w:rPr>
        <w:t>THE LEAVES ON THE PAGES SIGNIFY A CHANGE IN HE SCENE OF THE BOOK. THE READER IS LOOKING AT A DIFFERENT TIME OR PLACE.</w:t>
      </w:r>
    </w:p>
    <w:p w:rsidR="00365B75" w:rsidRPr="00FB2691" w:rsidRDefault="00365B75" w:rsidP="000312CB">
      <w:pPr>
        <w:jc w:val="both"/>
        <w:rPr>
          <w:rFonts w:ascii="Dotum" w:eastAsia="Dotum" w:hAnsi="Dotum" w:cs="Dotum"/>
          <w:sz w:val="30"/>
          <w:szCs w:val="30"/>
        </w:rPr>
      </w:pPr>
      <w:r w:rsidRPr="00FB2691">
        <w:rPr>
          <w:rFonts w:ascii="Dotum" w:eastAsia="Dotum" w:hAnsi="Dotum" w:cs="Dotum"/>
          <w:sz w:val="30"/>
          <w:szCs w:val="30"/>
        </w:rPr>
        <w:t xml:space="preserve">- Why does Jess imagine Wayne Pettis when he thinks about running? </w:t>
      </w:r>
    </w:p>
    <w:p w:rsidR="00365B75" w:rsidRPr="00FB2691" w:rsidRDefault="00365B75" w:rsidP="00505E13">
      <w:pPr>
        <w:spacing w:line="360" w:lineRule="auto"/>
        <w:rPr>
          <w:rFonts w:ascii="Dotum" w:eastAsia="Dotum" w:hAnsi="Dotum" w:cs="Dotum"/>
          <w:b/>
          <w:bCs/>
          <w:color w:val="FF0000"/>
          <w:sz w:val="30"/>
          <w:szCs w:val="30"/>
        </w:rPr>
      </w:pPr>
      <w:r w:rsidRPr="00FB2691">
        <w:rPr>
          <w:rFonts w:ascii="Dotum" w:eastAsia="Dotum" w:hAnsi="Dotum" w:cs="Dotum"/>
          <w:b/>
          <w:bCs/>
          <w:color w:val="FF0000"/>
          <w:sz w:val="30"/>
          <w:szCs w:val="30"/>
        </w:rPr>
        <w:t>WAYNE PETTIS WAS THE FASTEST RUNNER LAST YEAR</w:t>
      </w:r>
      <w:r w:rsidRPr="00FB2691">
        <w:rPr>
          <w:rFonts w:ascii="Dotum" w:eastAsia="Dotum" w:hAnsi="Dotum" w:cs="Dotum" w:hint="eastAsia"/>
          <w:b/>
          <w:bCs/>
          <w:color w:val="FF0000"/>
          <w:sz w:val="30"/>
          <w:szCs w:val="30"/>
        </w:rPr>
        <w:t>;</w:t>
      </w:r>
      <w:r w:rsidRPr="00FB2691">
        <w:rPr>
          <w:rFonts w:ascii="Dotum" w:eastAsia="Dotum" w:hAnsi="Dotum" w:cs="Dotum"/>
          <w:b/>
          <w:bCs/>
          <w:color w:val="FF0000"/>
          <w:sz w:val="30"/>
          <w:szCs w:val="30"/>
        </w:rPr>
        <w:t xml:space="preserve"> HE IS ASPIRING (TRYING) TO BE LIKE WAYNE PETTIS AND BE BETTER THAN HIM THIS YEAR. </w:t>
      </w:r>
    </w:p>
    <w:p w:rsidR="00365B75" w:rsidRPr="00FB2691" w:rsidRDefault="00365B75" w:rsidP="000312CB">
      <w:pPr>
        <w:jc w:val="both"/>
        <w:rPr>
          <w:rFonts w:ascii="Dotum" w:eastAsia="Dotum" w:hAnsi="Dotum" w:cs="Times New Roman"/>
          <w:sz w:val="30"/>
          <w:szCs w:val="30"/>
          <w:highlight w:val="yellow"/>
        </w:rPr>
      </w:pPr>
      <w:r w:rsidRPr="00FB2691">
        <w:rPr>
          <w:rFonts w:ascii="Dotum Western" w:eastAsia="Dotum" w:hAnsi="Dotum Western" w:cs="Dotum Western"/>
          <w:sz w:val="30"/>
          <w:szCs w:val="30"/>
          <w:highlight w:val="yellow"/>
        </w:rPr>
        <w:t xml:space="preserve">- pg. 18 – </w:t>
      </w:r>
    </w:p>
    <w:p w:rsidR="00365B75" w:rsidRPr="00FB2691" w:rsidRDefault="00365B75" w:rsidP="00505E13">
      <w:pPr>
        <w:spacing w:line="360" w:lineRule="auto"/>
        <w:rPr>
          <w:rFonts w:ascii="Dotum" w:eastAsia="Dotum" w:hAnsi="Dotum" w:cs="Times New Roman"/>
          <w:b/>
          <w:bCs/>
          <w:color w:val="FF0000"/>
          <w:sz w:val="30"/>
          <w:szCs w:val="30"/>
        </w:rPr>
      </w:pPr>
      <w:r w:rsidRPr="00FB2691">
        <w:rPr>
          <w:rFonts w:ascii="Dotum Western" w:eastAsia="Dotum" w:hAnsi="Dotum Western" w:cs="Dotum Western"/>
          <w:b/>
          <w:bCs/>
          <w:color w:val="FF0000"/>
          <w:sz w:val="30"/>
          <w:szCs w:val="30"/>
        </w:rPr>
        <w:t>HE’S FLUSTERED BECAUSE SHE’S A GIRL. HE DOESN’T KNOW HOW TO BEHAVE AROUND A GIRL THAT HAS RANDOMLY APPROACHED HIM. HE DOESN’T WANT TO BE TEASED ABOUT TALKING TO A GIRL WHO IS HIS OWN AGE.</w:t>
      </w:r>
    </w:p>
    <w:p w:rsidR="00365B75" w:rsidRPr="00FB2691" w:rsidRDefault="00365B75" w:rsidP="000312CB">
      <w:pPr>
        <w:jc w:val="both"/>
        <w:rPr>
          <w:rFonts w:ascii="Dotum" w:eastAsia="Dotum" w:hAnsi="Dotum" w:cs="Times New Roman"/>
          <w:sz w:val="30"/>
          <w:szCs w:val="30"/>
        </w:rPr>
      </w:pPr>
      <w:r w:rsidRPr="00FB2691">
        <w:rPr>
          <w:rFonts w:ascii="Dotum Western" w:eastAsia="Dotum" w:hAnsi="Dotum Western" w:cs="Dotum Western"/>
          <w:sz w:val="30"/>
          <w:szCs w:val="30"/>
        </w:rPr>
        <w:t>- Why didn’t Jess stay to talk to his new neighbor?</w:t>
      </w:r>
    </w:p>
    <w:p w:rsidR="00365B75" w:rsidRPr="00FB2691" w:rsidRDefault="00365B75" w:rsidP="000312CB">
      <w:pPr>
        <w:jc w:val="both"/>
        <w:rPr>
          <w:rFonts w:ascii="Dotum" w:eastAsia="Dotum" w:hAnsi="Dotum" w:cs="Dotum"/>
          <w:b/>
          <w:bCs/>
          <w:sz w:val="30"/>
          <w:szCs w:val="30"/>
          <w:highlight w:val="cyan"/>
        </w:rPr>
      </w:pPr>
      <w:r w:rsidRPr="00FB2691">
        <w:rPr>
          <w:rFonts w:ascii="Dotum" w:eastAsia="Dotum" w:hAnsi="Dotum" w:cs="Dotum"/>
          <w:b/>
          <w:bCs/>
          <w:sz w:val="30"/>
          <w:szCs w:val="30"/>
          <w:highlight w:val="cyan"/>
        </w:rPr>
        <w:t>Chapter 3: The Fastest Kid in the Fifth Grade (pg. 19-28)</w:t>
      </w:r>
    </w:p>
    <w:p w:rsidR="00365B75" w:rsidRPr="00FB2691" w:rsidRDefault="00365B75" w:rsidP="000312CB">
      <w:pPr>
        <w:jc w:val="both"/>
        <w:rPr>
          <w:rFonts w:ascii="Dotum" w:eastAsia="Dotum" w:hAnsi="Dotum" w:cs="Times New Roman"/>
          <w:sz w:val="30"/>
          <w:szCs w:val="30"/>
          <w:highlight w:val="yellow"/>
        </w:rPr>
      </w:pPr>
      <w:r w:rsidRPr="00FB2691">
        <w:rPr>
          <w:rFonts w:ascii="Dotum" w:eastAsia="Dotum" w:hAnsi="Dotum" w:cs="Dotum"/>
          <w:sz w:val="30"/>
          <w:szCs w:val="30"/>
          <w:highlight w:val="yellow"/>
        </w:rPr>
        <w:t>- pg</w:t>
      </w:r>
      <w:r w:rsidRPr="00FB2691">
        <w:rPr>
          <w:rFonts w:ascii="Dotum Western" w:eastAsia="Dotum" w:hAnsi="Dotum Western" w:cs="Dotum Western"/>
          <w:sz w:val="30"/>
          <w:szCs w:val="30"/>
          <w:highlight w:val="yellow"/>
        </w:rPr>
        <w:t xml:space="preserve">. 19 – </w:t>
      </w:r>
    </w:p>
    <w:p w:rsidR="00365B75" w:rsidRPr="00FB2691" w:rsidRDefault="00365B75" w:rsidP="000312CB">
      <w:pPr>
        <w:jc w:val="both"/>
        <w:rPr>
          <w:rFonts w:ascii="Dotum" w:eastAsia="Dotum" w:hAnsi="Dotum" w:cs="Times New Roman"/>
          <w:sz w:val="30"/>
          <w:szCs w:val="30"/>
        </w:rPr>
      </w:pPr>
      <w:r w:rsidRPr="00FB2691">
        <w:rPr>
          <w:rFonts w:ascii="Dotum Western" w:eastAsia="Dotum" w:hAnsi="Dotum Western" w:cs="Dotum Western"/>
          <w:sz w:val="30"/>
          <w:szCs w:val="30"/>
        </w:rPr>
        <w:t xml:space="preserve">- What’s it like to be “the new kid”? How is Leslie’s reaction different from what you would expect? </w:t>
      </w:r>
    </w:p>
    <w:p w:rsidR="00365B75" w:rsidRPr="00FB2691" w:rsidRDefault="00365B75" w:rsidP="00505E13">
      <w:pPr>
        <w:spacing w:line="360" w:lineRule="auto"/>
        <w:rPr>
          <w:rFonts w:ascii="Dotum" w:eastAsia="Dotum" w:hAnsi="Dotum" w:cs="Dotum"/>
          <w:b/>
          <w:bCs/>
          <w:color w:val="FF0000"/>
          <w:sz w:val="30"/>
          <w:szCs w:val="30"/>
        </w:rPr>
      </w:pPr>
      <w:r w:rsidRPr="00FB2691">
        <w:rPr>
          <w:rFonts w:ascii="Dotum Western" w:eastAsia="Dotum" w:hAnsi="Dotum Western" w:cs="Dotum Western"/>
          <w:b/>
          <w:bCs/>
          <w:color w:val="FF0000"/>
          <w:sz w:val="30"/>
          <w:szCs w:val="30"/>
        </w:rPr>
        <w:t xml:space="preserve">BEING THE NEW KID CAN BE VERY SCARY; THERE ARE LOTS OF UNKNOWNS. LESLIE SEEMED TO SETTLE IN IMMEDIATELY; SHE DIDN’T REALLY CARE WHAT ANYONE ELSE </w:t>
      </w:r>
      <w:r w:rsidRPr="00FB2691">
        <w:rPr>
          <w:rFonts w:ascii="Dotum" w:eastAsia="Dotum" w:hAnsi="Dotum" w:cs="Dotum"/>
          <w:b/>
          <w:bCs/>
          <w:color w:val="FF0000"/>
          <w:sz w:val="30"/>
          <w:szCs w:val="30"/>
        </w:rPr>
        <w:t>THOUGHT OF HER.</w:t>
      </w:r>
    </w:p>
    <w:p w:rsidR="00365B75" w:rsidRDefault="00365B75" w:rsidP="000312CB">
      <w:pPr>
        <w:jc w:val="both"/>
        <w:rPr>
          <w:rFonts w:ascii="Dotum" w:eastAsia="Dotum" w:hAnsi="Dotum" w:cs="Times New Roman"/>
          <w:highlight w:val="yellow"/>
        </w:rPr>
      </w:pPr>
      <w:r>
        <w:rPr>
          <w:rFonts w:ascii="Dotum" w:eastAsia="Dotum" w:hAnsi="Dotum" w:cs="Times New Roman"/>
          <w:highlight w:val="yellow"/>
        </w:rPr>
        <w:br/>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20 – </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Inferences: What does it mean when Mrs. Meyers says “thirty one. No one else has more than twenty-nine.”?</w:t>
      </w:r>
    </w:p>
    <w:p w:rsidR="00365B75" w:rsidRPr="00EE5EDF" w:rsidRDefault="00365B75" w:rsidP="00505E13">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05E13">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05E13">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What’s the significance of initials inside a heart?</w:t>
      </w:r>
    </w:p>
    <w:p w:rsidR="00365B75" w:rsidRPr="00EE5EDF" w:rsidRDefault="00365B75" w:rsidP="00505E13">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05E13">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05E13">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rPr>
      </w:pPr>
      <w:r w:rsidRPr="00EE5EDF">
        <w:rPr>
          <w:rFonts w:ascii="Dotum" w:eastAsia="Dotum" w:hAnsi="Dotum" w:cs="Dotum"/>
        </w:rPr>
        <w:t>- Jess feels embarrassed for Leslie. How would you feel?</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505E13">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05E13">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05E13">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22 – </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Why doesn’t Jess want Gary to see his drawings either? Is there anyone that Jess will share his drawings with?</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pPr>
        <w:spacing w:after="0" w:line="240" w:lineRule="auto"/>
        <w:rPr>
          <w:rFonts w:ascii="Dotum" w:eastAsia="Dotum" w:hAnsi="Dotum" w:cs="Times New Roman"/>
          <w:highlight w:val="yellow"/>
        </w:rPr>
      </w:pPr>
      <w:r>
        <w:rPr>
          <w:rFonts w:ascii="Dotum" w:eastAsia="Dotum" w:hAnsi="Dotum" w:cs="Times New Roman"/>
          <w:highlight w:val="yellow"/>
        </w:rPr>
        <w:br w:type="page"/>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23 – </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What does Jess mean “eight more years of this”?</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24 – </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What do you think of the rule “ladies first”?</w:t>
      </w:r>
      <w:r>
        <w:rPr>
          <w:rFonts w:ascii="Dotum Western" w:eastAsia="Dotum" w:hAnsi="Dotum Western" w:cs="Dotum Western"/>
        </w:rPr>
        <w:t xml:space="preserve"> </w:t>
      </w:r>
      <w:r w:rsidRPr="00BB5F60">
        <w:rPr>
          <w:rFonts w:ascii="Dotum" w:eastAsia="Dotum" w:hAnsi="Dotum" w:cs="Dotum"/>
          <w:b/>
          <w:bCs/>
          <w:color w:val="FF0000"/>
          <w:sz w:val="30"/>
          <w:szCs w:val="30"/>
        </w:rPr>
        <w:t>(OPINION)</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25 – </w:t>
      </w:r>
    </w:p>
    <w:p w:rsidR="00365B75" w:rsidRPr="00EE5EDF" w:rsidRDefault="00365B75" w:rsidP="000312CB">
      <w:pPr>
        <w:jc w:val="both"/>
        <w:rPr>
          <w:rFonts w:ascii="Dotum" w:eastAsia="Dotum" w:hAnsi="Dotum" w:cs="Dotum"/>
        </w:rPr>
      </w:pPr>
      <w:r w:rsidRPr="00EE5EDF">
        <w:rPr>
          <w:rFonts w:ascii="Dotum Western" w:eastAsia="Dotum" w:hAnsi="Dotum Western" w:cs="Dotum Western"/>
        </w:rPr>
        <w:t>-  Leslie seems to be pushing a lot of “boundaries”; why does she “belong” i</w:t>
      </w:r>
      <w:r w:rsidRPr="00EE5EDF">
        <w:rPr>
          <w:rFonts w:ascii="Dotum" w:eastAsia="Dotum" w:hAnsi="Dotum" w:cs="Dotum"/>
        </w:rPr>
        <w:t xml:space="preserve">n the upper field, according to Jess? </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27 – </w:t>
      </w:r>
    </w:p>
    <w:p w:rsidR="00365B75" w:rsidRPr="00EE5EDF" w:rsidRDefault="00365B75" w:rsidP="000312CB">
      <w:pPr>
        <w:jc w:val="both"/>
        <w:rPr>
          <w:rFonts w:ascii="Dotum" w:eastAsia="Dotum" w:hAnsi="Dotum" w:cs="Dotum"/>
        </w:rPr>
      </w:pPr>
      <w:r w:rsidRPr="00EE5EDF">
        <w:rPr>
          <w:rFonts w:ascii="Dotum" w:eastAsia="Dotum" w:hAnsi="Dotum" w:cs="Dotum"/>
        </w:rPr>
        <w:t>- Why would it be conceited to look back?</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pPr>
        <w:spacing w:after="0" w:line="240" w:lineRule="auto"/>
        <w:rPr>
          <w:rFonts w:ascii="Dotum" w:eastAsia="Dotum" w:hAnsi="Dotum" w:cs="Times New Roman"/>
        </w:rPr>
      </w:pPr>
      <w:r>
        <w:rPr>
          <w:rFonts w:ascii="Dotum" w:eastAsia="Dotum" w:hAnsi="Dotum" w:cs="Times New Roman"/>
        </w:rPr>
        <w:br w:type="page"/>
      </w:r>
    </w:p>
    <w:p w:rsidR="00365B75" w:rsidRPr="00EE5EDF" w:rsidRDefault="00365B75" w:rsidP="000312CB">
      <w:pPr>
        <w:jc w:val="both"/>
        <w:rPr>
          <w:rFonts w:ascii="Dotum" w:eastAsia="Dotum" w:hAnsi="Dotum" w:cs="Times New Roman"/>
        </w:rPr>
      </w:pPr>
      <w:r w:rsidRPr="00EE5EDF">
        <w:rPr>
          <w:rFonts w:ascii="Dotum" w:eastAsia="Dotum" w:hAnsi="Dotum" w:cs="Dotum"/>
        </w:rPr>
        <w:t xml:space="preserve">- Why is Jess thinking that he is going to be teased later? </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28 – </w:t>
      </w:r>
    </w:p>
    <w:p w:rsidR="00365B75" w:rsidRPr="00EE5EDF" w:rsidRDefault="00365B75" w:rsidP="000312CB">
      <w:pPr>
        <w:jc w:val="both"/>
        <w:rPr>
          <w:rFonts w:ascii="Dotum" w:eastAsia="Dotum" w:hAnsi="Dotum" w:cs="Dotum"/>
        </w:rPr>
      </w:pPr>
      <w:r w:rsidRPr="00EE5EDF">
        <w:rPr>
          <w:rFonts w:ascii="Dotum" w:eastAsia="Dotum" w:hAnsi="Dotum" w:cs="Dotum"/>
        </w:rPr>
        <w:t>- How does Jess feel about Leslie? Why?</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Dotum"/>
          <w:b/>
          <w:bCs/>
          <w:highlight w:val="cyan"/>
        </w:rPr>
      </w:pPr>
      <w:r w:rsidRPr="00EE5EDF">
        <w:rPr>
          <w:rFonts w:ascii="Dotum" w:eastAsia="Dotum" w:hAnsi="Dotum" w:cs="Dotum"/>
          <w:b/>
          <w:bCs/>
          <w:highlight w:val="cyan"/>
        </w:rPr>
        <w:t>Chapter Four: Rulers of Terabithia (pg. 29-47)</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29 – </w:t>
      </w:r>
    </w:p>
    <w:p w:rsidR="00365B75" w:rsidRPr="00EE5EDF" w:rsidRDefault="00365B75" w:rsidP="000312CB">
      <w:pPr>
        <w:jc w:val="both"/>
        <w:rPr>
          <w:rFonts w:ascii="Dotum" w:eastAsia="Dotum" w:hAnsi="Dotum" w:cs="Times New Roman"/>
        </w:rPr>
      </w:pPr>
      <w:r w:rsidRPr="00EE5EDF">
        <w:rPr>
          <w:rFonts w:ascii="Dotum" w:eastAsia="Dotum" w:hAnsi="Dotum" w:cs="Dotum"/>
        </w:rPr>
        <w:t>- Why is running no fun since Leslie joined in?</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31 – </w:t>
      </w:r>
    </w:p>
    <w:p w:rsidR="00365B75" w:rsidRPr="00EE5EDF" w:rsidRDefault="00365B75" w:rsidP="000312CB">
      <w:pPr>
        <w:jc w:val="both"/>
        <w:rPr>
          <w:rFonts w:ascii="Dotum" w:eastAsia="Dotum" w:hAnsi="Dotum" w:cs="Times New Roman"/>
        </w:rPr>
      </w:pPr>
      <w:r w:rsidRPr="00EE5EDF">
        <w:rPr>
          <w:rFonts w:ascii="Dotum" w:eastAsia="Dotum" w:hAnsi="Dotum" w:cs="Dotum"/>
        </w:rPr>
        <w:t>- What changes is Jess going through in terms of how he is fee</w:t>
      </w:r>
      <w:r w:rsidRPr="00EE5EDF">
        <w:rPr>
          <w:rFonts w:ascii="Dotum Western" w:eastAsia="Dotum" w:hAnsi="Dotum Western" w:cs="Dotum Western"/>
        </w:rPr>
        <w:t>ling about Leslie? Why now? (safeness of Miss Edmunds’ room?)</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pPr>
        <w:spacing w:after="0" w:line="240" w:lineRule="auto"/>
        <w:rPr>
          <w:rFonts w:ascii="Dotum" w:eastAsia="Dotum" w:hAnsi="Dotum" w:cs="Times New Roman"/>
        </w:rPr>
      </w:pPr>
      <w:r>
        <w:rPr>
          <w:rFonts w:ascii="Dotum" w:eastAsia="Dotum" w:hAnsi="Dotum" w:cs="Times New Roman"/>
        </w:rPr>
        <w:br w:type="page"/>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What does it mean to be a “yellow-bellied sapsucker”?</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32 – </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How would farming help Leslie’s family “reassess their value structure”?</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Why is money not a problem for Leslie’s family?</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33 – </w:t>
      </w:r>
    </w:p>
    <w:p w:rsidR="00365B75" w:rsidRPr="00EE5EDF" w:rsidRDefault="00365B75" w:rsidP="000312CB">
      <w:pPr>
        <w:jc w:val="both"/>
        <w:rPr>
          <w:rFonts w:ascii="Dotum" w:eastAsia="Dotum" w:hAnsi="Dotum" w:cs="Times New Roman"/>
        </w:rPr>
      </w:pPr>
      <w:r w:rsidRPr="00EE5EDF">
        <w:rPr>
          <w:rFonts w:ascii="Dotum" w:eastAsia="Dotum" w:hAnsi="Dotum" w:cs="Dotum"/>
        </w:rPr>
        <w:t>- Why does Jess feel that his classmates will laugh at him if he writes about drawing as his hobby?</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34 – </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Scuba diving is Leslie’s favorite hobby – what’s yours?</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35 – </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What’s wrong with Leslie?</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astAsia="Dotum" w:hAnsi="Dotum" w:cs="Dotum"/>
          <w:highlight w:val="yellow"/>
        </w:rPr>
        <w:t>- p</w:t>
      </w:r>
      <w:r w:rsidRPr="00EE5EDF">
        <w:rPr>
          <w:rFonts w:ascii="Dotum Western" w:eastAsia="Dotum" w:hAnsi="Dotum Western" w:cs="Dotum Western"/>
          <w:highlight w:val="yellow"/>
        </w:rPr>
        <w:t xml:space="preserve">g. 37 – </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Why doesn’t Jess want May Belle around when he hangs out with Leslie?</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39 – </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Why doesn’t Jess say that parts of the woods are scary?</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Dotum"/>
        </w:rPr>
      </w:pPr>
      <w:r w:rsidRPr="00EE5EDF">
        <w:rPr>
          <w:rFonts w:ascii="Dotum" w:eastAsia="Dotum" w:hAnsi="Dotum" w:cs="Dotum"/>
        </w:rPr>
        <w:t>- What are the connections to the Chronicles of Narnia?</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Dotum"/>
        </w:rPr>
      </w:pPr>
      <w:r w:rsidRPr="00EE5EDF">
        <w:rPr>
          <w:rFonts w:ascii="Dotum" w:eastAsia="Dotum" w:hAnsi="Dotum" w:cs="Dotum"/>
        </w:rPr>
        <w:t>- Why would Jess go if he is so afraid?</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rPr>
      </w:pPr>
      <w:r w:rsidRPr="00EE5EDF">
        <w:rPr>
          <w:rFonts w:ascii="Dotum" w:eastAsia="Dotum" w:hAnsi="Dotum" w:cs="Dotum"/>
        </w:rPr>
        <w:t>- What is the meaning of Terabithia? (no one really knows)</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76CD0">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41 – </w:t>
      </w:r>
    </w:p>
    <w:p w:rsidR="00365B75" w:rsidRPr="00EE5EDF" w:rsidRDefault="00365B75" w:rsidP="000312CB">
      <w:pPr>
        <w:jc w:val="both"/>
        <w:rPr>
          <w:rFonts w:ascii="Dotum" w:eastAsia="Dotum" w:hAnsi="Dotum" w:cs="Times New Roman"/>
        </w:rPr>
      </w:pPr>
      <w:r w:rsidRPr="00EE5EDF">
        <w:rPr>
          <w:rFonts w:ascii="Dotum" w:eastAsia="Dotum" w:hAnsi="Dotum" w:cs="Dotum"/>
        </w:rPr>
        <w:t xml:space="preserve">- Why is being a tyrant or a dictator such a bad thing? </w:t>
      </w:r>
      <w:r w:rsidRPr="00BB5F60">
        <w:rPr>
          <w:rFonts w:ascii="Dotum" w:eastAsia="Dotum" w:hAnsi="Dotum" w:cs="Dotum"/>
          <w:b/>
          <w:bCs/>
          <w:color w:val="FF0000"/>
          <w:sz w:val="30"/>
          <w:szCs w:val="30"/>
        </w:rPr>
        <w:t>(OPINION)</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43 – </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Why can’t boys and girls be just friends? Why do other kids feel the need to try to tease Jess and Leslie</w:t>
      </w:r>
      <w:r w:rsidRPr="00EE5EDF">
        <w:rPr>
          <w:rFonts w:ascii="Dotum" w:eastAsia="Dotum" w:hAnsi="Dotum" w:cs="Dotum"/>
        </w:rPr>
        <w:t>?</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xml:space="preserve">- Why does Jess’ reaction make him seem older/more mature? </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Where is “you-know-where”?</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44 – </w:t>
      </w:r>
    </w:p>
    <w:p w:rsidR="00365B75" w:rsidRPr="00EE5EDF" w:rsidRDefault="00365B75" w:rsidP="000312CB">
      <w:pPr>
        <w:jc w:val="both"/>
        <w:rPr>
          <w:rFonts w:ascii="Dotum" w:eastAsia="Dotum" w:hAnsi="Dotum" w:cs="Times New Roman"/>
        </w:rPr>
      </w:pPr>
      <w:r w:rsidRPr="00EE5EDF">
        <w:rPr>
          <w:rFonts w:ascii="Dotum" w:eastAsia="Dotum" w:hAnsi="Dotum" w:cs="Dotum"/>
        </w:rPr>
        <w:t>- How do you daydream without a teacher noticing?</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Dotum"/>
        </w:rPr>
      </w:pPr>
      <w:r w:rsidRPr="00EE5EDF">
        <w:rPr>
          <w:rFonts w:ascii="Dotum" w:eastAsia="Dotum" w:hAnsi="Dotum" w:cs="Dotum"/>
        </w:rPr>
        <w:t xml:space="preserve">- Why would it bother Jess that Leslie called her parents by their first names? Why </w:t>
      </w:r>
      <w:r w:rsidRPr="00EE5EDF">
        <w:rPr>
          <w:rFonts w:ascii="Dotum" w:eastAsia="Dotum" w:hAnsi="Dotum" w:cs="Dotum"/>
          <w:b/>
          <w:bCs/>
          <w:i/>
          <w:iCs/>
        </w:rPr>
        <w:t>would</w:t>
      </w:r>
      <w:r w:rsidRPr="00EE5EDF">
        <w:rPr>
          <w:rFonts w:ascii="Dotum" w:eastAsia="Dotum" w:hAnsi="Dotum" w:cs="Dotum"/>
        </w:rPr>
        <w:t xml:space="preserve"> Leslie call her parents by their first names?</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45 – </w:t>
      </w:r>
    </w:p>
    <w:p w:rsidR="00365B75" w:rsidRPr="00EE5EDF" w:rsidRDefault="00365B75" w:rsidP="000312CB">
      <w:pPr>
        <w:jc w:val="both"/>
        <w:rPr>
          <w:rFonts w:ascii="Dotum" w:eastAsia="Dotum" w:hAnsi="Dotum" w:cs="Times New Roman"/>
        </w:rPr>
      </w:pPr>
      <w:r w:rsidRPr="00EE5EDF">
        <w:rPr>
          <w:rFonts w:ascii="Dotum" w:eastAsia="Dotum" w:hAnsi="Dotum" w:cs="Dotum"/>
        </w:rPr>
        <w:t>- Why does Jess feel so dumb around Leslie? (different experiences)</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astAsia="Dotum" w:hAnsi="Dotum" w:cs="Dotum"/>
          <w:highlight w:val="yellow"/>
        </w:rPr>
        <w:t xml:space="preserve">- pg. </w:t>
      </w:r>
      <w:r w:rsidRPr="00EE5EDF">
        <w:rPr>
          <w:rFonts w:ascii="Dotum Western" w:eastAsia="Dotum" w:hAnsi="Dotum Western" w:cs="Dotum Western"/>
          <w:highlight w:val="yellow"/>
        </w:rPr>
        <w:t xml:space="preserve">46 – </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Why can Jess be more of himself when he’s around Leslie than he can be around anyone else?</w:t>
      </w:r>
      <w:r>
        <w:rPr>
          <w:rFonts w:ascii="Dotum Western" w:eastAsia="Dotum" w:hAnsi="Dotum Western" w:cs="Dotum Western"/>
        </w:rPr>
        <w:t xml:space="preserve"> </w:t>
      </w:r>
      <w:r w:rsidRPr="00BB5F60">
        <w:rPr>
          <w:rFonts w:ascii="Dotum" w:eastAsia="Dotum" w:hAnsi="Dotum" w:cs="Dotum"/>
          <w:b/>
          <w:bCs/>
          <w:color w:val="FF0000"/>
          <w:sz w:val="30"/>
          <w:szCs w:val="30"/>
        </w:rPr>
        <w:t>(OPINION)</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pPr>
        <w:spacing w:after="0" w:line="240" w:lineRule="auto"/>
        <w:rPr>
          <w:rFonts w:ascii="Dotum" w:eastAsia="Dotum" w:hAnsi="Dotum" w:cs="Times New Roman"/>
          <w:b/>
          <w:bCs/>
          <w:highlight w:val="cyan"/>
        </w:rPr>
      </w:pPr>
      <w:r>
        <w:rPr>
          <w:rFonts w:ascii="Dotum" w:eastAsia="Dotum" w:hAnsi="Dotum" w:cs="Times New Roman"/>
          <w:b/>
          <w:bCs/>
          <w:highlight w:val="cyan"/>
        </w:rPr>
        <w:br w:type="page"/>
      </w:r>
    </w:p>
    <w:p w:rsidR="00365B75" w:rsidRPr="00EE5EDF" w:rsidRDefault="00365B75" w:rsidP="000312CB">
      <w:pPr>
        <w:jc w:val="both"/>
        <w:rPr>
          <w:rFonts w:ascii="Dotum" w:eastAsia="Dotum" w:hAnsi="Dotum" w:cs="Dotum"/>
          <w:b/>
          <w:bCs/>
          <w:highlight w:val="cyan"/>
        </w:rPr>
      </w:pPr>
      <w:r w:rsidRPr="00EE5EDF">
        <w:rPr>
          <w:rFonts w:ascii="Dotum" w:eastAsia="Dotum" w:hAnsi="Dotum" w:cs="Dotum"/>
          <w:b/>
          <w:bCs/>
          <w:highlight w:val="cyan"/>
        </w:rPr>
        <w:t>Chapter Five: The Giant Killers (pg. 48-56)</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49 – </w:t>
      </w:r>
    </w:p>
    <w:p w:rsidR="00365B75" w:rsidRPr="00EE5EDF" w:rsidRDefault="00365B75" w:rsidP="000312CB">
      <w:pPr>
        <w:jc w:val="both"/>
        <w:rPr>
          <w:rFonts w:ascii="Dotum" w:eastAsia="Dotum" w:hAnsi="Dotum" w:cs="Times New Roman"/>
        </w:rPr>
      </w:pPr>
      <w:r w:rsidRPr="00EE5EDF">
        <w:rPr>
          <w:rFonts w:ascii="Dotum" w:eastAsia="Dotum" w:hAnsi="Dotum" w:cs="Dotum"/>
        </w:rPr>
        <w:t xml:space="preserve">- Discussion: Is fighting ever okay? </w:t>
      </w:r>
      <w:r w:rsidRPr="00BB5F60">
        <w:rPr>
          <w:rFonts w:ascii="Dotum" w:eastAsia="Dotum" w:hAnsi="Dotum" w:cs="Dotum"/>
          <w:b/>
          <w:bCs/>
          <w:color w:val="FF0000"/>
          <w:sz w:val="30"/>
          <w:szCs w:val="30"/>
        </w:rPr>
        <w:t>(OPINION)</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50 – </w:t>
      </w:r>
    </w:p>
    <w:p w:rsidR="00365B75" w:rsidRPr="00EE5EDF" w:rsidRDefault="00365B75" w:rsidP="000312CB">
      <w:pPr>
        <w:jc w:val="both"/>
        <w:rPr>
          <w:rFonts w:ascii="Dotum" w:eastAsia="Dotum" w:hAnsi="Dotum" w:cs="Dotum"/>
        </w:rPr>
      </w:pPr>
      <w:r w:rsidRPr="00EE5EDF">
        <w:rPr>
          <w:rFonts w:ascii="Dotum" w:eastAsia="Dotum" w:hAnsi="Dotum" w:cs="Dotum"/>
        </w:rPr>
        <w:t>- How would you get back at Janice Avery?</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52 – </w:t>
      </w:r>
    </w:p>
    <w:p w:rsidR="00365B75" w:rsidRPr="00EE5EDF" w:rsidRDefault="00365B75" w:rsidP="000312CB">
      <w:pPr>
        <w:jc w:val="both"/>
        <w:rPr>
          <w:rFonts w:ascii="Dotum" w:eastAsia="Dotum" w:hAnsi="Dotum" w:cs="Dotum"/>
        </w:rPr>
      </w:pPr>
      <w:r w:rsidRPr="00EE5EDF">
        <w:rPr>
          <w:rFonts w:ascii="Dotum" w:eastAsia="Dotum" w:hAnsi="Dotum" w:cs="Dotum"/>
        </w:rPr>
        <w:t>- How do you think Janice will react to receiving the note that Jess and Leslie have written from Willard Hughes?</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53 – </w:t>
      </w:r>
    </w:p>
    <w:p w:rsidR="00365B75" w:rsidRPr="00EE5EDF" w:rsidRDefault="00365B75" w:rsidP="000312CB">
      <w:pPr>
        <w:jc w:val="both"/>
        <w:rPr>
          <w:rFonts w:ascii="Dotum" w:eastAsia="Dotum" w:hAnsi="Dotum" w:cs="Times New Roman"/>
        </w:rPr>
      </w:pPr>
      <w:r w:rsidRPr="00EE5EDF">
        <w:rPr>
          <w:rFonts w:ascii="Dotum Western" w:eastAsia="Dotum" w:hAnsi="Dotum Western" w:cs="Dotum Western"/>
        </w:rPr>
        <w:t>- What is running through Jess’ mind? Leslie’s mind? Mrs. Pierce’s mind?</w:t>
      </w:r>
      <w:r>
        <w:rPr>
          <w:rFonts w:ascii="Dotum Western" w:eastAsia="Dotum" w:hAnsi="Dotum Western" w:cs="Dotum Western"/>
        </w:rPr>
        <w:t xml:space="preserve"> </w:t>
      </w:r>
      <w:r w:rsidRPr="00BB5F60">
        <w:rPr>
          <w:rFonts w:ascii="Dotum" w:eastAsia="Dotum" w:hAnsi="Dotum" w:cs="Dotum"/>
          <w:b/>
          <w:bCs/>
          <w:color w:val="FF0000"/>
          <w:sz w:val="30"/>
          <w:szCs w:val="30"/>
        </w:rPr>
        <w:t>(OPINION)</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pPr>
        <w:spacing w:after="0" w:line="240" w:lineRule="auto"/>
        <w:rPr>
          <w:rFonts w:ascii="Dotum" w:eastAsia="Dotum" w:hAnsi="Dotum" w:cs="Times New Roman"/>
          <w:highlight w:val="yellow"/>
        </w:rPr>
      </w:pPr>
      <w:r>
        <w:rPr>
          <w:rFonts w:ascii="Dotum" w:eastAsia="Dotum" w:hAnsi="Dotum" w:cs="Times New Roman"/>
          <w:highlight w:val="yellow"/>
        </w:rPr>
        <w:br w:type="page"/>
      </w:r>
    </w:p>
    <w:p w:rsidR="00365B75" w:rsidRPr="00EE5EDF" w:rsidRDefault="00365B75" w:rsidP="000312CB">
      <w:pPr>
        <w:jc w:val="both"/>
        <w:rPr>
          <w:rFonts w:ascii="Dotum" w:eastAsia="Dotum" w:hAnsi="Dotum" w:cs="Times New Roman"/>
          <w:highlight w:val="yellow"/>
        </w:rPr>
      </w:pPr>
      <w:r w:rsidRPr="00EE5EDF">
        <w:rPr>
          <w:rFonts w:ascii="Dotum Western" w:eastAsia="Dotum" w:hAnsi="Dotum Western" w:cs="Dotum Western"/>
          <w:highlight w:val="yellow"/>
        </w:rPr>
        <w:t xml:space="preserve">- pg. 56 – </w:t>
      </w:r>
    </w:p>
    <w:p w:rsidR="00365B75" w:rsidRPr="00EE5EDF" w:rsidRDefault="00365B75" w:rsidP="000312CB">
      <w:pPr>
        <w:jc w:val="both"/>
        <w:rPr>
          <w:rFonts w:ascii="Dotum" w:eastAsia="Dotum" w:hAnsi="Dotum" w:cs="Dotum"/>
        </w:rPr>
      </w:pPr>
      <w:r w:rsidRPr="00EE5EDF">
        <w:rPr>
          <w:rFonts w:ascii="Dotum" w:eastAsia="Dotum" w:hAnsi="Dotum" w:cs="Dotum"/>
        </w:rPr>
        <w:t>- What will Janice Avery do next?</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786794">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jc w:val="both"/>
        <w:rPr>
          <w:rFonts w:ascii="Dotum" w:eastAsia="Dotum" w:hAnsi="Dotum" w:cs="Dotum"/>
          <w:b/>
          <w:bCs/>
          <w:highlight w:val="cyan"/>
        </w:rPr>
      </w:pPr>
      <w:r w:rsidRPr="00EE5EDF">
        <w:rPr>
          <w:rFonts w:ascii="Dotum" w:eastAsia="Dotum" w:hAnsi="Dotum" w:cs="Dotum"/>
          <w:b/>
          <w:bCs/>
          <w:highlight w:val="cyan"/>
        </w:rPr>
        <w:t>Chapter Six: The Coming of Prince Terrien (pg. 57-64)</w:t>
      </w:r>
    </w:p>
    <w:p w:rsidR="00365B75" w:rsidRPr="00EE5EDF" w:rsidRDefault="00365B75" w:rsidP="005A1F89">
      <w:pPr>
        <w:jc w:val="both"/>
        <w:rPr>
          <w:rFonts w:ascii="Dotum" w:eastAsia="Dotum" w:hAnsi="Dotum" w:cs="Times New Roman"/>
          <w:highlight w:val="yellow"/>
        </w:rPr>
      </w:pPr>
      <w:r w:rsidRPr="00EE5EDF">
        <w:rPr>
          <w:rFonts w:ascii="Dotum Western" w:eastAsia="Dotum" w:hAnsi="Dotum Western" w:cs="Dotum Western"/>
          <w:highlight w:val="yellow"/>
        </w:rPr>
        <w:t xml:space="preserve">- pg. 58 – </w:t>
      </w:r>
    </w:p>
    <w:p w:rsidR="00365B75" w:rsidRPr="00EE5EDF" w:rsidRDefault="00365B75" w:rsidP="005A1F89">
      <w:pPr>
        <w:jc w:val="both"/>
        <w:rPr>
          <w:rFonts w:ascii="Dotum" w:eastAsia="Dotum" w:hAnsi="Dotum" w:cs="Times New Roman"/>
        </w:rPr>
      </w:pPr>
      <w:r w:rsidRPr="00EE5EDF">
        <w:rPr>
          <w:rFonts w:ascii="Dotum" w:eastAsia="Dotum" w:hAnsi="Dotum" w:cs="Dotum"/>
        </w:rPr>
        <w:t xml:space="preserve">- Why </w:t>
      </w:r>
      <w:r w:rsidRPr="00EE5EDF">
        <w:rPr>
          <w:rFonts w:ascii="Dotum Western" w:eastAsia="Dotum" w:hAnsi="Dotum Western" w:cs="Dotum Western"/>
        </w:rPr>
        <w:t xml:space="preserve">would Brenda say “Nobody with any sense would call that stick a </w:t>
      </w:r>
      <w:r w:rsidRPr="00EE5EDF">
        <w:rPr>
          <w:rFonts w:ascii="Dotum" w:eastAsia="Dotum" w:hAnsi="Dotum" w:cs="Dotum"/>
          <w:i/>
          <w:iCs/>
        </w:rPr>
        <w:t>girl</w:t>
      </w:r>
      <w:r w:rsidRPr="00EE5EDF">
        <w:rPr>
          <w:rFonts w:ascii="Dotum Western" w:eastAsia="Dotum" w:hAnsi="Dotum Western" w:cs="Dotum Western"/>
        </w:rPr>
        <w:t>.”?</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jc w:val="both"/>
        <w:rPr>
          <w:rFonts w:ascii="Dotum" w:eastAsia="Dotum" w:hAnsi="Dotum" w:cs="Dotum"/>
        </w:rPr>
      </w:pPr>
      <w:r w:rsidRPr="00EE5EDF">
        <w:rPr>
          <w:rFonts w:ascii="Dotum" w:eastAsia="Dotum" w:hAnsi="Dotum" w:cs="Dotum"/>
        </w:rPr>
        <w:t>- What is the biblical reference made with the baby in the basket?</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jc w:val="both"/>
        <w:rPr>
          <w:rFonts w:ascii="Dotum" w:eastAsia="Dotum" w:hAnsi="Dotum" w:cs="Times New Roman"/>
          <w:highlight w:val="yellow"/>
        </w:rPr>
      </w:pPr>
      <w:r w:rsidRPr="00EE5EDF">
        <w:rPr>
          <w:rFonts w:ascii="Dotum Western" w:eastAsia="Dotum" w:hAnsi="Dotum Western" w:cs="Dotum Western"/>
          <w:highlight w:val="yellow"/>
        </w:rPr>
        <w:t xml:space="preserve">- pg. 59 – </w:t>
      </w:r>
    </w:p>
    <w:p w:rsidR="00365B75" w:rsidRPr="00EE5EDF" w:rsidRDefault="00365B75" w:rsidP="005A1F89">
      <w:pPr>
        <w:jc w:val="both"/>
        <w:rPr>
          <w:rFonts w:ascii="Dotum" w:eastAsia="Dotum" w:hAnsi="Dotum" w:cs="Times New Roman"/>
        </w:rPr>
      </w:pPr>
      <w:r w:rsidRPr="00EE5EDF">
        <w:rPr>
          <w:rFonts w:ascii="Dotum Western" w:eastAsia="Dotum" w:hAnsi="Dotum Western" w:cs="Dotum Western"/>
        </w:rPr>
        <w:t>- Why couldn’t Jesse ask anyone for advice?</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jc w:val="both"/>
        <w:rPr>
          <w:rFonts w:ascii="Dotum" w:eastAsia="Dotum" w:hAnsi="Dotum" w:cs="Dotum"/>
        </w:rPr>
      </w:pPr>
      <w:r w:rsidRPr="00EE5EDF">
        <w:rPr>
          <w:rFonts w:ascii="Dotum" w:eastAsia="Dotum" w:hAnsi="Dotum" w:cs="Dotum"/>
        </w:rPr>
        <w:t>- How much do you think a Barbie cost back then? How much is it now?</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jc w:val="both"/>
        <w:rPr>
          <w:rFonts w:ascii="Dotum" w:eastAsia="Dotum" w:hAnsi="Dotum" w:cs="Times New Roman"/>
        </w:rPr>
      </w:pPr>
      <w:r w:rsidRPr="00EE5EDF">
        <w:rPr>
          <w:rFonts w:ascii="Dotum" w:eastAsia="Dotum" w:hAnsi="Dotum" w:cs="Dotum"/>
        </w:rPr>
        <w:t xml:space="preserve">- Why </w:t>
      </w:r>
      <w:r w:rsidRPr="00EE5EDF">
        <w:rPr>
          <w:rFonts w:ascii="Dotum Western" w:eastAsia="Dotum" w:hAnsi="Dotum Western" w:cs="Dotum Western"/>
        </w:rPr>
        <w:t>doesn’t Jesse feel like Leslie is the type of person who should give him the time of day?</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jc w:val="both"/>
        <w:rPr>
          <w:rFonts w:ascii="Dotum" w:eastAsia="Dotum" w:hAnsi="Dotum" w:cs="Times New Roman"/>
          <w:highlight w:val="yellow"/>
        </w:rPr>
      </w:pPr>
      <w:r w:rsidRPr="00EE5EDF">
        <w:rPr>
          <w:rFonts w:ascii="Dotum Western" w:eastAsia="Dotum" w:hAnsi="Dotum Western" w:cs="Dotum Western"/>
          <w:highlight w:val="yellow"/>
        </w:rPr>
        <w:t xml:space="preserve">- pg. 62 – </w:t>
      </w:r>
    </w:p>
    <w:p w:rsidR="00365B75" w:rsidRPr="00EE5EDF" w:rsidRDefault="00365B75" w:rsidP="005A1F89">
      <w:pPr>
        <w:jc w:val="both"/>
        <w:rPr>
          <w:rFonts w:ascii="Dotum" w:eastAsia="Dotum" w:hAnsi="Dotum" w:cs="Dotum"/>
        </w:rPr>
      </w:pPr>
      <w:r w:rsidRPr="00EE5EDF">
        <w:rPr>
          <w:rFonts w:ascii="Dotum" w:eastAsia="Dotum" w:hAnsi="Dotum" w:cs="Dotum"/>
        </w:rPr>
        <w:t>- What does it mean to collapse in pain from laughter? Can laughter hurt?</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jc w:val="both"/>
        <w:rPr>
          <w:rFonts w:ascii="Dotum" w:eastAsia="Dotum" w:hAnsi="Dotum" w:cs="Times New Roman"/>
          <w:highlight w:val="yellow"/>
        </w:rPr>
      </w:pPr>
      <w:r w:rsidRPr="00EE5EDF">
        <w:rPr>
          <w:rFonts w:ascii="Dotum Western" w:eastAsia="Dotum" w:hAnsi="Dotum Western" w:cs="Dotum Western"/>
          <w:highlight w:val="yellow"/>
        </w:rPr>
        <w:t xml:space="preserve">- pg. 63 – </w:t>
      </w:r>
    </w:p>
    <w:p w:rsidR="00365B75" w:rsidRPr="00EE5EDF" w:rsidRDefault="00365B75" w:rsidP="005A1F89">
      <w:pPr>
        <w:jc w:val="both"/>
        <w:rPr>
          <w:rFonts w:ascii="Dotum" w:eastAsia="Dotum" w:hAnsi="Dotum" w:cs="Times New Roman"/>
        </w:rPr>
      </w:pPr>
      <w:r w:rsidRPr="00EE5EDF">
        <w:rPr>
          <w:rFonts w:ascii="Dotum" w:eastAsia="Dotum" w:hAnsi="Dotum" w:cs="Dotum"/>
        </w:rPr>
        <w:t xml:space="preserve">- Have you ever had to pretend to </w:t>
      </w:r>
      <w:r w:rsidRPr="00EE5EDF">
        <w:rPr>
          <w:rFonts w:ascii="Dotum Western" w:eastAsia="Dotum" w:hAnsi="Dotum Western" w:cs="Dotum Western"/>
        </w:rPr>
        <w:t xml:space="preserve">believe in something that you don’t to make younger siblings feel better? What is that like? </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jc w:val="both"/>
        <w:rPr>
          <w:rFonts w:ascii="Dotum" w:eastAsia="Dotum" w:hAnsi="Dotum" w:cs="Times New Roman"/>
        </w:rPr>
      </w:pPr>
      <w:r w:rsidRPr="00EE5EDF">
        <w:rPr>
          <w:rFonts w:ascii="Dotum" w:eastAsia="Dotum" w:hAnsi="Dotum" w:cs="Dotum"/>
        </w:rPr>
        <w:t>- Why does Jesse want his dad to be proud of the gift that he has given him?</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jc w:val="both"/>
        <w:rPr>
          <w:rFonts w:ascii="Dotum" w:eastAsia="Dotum" w:hAnsi="Dotum" w:cs="Times New Roman"/>
          <w:highlight w:val="yellow"/>
        </w:rPr>
      </w:pPr>
      <w:r w:rsidRPr="00EE5EDF">
        <w:rPr>
          <w:rFonts w:ascii="Dotum Western" w:eastAsia="Dotum" w:hAnsi="Dotum Western" w:cs="Dotum Western"/>
          <w:highlight w:val="yellow"/>
        </w:rPr>
        <w:t xml:space="preserve">- pg. 64 – </w:t>
      </w:r>
    </w:p>
    <w:p w:rsidR="00365B75" w:rsidRPr="00EE5EDF" w:rsidRDefault="00365B75" w:rsidP="005A1F89">
      <w:pPr>
        <w:jc w:val="both"/>
        <w:rPr>
          <w:rFonts w:ascii="Dotum" w:eastAsia="Dotum" w:hAnsi="Dotum" w:cs="Times New Roman"/>
        </w:rPr>
      </w:pPr>
      <w:r w:rsidRPr="00EE5EDF">
        <w:rPr>
          <w:rFonts w:ascii="Dotum" w:eastAsia="Dotum" w:hAnsi="Dotum" w:cs="Dotum"/>
        </w:rPr>
        <w:t xml:space="preserve">- What does it mean when someone </w:t>
      </w:r>
      <w:r w:rsidRPr="00EE5EDF">
        <w:rPr>
          <w:rFonts w:ascii="Dotum Western" w:eastAsia="Dotum" w:hAnsi="Dotum Western" w:cs="Dotum Western"/>
        </w:rPr>
        <w:t>doesn’t take a holiday?</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5A1F89">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Dotum"/>
          <w:b/>
          <w:bCs/>
          <w:highlight w:val="cyan"/>
        </w:rPr>
      </w:pPr>
      <w:r w:rsidRPr="00EE5EDF">
        <w:rPr>
          <w:rFonts w:ascii="Dotum" w:eastAsia="Dotum" w:hAnsi="Dotum" w:cs="Dotum"/>
          <w:b/>
          <w:bCs/>
          <w:highlight w:val="cyan"/>
        </w:rPr>
        <w:t>Chapter Seven: The Golden Room (pg. 65-77)</w:t>
      </w:r>
    </w:p>
    <w:p w:rsidR="00365B75" w:rsidRPr="00EE5EDF" w:rsidRDefault="00365B75" w:rsidP="00842D4E">
      <w:pPr>
        <w:jc w:val="both"/>
        <w:rPr>
          <w:rFonts w:ascii="Dotum" w:eastAsia="Dotum" w:hAnsi="Dotum" w:cs="Times New Roman"/>
          <w:highlight w:val="yellow"/>
        </w:rPr>
      </w:pPr>
      <w:r w:rsidRPr="00EE5EDF">
        <w:rPr>
          <w:rFonts w:ascii="Dotum" w:eastAsia="Dotum" w:hAnsi="Dotum" w:cs="Dotum"/>
          <w:highlight w:val="yellow"/>
        </w:rPr>
        <w:t>- pg. 6</w:t>
      </w:r>
      <w:r w:rsidRPr="00EE5EDF">
        <w:rPr>
          <w:rFonts w:ascii="Dotum Western" w:eastAsia="Dotum" w:hAnsi="Dotum Western" w:cs="Dotum Western"/>
          <w:highlight w:val="yellow"/>
        </w:rPr>
        <w:t xml:space="preserve">7 – </w:t>
      </w:r>
    </w:p>
    <w:p w:rsidR="00365B75" w:rsidRPr="00EE5EDF" w:rsidRDefault="00365B75" w:rsidP="00842D4E">
      <w:pPr>
        <w:jc w:val="both"/>
        <w:rPr>
          <w:rFonts w:ascii="Dotum" w:eastAsia="Dotum" w:hAnsi="Dotum" w:cs="Times New Roman"/>
        </w:rPr>
      </w:pPr>
      <w:r w:rsidRPr="00EE5EDF">
        <w:rPr>
          <w:rFonts w:ascii="Dotum" w:eastAsia="Dotum" w:hAnsi="Dotum" w:cs="Dotum"/>
        </w:rPr>
        <w:t>- Why would a sister get devilish delight out of annoying her brother?</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Times New Roman"/>
        </w:rPr>
      </w:pPr>
      <w:r w:rsidRPr="00EE5EDF">
        <w:rPr>
          <w:rFonts w:ascii="Dotum" w:eastAsia="Dotum" w:hAnsi="Dotum" w:cs="Dotum"/>
        </w:rPr>
        <w:t>- Have you ever felt like your parents have countless chores for you to do? Describe.</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Times New Roman"/>
        </w:rPr>
      </w:pPr>
      <w:r w:rsidRPr="00EE5EDF">
        <w:rPr>
          <w:rFonts w:ascii="Dotum" w:eastAsia="Dotum" w:hAnsi="Dotum" w:cs="Dotum"/>
        </w:rPr>
        <w:t>- Why do people get so bummed out around the start of winter?</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Times New Roman"/>
        </w:rPr>
      </w:pPr>
      <w:r w:rsidRPr="00EE5EDF">
        <w:rPr>
          <w:rFonts w:ascii="Dotum Western" w:eastAsia="Dotum" w:hAnsi="Dotum Western" w:cs="Dotum Western"/>
        </w:rPr>
        <w:t>- What does it mean to try to “puzzle them out”?</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Times New Roman"/>
          <w:highlight w:val="yellow"/>
        </w:rPr>
      </w:pPr>
      <w:r w:rsidRPr="00EE5EDF">
        <w:rPr>
          <w:rFonts w:ascii="Dotum Western" w:eastAsia="Dotum" w:hAnsi="Dotum Western" w:cs="Dotum Western"/>
          <w:highlight w:val="yellow"/>
        </w:rPr>
        <w:t xml:space="preserve">- pg. 68 – </w:t>
      </w:r>
    </w:p>
    <w:p w:rsidR="00365B75" w:rsidRPr="00EE5EDF" w:rsidRDefault="00365B75" w:rsidP="00842D4E">
      <w:pPr>
        <w:jc w:val="both"/>
        <w:rPr>
          <w:rFonts w:ascii="Dotum" w:eastAsia="Dotum" w:hAnsi="Dotum" w:cs="Dotum"/>
        </w:rPr>
      </w:pPr>
      <w:r w:rsidRPr="00EE5EDF">
        <w:rPr>
          <w:rFonts w:ascii="Dotum" w:eastAsia="Dotum" w:hAnsi="Dotum" w:cs="Dotum"/>
        </w:rPr>
        <w:t>- What is a simile? How is it used here?</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Dotum"/>
        </w:rPr>
      </w:pPr>
      <w:r w:rsidRPr="00EE5EDF">
        <w:rPr>
          <w:rFonts w:ascii="Dotum Western" w:eastAsia="Dotum" w:hAnsi="Dotum Western" w:cs="Dotum Western"/>
        </w:rPr>
        <w:t xml:space="preserve">- Why is “Pretty stupid – sometimes” in </w:t>
      </w:r>
      <w:r w:rsidRPr="00EE5EDF">
        <w:rPr>
          <w:rFonts w:ascii="Dotum" w:eastAsia="Dotum" w:hAnsi="Dotum" w:cs="Dotum"/>
          <w:i/>
          <w:iCs/>
        </w:rPr>
        <w:t>italics</w:t>
      </w:r>
      <w:r w:rsidRPr="00EE5EDF">
        <w:rPr>
          <w:rFonts w:ascii="Dotum" w:eastAsia="Dotum" w:hAnsi="Dotum" w:cs="Dotum"/>
        </w:rPr>
        <w:t>?</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Times New Roman"/>
          <w:highlight w:val="yellow"/>
        </w:rPr>
      </w:pPr>
      <w:r w:rsidRPr="00EE5EDF">
        <w:rPr>
          <w:rFonts w:ascii="Dotum Western" w:eastAsia="Dotum" w:hAnsi="Dotum Western" w:cs="Dotum Western"/>
          <w:highlight w:val="yellow"/>
        </w:rPr>
        <w:t xml:space="preserve">- pg. 69 – </w:t>
      </w:r>
    </w:p>
    <w:p w:rsidR="00365B75" w:rsidRPr="00EE5EDF" w:rsidRDefault="00365B75" w:rsidP="00842D4E">
      <w:pPr>
        <w:jc w:val="both"/>
        <w:rPr>
          <w:rFonts w:ascii="Dotum" w:eastAsia="Dotum" w:hAnsi="Dotum" w:cs="Times New Roman"/>
        </w:rPr>
      </w:pPr>
      <w:r>
        <w:rPr>
          <w:rFonts w:ascii="Dotum Western" w:eastAsia="Dotum" w:hAnsi="Dotum Western" w:cs="Dotum Western"/>
        </w:rPr>
        <w:t>- Why was it</w:t>
      </w:r>
      <w:r w:rsidRPr="00EE5EDF">
        <w:rPr>
          <w:rFonts w:ascii="Dotum Western" w:eastAsia="Dotum" w:hAnsi="Dotum Western" w:cs="Dotum Western"/>
        </w:rPr>
        <w:t xml:space="preserve"> wrong of Jesse to “judge a book by its cover”?</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Dotum"/>
        </w:rPr>
      </w:pPr>
      <w:r w:rsidRPr="00EE5EDF">
        <w:rPr>
          <w:rFonts w:ascii="Dotum" w:eastAsia="Dotum" w:hAnsi="Dotum" w:cs="Dotum"/>
        </w:rPr>
        <w:t xml:space="preserve">- Who is Walter Cronkite? </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Times New Roman"/>
          <w:highlight w:val="yellow"/>
        </w:rPr>
      </w:pPr>
      <w:r w:rsidRPr="00EE5EDF">
        <w:rPr>
          <w:rFonts w:ascii="Dotum Western" w:eastAsia="Dotum" w:hAnsi="Dotum Western" w:cs="Dotum Western"/>
          <w:highlight w:val="yellow"/>
        </w:rPr>
        <w:t xml:space="preserve">- pg. 70 – </w:t>
      </w:r>
    </w:p>
    <w:p w:rsidR="00365B75" w:rsidRPr="00EE5EDF" w:rsidRDefault="00365B75" w:rsidP="00842D4E">
      <w:pPr>
        <w:jc w:val="both"/>
        <w:rPr>
          <w:rFonts w:ascii="Dotum" w:eastAsia="Dotum" w:hAnsi="Dotum" w:cs="Dotum"/>
        </w:rPr>
      </w:pPr>
      <w:r w:rsidRPr="00EE5EDF">
        <w:rPr>
          <w:rFonts w:ascii="Dotum" w:eastAsia="Dotum" w:hAnsi="Dotum" w:cs="Dotum"/>
        </w:rPr>
        <w:t>- Why would putting rugs on the floor be like putting a veil over the Mona Lisa?</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Dotum"/>
        </w:rPr>
      </w:pPr>
      <w:r w:rsidRPr="00EE5EDF">
        <w:rPr>
          <w:rFonts w:ascii="Dotum" w:eastAsia="Dotum" w:hAnsi="Dotum" w:cs="Dotum"/>
        </w:rPr>
        <w:t xml:space="preserve">- Why is Jesse so nervous when Leslie brings up the golden enchantment? </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Times New Roman"/>
        </w:rPr>
      </w:pPr>
      <w:r w:rsidRPr="00EE5EDF">
        <w:rPr>
          <w:rFonts w:ascii="Dotum Western" w:eastAsia="Dotum" w:hAnsi="Dotum Western" w:cs="Dotum Western"/>
        </w:rPr>
        <w:t xml:space="preserve">- What does the phrase “for many a full moon” mean? </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Times New Roman"/>
          <w:highlight w:val="yellow"/>
        </w:rPr>
      </w:pPr>
      <w:r w:rsidRPr="00EE5EDF">
        <w:rPr>
          <w:rFonts w:ascii="Dotum Western" w:eastAsia="Dotum" w:hAnsi="Dotum Western" w:cs="Dotum Western"/>
          <w:highlight w:val="yellow"/>
        </w:rPr>
        <w:t xml:space="preserve">- pg. 73 – </w:t>
      </w:r>
    </w:p>
    <w:p w:rsidR="00365B75" w:rsidRPr="00EE5EDF" w:rsidRDefault="00365B75" w:rsidP="00842D4E">
      <w:pPr>
        <w:jc w:val="both"/>
        <w:rPr>
          <w:rFonts w:ascii="Dotum" w:eastAsia="Dotum" w:hAnsi="Dotum" w:cs="Times New Roman"/>
        </w:rPr>
      </w:pPr>
      <w:r w:rsidRPr="00EE5EDF">
        <w:rPr>
          <w:rFonts w:ascii="Dotum Western" w:eastAsia="Dotum" w:hAnsi="Dotum Western" w:cs="Dotum Western"/>
        </w:rPr>
        <w:t>- Why does Leslie call Jesse “Mr. Aarons”?</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Times New Roman"/>
          <w:highlight w:val="yellow"/>
        </w:rPr>
      </w:pPr>
      <w:r w:rsidRPr="00EE5EDF">
        <w:rPr>
          <w:rFonts w:ascii="Dotum Western" w:eastAsia="Dotum" w:hAnsi="Dotum Western" w:cs="Dotum Western"/>
          <w:highlight w:val="yellow"/>
        </w:rPr>
        <w:t xml:space="preserve">- pg. 74 – </w:t>
      </w:r>
    </w:p>
    <w:p w:rsidR="00365B75" w:rsidRPr="00EE5EDF" w:rsidRDefault="00365B75" w:rsidP="00842D4E">
      <w:pPr>
        <w:jc w:val="both"/>
        <w:rPr>
          <w:rFonts w:ascii="Dotum" w:eastAsia="Dotum" w:hAnsi="Dotum" w:cs="Times New Roman"/>
        </w:rPr>
      </w:pPr>
      <w:r w:rsidRPr="00EE5EDF">
        <w:rPr>
          <w:rFonts w:ascii="Dotum" w:eastAsia="Dotum" w:hAnsi="Dotum" w:cs="Dotum"/>
        </w:rPr>
        <w:t>- Have you ever pretended to go do something in the classroom to talk to a friend?</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Times New Roman"/>
          <w:highlight w:val="yellow"/>
        </w:rPr>
      </w:pPr>
      <w:r w:rsidRPr="00EE5EDF">
        <w:rPr>
          <w:rFonts w:ascii="Dotum Western" w:eastAsia="Dotum" w:hAnsi="Dotum Western" w:cs="Dotum Western"/>
          <w:highlight w:val="yellow"/>
        </w:rPr>
        <w:t xml:space="preserve">- pg. 75 – </w:t>
      </w:r>
    </w:p>
    <w:p w:rsidR="00365B75" w:rsidRPr="00EE5EDF" w:rsidRDefault="00365B75" w:rsidP="00842D4E">
      <w:pPr>
        <w:jc w:val="both"/>
        <w:rPr>
          <w:rFonts w:ascii="Dotum" w:eastAsia="Dotum" w:hAnsi="Dotum" w:cs="Times New Roman"/>
        </w:rPr>
      </w:pPr>
      <w:r w:rsidRPr="00EE5EDF">
        <w:rPr>
          <w:rFonts w:ascii="Dotum Western" w:eastAsia="Dotum" w:hAnsi="Dotum Western" w:cs="Dotum Western"/>
        </w:rPr>
        <w:t>- If everyone’s parents were beating their children, why was Janice’s dad such a big deal?</w:t>
      </w:r>
      <w:r>
        <w:rPr>
          <w:rFonts w:ascii="Dotum Western" w:eastAsia="Dotum" w:hAnsi="Dotum Western" w:cs="Dotum Western"/>
        </w:rPr>
        <w:t xml:space="preserve"> </w:t>
      </w:r>
      <w:r w:rsidRPr="00BB5F60">
        <w:rPr>
          <w:rFonts w:ascii="Dotum" w:eastAsia="Dotum" w:hAnsi="Dotum" w:cs="Dotum"/>
          <w:b/>
          <w:bCs/>
          <w:color w:val="FF0000"/>
          <w:sz w:val="30"/>
          <w:szCs w:val="30"/>
        </w:rPr>
        <w:t>(OPINION)</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Dotum"/>
        </w:rPr>
      </w:pPr>
      <w:r w:rsidRPr="00EE5EDF">
        <w:rPr>
          <w:rFonts w:ascii="Dotum" w:eastAsia="Dotum" w:hAnsi="Dotum" w:cs="Dotum"/>
        </w:rPr>
        <w:t>- Why was Leslie lo</w:t>
      </w:r>
      <w:r>
        <w:rPr>
          <w:rFonts w:ascii="Dotum" w:eastAsia="Dotum" w:hAnsi="Dotum" w:cs="Dotum"/>
        </w:rPr>
        <w:t xml:space="preserve">ve </w:t>
      </w:r>
      <w:r w:rsidRPr="00EE5EDF">
        <w:rPr>
          <w:rFonts w:ascii="Dotum" w:eastAsia="Dotum" w:hAnsi="Dotum" w:cs="Dotum"/>
        </w:rPr>
        <w:t>making Jesse wait for information?</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Dotum"/>
        </w:rPr>
      </w:pPr>
      <w:r w:rsidRPr="00EE5EDF">
        <w:rPr>
          <w:rFonts w:ascii="Dotum" w:eastAsia="Dotum" w:hAnsi="Dotum" w:cs="Dotum"/>
        </w:rPr>
        <w:t xml:space="preserve">- How had Janice betrayed her father? </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Times New Roman"/>
          <w:highlight w:val="yellow"/>
        </w:rPr>
      </w:pPr>
      <w:r w:rsidRPr="00EE5EDF">
        <w:rPr>
          <w:rFonts w:ascii="Dotum Western" w:eastAsia="Dotum" w:hAnsi="Dotum Western" w:cs="Dotum Western"/>
          <w:highlight w:val="yellow"/>
        </w:rPr>
        <w:t xml:space="preserve">- pg. 76 – </w:t>
      </w:r>
    </w:p>
    <w:p w:rsidR="00365B75" w:rsidRPr="00EE5EDF" w:rsidRDefault="00365B75" w:rsidP="00842D4E">
      <w:pPr>
        <w:jc w:val="both"/>
        <w:rPr>
          <w:rFonts w:ascii="Dotum" w:eastAsia="Dotum" w:hAnsi="Dotum" w:cs="Times New Roman"/>
        </w:rPr>
      </w:pPr>
      <w:r w:rsidRPr="00EE5EDF">
        <w:rPr>
          <w:rFonts w:ascii="Dotum" w:eastAsia="Dotum" w:hAnsi="Dotum" w:cs="Dotum"/>
        </w:rPr>
        <w:t xml:space="preserve">- Does Leslie long for friends? How do you know? </w:t>
      </w:r>
      <w:r w:rsidRPr="00BB5F60">
        <w:rPr>
          <w:rFonts w:ascii="Dotum" w:eastAsia="Dotum" w:hAnsi="Dotum" w:cs="Dotum"/>
          <w:b/>
          <w:bCs/>
          <w:color w:val="FF0000"/>
          <w:sz w:val="30"/>
          <w:szCs w:val="30"/>
        </w:rPr>
        <w:t>(OPINION)</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jc w:val="both"/>
        <w:rPr>
          <w:rFonts w:ascii="Dotum" w:eastAsia="Dotum" w:hAnsi="Dotum" w:cs="Times New Roman"/>
          <w:highlight w:val="yellow"/>
        </w:rPr>
      </w:pPr>
      <w:r w:rsidRPr="00EE5EDF">
        <w:rPr>
          <w:rFonts w:ascii="Dotum Western" w:eastAsia="Dotum" w:hAnsi="Dotum Western" w:cs="Dotum Western"/>
          <w:highlight w:val="yellow"/>
        </w:rPr>
        <w:t xml:space="preserve">- pg. 77 – </w:t>
      </w:r>
    </w:p>
    <w:p w:rsidR="00365B75" w:rsidRPr="00EE5EDF" w:rsidRDefault="00365B75" w:rsidP="00842D4E">
      <w:pPr>
        <w:jc w:val="both"/>
        <w:rPr>
          <w:rFonts w:ascii="Dotum" w:eastAsia="Dotum" w:hAnsi="Dotum" w:cs="Times New Roman"/>
        </w:rPr>
      </w:pPr>
      <w:r w:rsidRPr="00EE5EDF">
        <w:rPr>
          <w:rFonts w:ascii="Dotum Western" w:eastAsia="Dotum" w:hAnsi="Dotum Western" w:cs="Dotum Western"/>
        </w:rPr>
        <w:t>- Why would it be such a big deal if May Belle told about where she’d seen Jesse go?</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842D4E">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jc w:val="both"/>
        <w:rPr>
          <w:rFonts w:ascii="Dotum" w:eastAsia="Dotum" w:hAnsi="Dotum" w:cs="Dotum"/>
          <w:b/>
          <w:bCs/>
          <w:highlight w:val="cyan"/>
        </w:rPr>
      </w:pPr>
      <w:r w:rsidRPr="00EE5EDF">
        <w:rPr>
          <w:rFonts w:ascii="Dotum" w:eastAsia="Dotum" w:hAnsi="Dotum" w:cs="Dotum"/>
          <w:b/>
          <w:bCs/>
          <w:highlight w:val="cyan"/>
        </w:rPr>
        <w:t>Chapter Eight: Easter (pg. 78-85)</w:t>
      </w:r>
    </w:p>
    <w:p w:rsidR="00365B75" w:rsidRPr="00EE5EDF" w:rsidRDefault="00365B75" w:rsidP="00F8604A">
      <w:pPr>
        <w:jc w:val="both"/>
        <w:rPr>
          <w:rFonts w:ascii="Dotum" w:eastAsia="Dotum" w:hAnsi="Dotum" w:cs="Times New Roman"/>
          <w:highlight w:val="yellow"/>
        </w:rPr>
      </w:pPr>
      <w:r w:rsidRPr="00EE5EDF">
        <w:rPr>
          <w:rFonts w:ascii="Dotum Western" w:eastAsia="Dotum" w:hAnsi="Dotum Western" w:cs="Dotum Western"/>
          <w:highlight w:val="yellow"/>
        </w:rPr>
        <w:t xml:space="preserve">- pg. 78 – </w:t>
      </w:r>
    </w:p>
    <w:p w:rsidR="00365B75" w:rsidRPr="00EE5EDF" w:rsidRDefault="00365B75" w:rsidP="00F8604A">
      <w:pPr>
        <w:jc w:val="both"/>
        <w:rPr>
          <w:rFonts w:ascii="Dotum" w:eastAsia="Dotum" w:hAnsi="Dotum" w:cs="Dotum"/>
        </w:rPr>
      </w:pPr>
      <w:r w:rsidRPr="00EE5EDF">
        <w:rPr>
          <w:rFonts w:ascii="Dotum" w:eastAsia="Dotum" w:hAnsi="Dotum" w:cs="Dotum"/>
        </w:rPr>
        <w:t>- Why did momma get mad at the preacher three years back?</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pPr>
        <w:spacing w:after="0" w:line="240" w:lineRule="auto"/>
        <w:rPr>
          <w:rFonts w:ascii="Dotum" w:eastAsia="Dotum" w:hAnsi="Dotum" w:cs="Times New Roman"/>
          <w:highlight w:val="yellow"/>
        </w:rPr>
      </w:pPr>
      <w:r>
        <w:rPr>
          <w:rFonts w:ascii="Dotum" w:eastAsia="Dotum" w:hAnsi="Dotum" w:cs="Times New Roman"/>
          <w:highlight w:val="yellow"/>
        </w:rPr>
        <w:br w:type="page"/>
      </w:r>
    </w:p>
    <w:p w:rsidR="00365B75" w:rsidRPr="00EE5EDF" w:rsidRDefault="00365B75" w:rsidP="00F8604A">
      <w:pPr>
        <w:jc w:val="both"/>
        <w:rPr>
          <w:rFonts w:ascii="Dotum" w:eastAsia="Dotum" w:hAnsi="Dotum" w:cs="Times New Roman"/>
          <w:highlight w:val="yellow"/>
        </w:rPr>
      </w:pPr>
      <w:r w:rsidRPr="00EE5EDF">
        <w:rPr>
          <w:rFonts w:ascii="Dotum Western" w:eastAsia="Dotum" w:hAnsi="Dotum Western" w:cs="Dotum Western"/>
          <w:highlight w:val="yellow"/>
        </w:rPr>
        <w:t xml:space="preserve">- pg. 79 – </w:t>
      </w:r>
    </w:p>
    <w:p w:rsidR="00365B75" w:rsidRPr="00EE5EDF" w:rsidRDefault="00365B75" w:rsidP="00F8604A">
      <w:pPr>
        <w:jc w:val="both"/>
        <w:rPr>
          <w:rFonts w:ascii="Dotum" w:eastAsia="Dotum" w:hAnsi="Dotum" w:cs="Times New Roman"/>
        </w:rPr>
      </w:pPr>
      <w:r w:rsidRPr="00EE5EDF">
        <w:rPr>
          <w:rFonts w:ascii="Dotum Western" w:eastAsia="Dotum" w:hAnsi="Dotum Western" w:cs="Dotum Western"/>
        </w:rPr>
        <w:t>-  What did mom mean when she said “We have more than Easter clothes to worry about.”?</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jc w:val="both"/>
        <w:rPr>
          <w:rFonts w:ascii="Dotum" w:eastAsia="Dotum" w:hAnsi="Dotum" w:cs="Times New Roman"/>
        </w:rPr>
      </w:pPr>
      <w:r w:rsidRPr="00EE5EDF">
        <w:rPr>
          <w:rFonts w:ascii="Dotum Western" w:eastAsia="Dotum" w:hAnsi="Dotum Western" w:cs="Dotum Western"/>
        </w:rPr>
        <w:t>- Why doesn’t dad want to charge the Easter clothes and then take them back?</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jc w:val="both"/>
        <w:rPr>
          <w:rFonts w:ascii="Dotum" w:eastAsia="Dotum" w:hAnsi="Dotum" w:cs="Times New Roman"/>
          <w:highlight w:val="yellow"/>
        </w:rPr>
      </w:pPr>
      <w:r w:rsidRPr="00EE5EDF">
        <w:rPr>
          <w:rFonts w:ascii="Dotum Western" w:eastAsia="Dotum" w:hAnsi="Dotum Western" w:cs="Dotum Western"/>
          <w:highlight w:val="yellow"/>
        </w:rPr>
        <w:t xml:space="preserve">- pg. 81 – </w:t>
      </w:r>
    </w:p>
    <w:p w:rsidR="00365B75" w:rsidRPr="00EE5EDF" w:rsidRDefault="00365B75" w:rsidP="00F8604A">
      <w:pPr>
        <w:jc w:val="both"/>
        <w:rPr>
          <w:rFonts w:ascii="Dotum" w:eastAsia="Dotum" w:hAnsi="Dotum" w:cs="Times New Roman"/>
        </w:rPr>
      </w:pPr>
      <w:r w:rsidRPr="00EE5EDF">
        <w:rPr>
          <w:rFonts w:ascii="Dotum" w:eastAsia="Dotum" w:hAnsi="Dotum" w:cs="Dotum"/>
        </w:rPr>
        <w:t>-  What was dad thinking when he found Leslie with Jess in the barn?</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jc w:val="both"/>
        <w:rPr>
          <w:rFonts w:ascii="Dotum" w:eastAsia="Dotum" w:hAnsi="Dotum" w:cs="Times New Roman"/>
          <w:highlight w:val="yellow"/>
        </w:rPr>
      </w:pPr>
      <w:r w:rsidRPr="00EE5EDF">
        <w:rPr>
          <w:rFonts w:ascii="Dotum Western" w:eastAsia="Dotum" w:hAnsi="Dotum Western" w:cs="Dotum Western"/>
          <w:highlight w:val="yellow"/>
        </w:rPr>
        <w:t xml:space="preserve">- pg. 82 – </w:t>
      </w:r>
    </w:p>
    <w:p w:rsidR="00365B75" w:rsidRPr="00EE5EDF" w:rsidRDefault="00365B75" w:rsidP="00F8604A">
      <w:pPr>
        <w:jc w:val="both"/>
        <w:rPr>
          <w:rFonts w:ascii="Dotum" w:eastAsia="Dotum" w:hAnsi="Dotum" w:cs="Dotum"/>
        </w:rPr>
      </w:pPr>
      <w:r w:rsidRPr="00EE5EDF">
        <w:rPr>
          <w:rFonts w:ascii="Dotum" w:eastAsia="Dotum" w:hAnsi="Dotum" w:cs="Dotum"/>
        </w:rPr>
        <w:t xml:space="preserve">-  Why is Jesse suddenly defending Leslie by saying that she has hundreds of dresses? </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jc w:val="both"/>
        <w:rPr>
          <w:rFonts w:ascii="Dotum" w:eastAsia="Dotum" w:hAnsi="Dotum" w:cs="Times New Roman"/>
          <w:highlight w:val="yellow"/>
        </w:rPr>
      </w:pPr>
      <w:r w:rsidRPr="00EE5EDF">
        <w:rPr>
          <w:rFonts w:ascii="Dotum Western" w:eastAsia="Dotum" w:hAnsi="Dotum Western" w:cs="Dotum Western"/>
          <w:highlight w:val="yellow"/>
        </w:rPr>
        <w:t xml:space="preserve">- pg. 84 – </w:t>
      </w:r>
    </w:p>
    <w:p w:rsidR="00365B75" w:rsidRPr="00EE5EDF" w:rsidRDefault="00365B75" w:rsidP="00F8604A">
      <w:pPr>
        <w:jc w:val="both"/>
        <w:rPr>
          <w:rFonts w:ascii="Dotum" w:eastAsia="Dotum" w:hAnsi="Dotum" w:cs="Times New Roman"/>
        </w:rPr>
      </w:pPr>
      <w:r w:rsidRPr="00EE5EDF">
        <w:rPr>
          <w:rFonts w:ascii="Dotum Western" w:eastAsia="Dotum" w:hAnsi="Dotum Western" w:cs="Dotum Western"/>
        </w:rPr>
        <w:t>-  Why was church “better than a movie”? For who?</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jc w:val="both"/>
        <w:rPr>
          <w:rFonts w:ascii="Dotum" w:eastAsia="Dotum" w:hAnsi="Dotum" w:cs="Times New Roman"/>
          <w:highlight w:val="yellow"/>
        </w:rPr>
      </w:pPr>
      <w:r w:rsidRPr="00EE5EDF">
        <w:rPr>
          <w:rFonts w:ascii="Dotum Western" w:eastAsia="Dotum" w:hAnsi="Dotum Western" w:cs="Dotum Western"/>
          <w:highlight w:val="yellow"/>
        </w:rPr>
        <w:t xml:space="preserve">- pg. 85 – </w:t>
      </w:r>
    </w:p>
    <w:p w:rsidR="00365B75" w:rsidRPr="00EE5EDF" w:rsidRDefault="00365B75" w:rsidP="00F8604A">
      <w:pPr>
        <w:jc w:val="both"/>
        <w:rPr>
          <w:rFonts w:ascii="Dotum" w:eastAsia="Dotum" w:hAnsi="Dotum" w:cs="Times New Roman"/>
        </w:rPr>
      </w:pPr>
      <w:r w:rsidRPr="00EE5EDF">
        <w:rPr>
          <w:rFonts w:ascii="Dotum Western" w:eastAsia="Dotum" w:hAnsi="Dotum Western" w:cs="Dotum Western"/>
        </w:rPr>
        <w:t>-  Why does Leslie say that she thinks the bible story is beautiful because she doesn’t have to believe it?</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jc w:val="both"/>
        <w:rPr>
          <w:rFonts w:ascii="Dotum" w:eastAsia="Dotum" w:hAnsi="Dotum" w:cs="Times New Roman"/>
        </w:rPr>
      </w:pPr>
      <w:r w:rsidRPr="00EE5EDF">
        <w:rPr>
          <w:rFonts w:ascii="Dotum" w:eastAsia="Dotum" w:hAnsi="Dotum" w:cs="Dotum"/>
        </w:rPr>
        <w:t xml:space="preserve">- What will happen to Leslie when she dies? </w:t>
      </w:r>
      <w:r w:rsidRPr="00BB5F60">
        <w:rPr>
          <w:rFonts w:ascii="Dotum" w:eastAsia="Dotum" w:hAnsi="Dotum" w:cs="Dotum"/>
          <w:b/>
          <w:bCs/>
          <w:color w:val="FF0000"/>
          <w:sz w:val="30"/>
          <w:szCs w:val="30"/>
        </w:rPr>
        <w:t>(OPINION)</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F8604A">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jc w:val="both"/>
        <w:rPr>
          <w:rFonts w:ascii="Dotum" w:eastAsia="Dotum" w:hAnsi="Dotum" w:cs="Dotum"/>
          <w:b/>
          <w:bCs/>
          <w:highlight w:val="cyan"/>
        </w:rPr>
      </w:pPr>
      <w:r w:rsidRPr="00EE5EDF">
        <w:rPr>
          <w:rFonts w:ascii="Dotum" w:eastAsia="Dotum" w:hAnsi="Dotum" w:cs="Dotum"/>
          <w:b/>
          <w:bCs/>
          <w:highlight w:val="cyan"/>
        </w:rPr>
        <w:t>Chapter Nine: The Evil Spell (pg. 86-93)</w:t>
      </w:r>
    </w:p>
    <w:p w:rsidR="00365B75" w:rsidRPr="00EE5EDF" w:rsidRDefault="00365B75" w:rsidP="00BD6366">
      <w:pPr>
        <w:jc w:val="both"/>
        <w:rPr>
          <w:rFonts w:ascii="Dotum" w:eastAsia="Dotum" w:hAnsi="Dotum" w:cs="Times New Roman"/>
          <w:highlight w:val="yellow"/>
        </w:rPr>
      </w:pPr>
      <w:r w:rsidRPr="00EE5EDF">
        <w:rPr>
          <w:rFonts w:ascii="Dotum Western" w:eastAsia="Dotum" w:hAnsi="Dotum Western" w:cs="Dotum Western"/>
          <w:highlight w:val="yellow"/>
        </w:rPr>
        <w:t xml:space="preserve">- pg. 87 – </w:t>
      </w:r>
    </w:p>
    <w:p w:rsidR="00365B75" w:rsidRPr="00EE5EDF" w:rsidRDefault="00365B75" w:rsidP="00BD6366">
      <w:pPr>
        <w:jc w:val="both"/>
        <w:rPr>
          <w:rFonts w:ascii="Dotum" w:eastAsia="Dotum" w:hAnsi="Dotum" w:cs="Times New Roman"/>
        </w:rPr>
      </w:pPr>
      <w:r w:rsidRPr="00EE5EDF">
        <w:rPr>
          <w:rFonts w:ascii="Dotum Western" w:eastAsia="Dotum" w:hAnsi="Dotum Western" w:cs="Dotum Western"/>
        </w:rPr>
        <w:t>-  How is Judy different from Jesse’s mom?</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jc w:val="both"/>
        <w:rPr>
          <w:rFonts w:ascii="Dotum" w:eastAsia="Dotum" w:hAnsi="Dotum" w:cs="Times New Roman"/>
          <w:highlight w:val="yellow"/>
        </w:rPr>
      </w:pPr>
      <w:r w:rsidRPr="00EE5EDF">
        <w:rPr>
          <w:rFonts w:ascii="Dotum Western" w:eastAsia="Dotum" w:hAnsi="Dotum Western" w:cs="Dotum Western"/>
          <w:highlight w:val="yellow"/>
        </w:rPr>
        <w:t xml:space="preserve">- pg. 88 – </w:t>
      </w:r>
    </w:p>
    <w:p w:rsidR="00365B75" w:rsidRPr="00EE5EDF" w:rsidRDefault="00365B75" w:rsidP="00BD6366">
      <w:pPr>
        <w:jc w:val="both"/>
        <w:rPr>
          <w:rFonts w:ascii="Dotum" w:eastAsia="Dotum" w:hAnsi="Dotum" w:cs="Dotum"/>
        </w:rPr>
      </w:pPr>
      <w:r w:rsidRPr="00EE5EDF">
        <w:rPr>
          <w:rFonts w:ascii="Dotum" w:eastAsia="Dotum" w:hAnsi="Dotum" w:cs="Dotum"/>
        </w:rPr>
        <w:t>-  How can a sight so terrifying be awesome?</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pPr>
        <w:spacing w:after="0" w:line="240" w:lineRule="auto"/>
        <w:rPr>
          <w:rFonts w:ascii="Dotum" w:eastAsia="Dotum" w:hAnsi="Dotum" w:cs="Times New Roman"/>
          <w:highlight w:val="yellow"/>
        </w:rPr>
      </w:pPr>
      <w:r>
        <w:rPr>
          <w:rFonts w:ascii="Dotum" w:eastAsia="Dotum" w:hAnsi="Dotum" w:cs="Times New Roman"/>
          <w:highlight w:val="yellow"/>
        </w:rPr>
        <w:br w:type="page"/>
      </w:r>
    </w:p>
    <w:p w:rsidR="00365B75" w:rsidRPr="00EE5EDF" w:rsidRDefault="00365B75" w:rsidP="00BD6366">
      <w:pPr>
        <w:jc w:val="both"/>
        <w:rPr>
          <w:rFonts w:ascii="Dotum" w:eastAsia="Dotum" w:hAnsi="Dotum" w:cs="Times New Roman"/>
          <w:highlight w:val="yellow"/>
        </w:rPr>
      </w:pPr>
      <w:r w:rsidRPr="00EE5EDF">
        <w:rPr>
          <w:rFonts w:ascii="Dotum Western" w:eastAsia="Dotum" w:hAnsi="Dotum Western" w:cs="Dotum Western"/>
          <w:highlight w:val="yellow"/>
        </w:rPr>
        <w:t xml:space="preserve">- pg. 89 – </w:t>
      </w:r>
    </w:p>
    <w:p w:rsidR="00365B75" w:rsidRPr="00EE5EDF" w:rsidRDefault="00365B75" w:rsidP="00BD6366">
      <w:pPr>
        <w:jc w:val="both"/>
        <w:rPr>
          <w:rFonts w:ascii="Dotum" w:eastAsia="Dotum" w:hAnsi="Dotum" w:cs="Dotum"/>
        </w:rPr>
      </w:pPr>
      <w:r w:rsidRPr="00EE5EDF">
        <w:rPr>
          <w:rFonts w:ascii="Dotum Western" w:eastAsia="Dotum" w:hAnsi="Dotum Western" w:cs="Dotum Western"/>
        </w:rPr>
        <w:t xml:space="preserve">-  Jess and Leslie have swung to Terabithia so many times – </w:t>
      </w:r>
      <w:r w:rsidRPr="00EE5EDF">
        <w:rPr>
          <w:rFonts w:ascii="Dotum" w:eastAsia="Dotum" w:hAnsi="Dotum" w:cs="Dotum"/>
        </w:rPr>
        <w:t>why is he nervous now?</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jc w:val="both"/>
        <w:rPr>
          <w:rFonts w:ascii="Dotum" w:eastAsia="Dotum" w:hAnsi="Dotum" w:cs="Times New Roman"/>
          <w:highlight w:val="yellow"/>
        </w:rPr>
      </w:pPr>
      <w:r w:rsidRPr="00EE5EDF">
        <w:rPr>
          <w:rFonts w:ascii="Dotum Western" w:eastAsia="Dotum" w:hAnsi="Dotum Western" w:cs="Dotum Western"/>
          <w:highlight w:val="yellow"/>
        </w:rPr>
        <w:t xml:space="preserve">- pg. 91 – </w:t>
      </w:r>
    </w:p>
    <w:p w:rsidR="00365B75" w:rsidRPr="00EE5EDF" w:rsidRDefault="00365B75" w:rsidP="00BD6366">
      <w:pPr>
        <w:jc w:val="both"/>
        <w:rPr>
          <w:rFonts w:ascii="Dotum" w:eastAsia="Dotum" w:hAnsi="Dotum" w:cs="Dotum"/>
        </w:rPr>
      </w:pPr>
      <w:r w:rsidRPr="00EE5EDF">
        <w:rPr>
          <w:rFonts w:ascii="Dotum" w:eastAsia="Dotum" w:hAnsi="Dotum" w:cs="Dotum"/>
        </w:rPr>
        <w:t>-  Why is Jesse singing songs to himself as he crosses the creek?</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jc w:val="both"/>
        <w:rPr>
          <w:rFonts w:ascii="Dotum" w:eastAsia="Dotum" w:hAnsi="Dotum" w:cs="Times New Roman"/>
          <w:highlight w:val="yellow"/>
        </w:rPr>
      </w:pPr>
      <w:r w:rsidRPr="00EE5EDF">
        <w:rPr>
          <w:rFonts w:ascii="Dotum Western" w:eastAsia="Dotum" w:hAnsi="Dotum Western" w:cs="Dotum Western"/>
          <w:highlight w:val="yellow"/>
        </w:rPr>
        <w:t xml:space="preserve">- pg. 93 – </w:t>
      </w:r>
    </w:p>
    <w:p w:rsidR="00365B75" w:rsidRPr="00EE5EDF" w:rsidRDefault="00365B75" w:rsidP="00BD6366">
      <w:pPr>
        <w:jc w:val="both"/>
        <w:rPr>
          <w:rFonts w:ascii="Dotum" w:eastAsia="Dotum" w:hAnsi="Dotum" w:cs="Dotum"/>
        </w:rPr>
      </w:pPr>
      <w:r w:rsidRPr="00EE5EDF">
        <w:rPr>
          <w:rFonts w:ascii="Dotum Western" w:eastAsia="Dotum" w:hAnsi="Dotum Western" w:cs="Dotum Western"/>
        </w:rPr>
        <w:t>-  Why does Jesse mind being afraid? He says that it’d be better to be born without an arm than with no guts.</w:t>
      </w:r>
      <w:r w:rsidRPr="00EE5EDF">
        <w:rPr>
          <w:rFonts w:ascii="Dotum" w:eastAsia="Dotum" w:hAnsi="Dotum" w:cs="Dotum"/>
        </w:rPr>
        <w:t xml:space="preserve"> What does that mean?</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BD6366">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jc w:val="both"/>
        <w:rPr>
          <w:rFonts w:ascii="Dotum" w:eastAsia="Dotum" w:hAnsi="Dotum" w:cs="Dotum"/>
          <w:b/>
          <w:bCs/>
          <w:highlight w:val="cyan"/>
        </w:rPr>
      </w:pPr>
      <w:r w:rsidRPr="00EE5EDF">
        <w:rPr>
          <w:rFonts w:ascii="Dotum" w:eastAsia="Dotum" w:hAnsi="Dotum" w:cs="Dotum"/>
          <w:b/>
          <w:bCs/>
          <w:highlight w:val="cyan"/>
        </w:rPr>
        <w:t>Chapter Ten: The Perfect Day (pg. 94-102)</w:t>
      </w:r>
    </w:p>
    <w:p w:rsidR="00365B75" w:rsidRPr="00EE5EDF" w:rsidRDefault="00365B75" w:rsidP="006831D5">
      <w:pPr>
        <w:jc w:val="both"/>
        <w:rPr>
          <w:rFonts w:ascii="Dotum" w:eastAsia="Dotum" w:hAnsi="Dotum" w:cs="Times New Roman"/>
          <w:highlight w:val="yellow"/>
        </w:rPr>
      </w:pPr>
      <w:r w:rsidRPr="00EE5EDF">
        <w:rPr>
          <w:rFonts w:ascii="Dotum Western" w:eastAsia="Dotum" w:hAnsi="Dotum Western" w:cs="Dotum Western"/>
          <w:highlight w:val="yellow"/>
        </w:rPr>
        <w:t xml:space="preserve">- pg. 97 – </w:t>
      </w:r>
    </w:p>
    <w:p w:rsidR="00365B75" w:rsidRPr="00EE5EDF" w:rsidRDefault="00365B75" w:rsidP="006831D5">
      <w:pPr>
        <w:jc w:val="both"/>
        <w:rPr>
          <w:rFonts w:ascii="Dotum" w:eastAsia="Dotum" w:hAnsi="Dotum" w:cs="Dotum"/>
        </w:rPr>
      </w:pPr>
      <w:r w:rsidRPr="00EE5EDF">
        <w:rPr>
          <w:rFonts w:ascii="Dotum" w:eastAsia="Dotum" w:hAnsi="Dotum" w:cs="Dotum"/>
        </w:rPr>
        <w:t>-  What is Jess feeling when Miss Edmunds calls him on the phone?</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pPr>
        <w:spacing w:after="0" w:line="240" w:lineRule="auto"/>
        <w:rPr>
          <w:rFonts w:ascii="Dotum" w:eastAsia="Dotum" w:hAnsi="Dotum" w:cs="Times New Roman"/>
          <w:highlight w:val="yellow"/>
        </w:rPr>
      </w:pPr>
      <w:r>
        <w:rPr>
          <w:rFonts w:ascii="Dotum" w:eastAsia="Dotum" w:hAnsi="Dotum" w:cs="Times New Roman"/>
          <w:highlight w:val="yellow"/>
        </w:rPr>
        <w:br w:type="page"/>
      </w:r>
    </w:p>
    <w:p w:rsidR="00365B75" w:rsidRPr="00EE5EDF" w:rsidRDefault="00365B75" w:rsidP="006831D5">
      <w:pPr>
        <w:jc w:val="both"/>
        <w:rPr>
          <w:rFonts w:ascii="Dotum" w:eastAsia="Dotum" w:hAnsi="Dotum" w:cs="Times New Roman"/>
          <w:highlight w:val="yellow"/>
        </w:rPr>
      </w:pPr>
      <w:r w:rsidRPr="00EE5EDF">
        <w:rPr>
          <w:rFonts w:ascii="Dotum Western" w:eastAsia="Dotum" w:hAnsi="Dotum Western" w:cs="Dotum Western"/>
          <w:highlight w:val="yellow"/>
        </w:rPr>
        <w:t xml:space="preserve">- pg. 99 – </w:t>
      </w:r>
    </w:p>
    <w:p w:rsidR="00365B75" w:rsidRPr="00EE5EDF" w:rsidRDefault="00365B75" w:rsidP="006831D5">
      <w:pPr>
        <w:jc w:val="both"/>
        <w:rPr>
          <w:rFonts w:ascii="Dotum" w:eastAsia="Dotum" w:hAnsi="Dotum" w:cs="Times New Roman"/>
        </w:rPr>
      </w:pPr>
      <w:r w:rsidRPr="00EE5EDF">
        <w:rPr>
          <w:rFonts w:ascii="Dotum" w:eastAsia="Dotum" w:hAnsi="Dotum" w:cs="Dotum"/>
        </w:rPr>
        <w:t>-  What is Miss Edmunds feeling?</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jc w:val="both"/>
        <w:rPr>
          <w:rFonts w:ascii="Dotum" w:eastAsia="Dotum" w:hAnsi="Dotum" w:cs="Dotum"/>
        </w:rPr>
      </w:pPr>
      <w:r w:rsidRPr="00EE5EDF">
        <w:rPr>
          <w:rFonts w:ascii="Dotum" w:eastAsia="Dotum" w:hAnsi="Dotum" w:cs="Dotum"/>
        </w:rPr>
        <w:t>- Why does Jess feel the desire to stop the two children who are misbehaving?</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jc w:val="both"/>
        <w:rPr>
          <w:rFonts w:ascii="Dotum" w:eastAsia="Dotum" w:hAnsi="Dotum" w:cs="Times New Roman"/>
          <w:highlight w:val="yellow"/>
        </w:rPr>
      </w:pPr>
      <w:r w:rsidRPr="00EE5EDF">
        <w:rPr>
          <w:rFonts w:ascii="Dotum Western" w:eastAsia="Dotum" w:hAnsi="Dotum Western" w:cs="Dotum Western"/>
          <w:highlight w:val="yellow"/>
        </w:rPr>
        <w:t xml:space="preserve">- pg. 100 – </w:t>
      </w:r>
    </w:p>
    <w:p w:rsidR="00365B75" w:rsidRPr="00EE5EDF" w:rsidRDefault="00365B75" w:rsidP="006831D5">
      <w:pPr>
        <w:jc w:val="both"/>
        <w:rPr>
          <w:rFonts w:ascii="Dotum" w:eastAsia="Dotum" w:hAnsi="Dotum" w:cs="Times New Roman"/>
        </w:rPr>
      </w:pPr>
      <w:r w:rsidRPr="00EE5EDF">
        <w:rPr>
          <w:rFonts w:ascii="Dotum" w:eastAsia="Dotum" w:hAnsi="Dotum" w:cs="Dotum"/>
        </w:rPr>
        <w:t>-  How much do you think a three dollar meal would be today?</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jc w:val="both"/>
        <w:rPr>
          <w:rFonts w:ascii="Dotum" w:eastAsia="Dotum" w:hAnsi="Dotum" w:cs="Times New Roman"/>
          <w:highlight w:val="yellow"/>
        </w:rPr>
      </w:pPr>
      <w:r w:rsidRPr="00EE5EDF">
        <w:rPr>
          <w:rFonts w:ascii="Dotum Western" w:eastAsia="Dotum" w:hAnsi="Dotum Western" w:cs="Dotum Western"/>
          <w:highlight w:val="yellow"/>
        </w:rPr>
        <w:t xml:space="preserve">- pg. 101 – </w:t>
      </w:r>
    </w:p>
    <w:p w:rsidR="00365B75" w:rsidRPr="00EE5EDF" w:rsidRDefault="00365B75" w:rsidP="006831D5">
      <w:pPr>
        <w:jc w:val="both"/>
        <w:rPr>
          <w:rFonts w:ascii="Dotum" w:eastAsia="Dotum" w:hAnsi="Dotum" w:cs="Times New Roman"/>
        </w:rPr>
      </w:pPr>
      <w:r w:rsidRPr="00EE5EDF">
        <w:rPr>
          <w:rFonts w:ascii="Dotum" w:eastAsia="Dotum" w:hAnsi="Dotum" w:cs="Dotum"/>
        </w:rPr>
        <w:t>-  How is Jess feeling after the ride home with Miss Edmunds?</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jc w:val="both"/>
        <w:rPr>
          <w:rFonts w:ascii="Dotum" w:eastAsia="Dotum" w:hAnsi="Dotum" w:cs="Times New Roman"/>
          <w:highlight w:val="yellow"/>
        </w:rPr>
      </w:pPr>
      <w:r w:rsidRPr="00EE5EDF">
        <w:rPr>
          <w:rFonts w:ascii="Dotum Western" w:eastAsia="Dotum" w:hAnsi="Dotum Western" w:cs="Dotum Western"/>
          <w:highlight w:val="yellow"/>
        </w:rPr>
        <w:t xml:space="preserve">- pg. 102 – </w:t>
      </w:r>
    </w:p>
    <w:p w:rsidR="00365B75" w:rsidRPr="00EE5EDF" w:rsidRDefault="00365B75" w:rsidP="006831D5">
      <w:pPr>
        <w:jc w:val="both"/>
        <w:rPr>
          <w:rFonts w:ascii="Dotum" w:eastAsia="Dotum" w:hAnsi="Dotum" w:cs="Times New Roman"/>
        </w:rPr>
      </w:pPr>
      <w:r w:rsidRPr="00EE5EDF">
        <w:rPr>
          <w:rFonts w:ascii="Dotum" w:eastAsia="Dotum" w:hAnsi="Dotum" w:cs="Dotum"/>
        </w:rPr>
        <w:t>-  What do you think about how Jesse was told the news about Leslie?</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6831D5">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90224F">
      <w:pPr>
        <w:jc w:val="both"/>
        <w:rPr>
          <w:rFonts w:ascii="Dotum" w:eastAsia="Dotum" w:hAnsi="Dotum" w:cs="Dotum"/>
          <w:b/>
          <w:bCs/>
          <w:highlight w:val="cyan"/>
        </w:rPr>
      </w:pPr>
      <w:r w:rsidRPr="00EE5EDF">
        <w:rPr>
          <w:rFonts w:ascii="Dotum" w:eastAsia="Dotum" w:hAnsi="Dotum" w:cs="Dotum"/>
          <w:b/>
          <w:bCs/>
          <w:highlight w:val="cyan"/>
        </w:rPr>
        <w:t>Chapter Eleven: No! (pg. 103-110)</w:t>
      </w:r>
    </w:p>
    <w:p w:rsidR="00365B75" w:rsidRPr="00EE5EDF" w:rsidRDefault="00365B75" w:rsidP="0090224F">
      <w:pPr>
        <w:jc w:val="both"/>
        <w:rPr>
          <w:rFonts w:ascii="Dotum" w:eastAsia="Dotum" w:hAnsi="Dotum" w:cs="Times New Roman"/>
          <w:highlight w:val="yellow"/>
        </w:rPr>
      </w:pPr>
      <w:r w:rsidRPr="00EE5EDF">
        <w:rPr>
          <w:rFonts w:ascii="Dotum Western" w:eastAsia="Dotum" w:hAnsi="Dotum Western" w:cs="Dotum Western"/>
          <w:highlight w:val="yellow"/>
        </w:rPr>
        <w:t xml:space="preserve">- pg. 104 – </w:t>
      </w:r>
    </w:p>
    <w:p w:rsidR="00365B75" w:rsidRPr="00EE5EDF" w:rsidRDefault="00365B75" w:rsidP="0090224F">
      <w:pPr>
        <w:jc w:val="both"/>
        <w:rPr>
          <w:rFonts w:ascii="Dotum" w:eastAsia="Dotum" w:hAnsi="Dotum" w:cs="Times New Roman"/>
        </w:rPr>
      </w:pPr>
      <w:r w:rsidRPr="00EE5EDF">
        <w:rPr>
          <w:rFonts w:ascii="Dotum Western" w:eastAsia="Dotum" w:hAnsi="Dotum Western" w:cs="Dotum Western"/>
        </w:rPr>
        <w:t>-  Is this a normal reaction for a friend’s death at Jesse’s age?</w:t>
      </w:r>
      <w:r>
        <w:rPr>
          <w:rFonts w:ascii="Dotum Western" w:eastAsia="Dotum" w:hAnsi="Dotum Western" w:cs="Dotum Western"/>
        </w:rPr>
        <w:t xml:space="preserve"> </w:t>
      </w:r>
      <w:r w:rsidRPr="00BB5F60">
        <w:rPr>
          <w:rFonts w:ascii="Dotum" w:eastAsia="Dotum" w:hAnsi="Dotum" w:cs="Dotum"/>
          <w:b/>
          <w:bCs/>
          <w:color w:val="FF0000"/>
          <w:sz w:val="30"/>
          <w:szCs w:val="30"/>
        </w:rPr>
        <w:t>(OPINION)</w:t>
      </w:r>
    </w:p>
    <w:p w:rsidR="00365B75" w:rsidRPr="00EE5EDF" w:rsidRDefault="00365B75" w:rsidP="0090224F">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90224F">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90224F">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90224F">
      <w:pPr>
        <w:jc w:val="both"/>
        <w:rPr>
          <w:rFonts w:ascii="Dotum" w:eastAsia="Dotum" w:hAnsi="Dotum" w:cs="Times New Roman"/>
          <w:highlight w:val="yellow"/>
        </w:rPr>
      </w:pPr>
      <w:r w:rsidRPr="00EE5EDF">
        <w:rPr>
          <w:rFonts w:ascii="Dotum Western" w:eastAsia="Dotum" w:hAnsi="Dotum Western" w:cs="Dotum Western"/>
          <w:highlight w:val="yellow"/>
        </w:rPr>
        <w:t xml:space="preserve">- pg. 106 – </w:t>
      </w:r>
    </w:p>
    <w:p w:rsidR="00365B75" w:rsidRPr="00EE5EDF" w:rsidRDefault="00365B75" w:rsidP="0090224F">
      <w:pPr>
        <w:jc w:val="both"/>
        <w:rPr>
          <w:rFonts w:ascii="Dotum" w:eastAsia="Dotum" w:hAnsi="Dotum" w:cs="Dotum"/>
        </w:rPr>
      </w:pPr>
      <w:r w:rsidRPr="00EE5EDF">
        <w:rPr>
          <w:rFonts w:ascii="Dotum" w:eastAsia="Dotum" w:hAnsi="Dotum" w:cs="Dotum"/>
        </w:rPr>
        <w:t>-  Why does Jess believe that he is dreaming?</w:t>
      </w:r>
    </w:p>
    <w:p w:rsidR="00365B75" w:rsidRPr="00EE5EDF" w:rsidRDefault="00365B75" w:rsidP="0090224F">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90224F">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90224F">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90224F">
      <w:pPr>
        <w:jc w:val="both"/>
        <w:rPr>
          <w:rFonts w:ascii="Dotum" w:eastAsia="Dotum" w:hAnsi="Dotum" w:cs="Times New Roman"/>
          <w:highlight w:val="yellow"/>
        </w:rPr>
      </w:pPr>
      <w:r w:rsidRPr="00EE5EDF">
        <w:rPr>
          <w:rFonts w:ascii="Dotum Western" w:eastAsia="Dotum" w:hAnsi="Dotum Western" w:cs="Dotum Western"/>
          <w:highlight w:val="yellow"/>
        </w:rPr>
        <w:t xml:space="preserve">- pg. 109 – </w:t>
      </w:r>
    </w:p>
    <w:p w:rsidR="00365B75" w:rsidRPr="00EE5EDF" w:rsidRDefault="00365B75" w:rsidP="0090224F">
      <w:pPr>
        <w:jc w:val="both"/>
        <w:rPr>
          <w:rFonts w:ascii="Dotum" w:eastAsia="Dotum" w:hAnsi="Dotum" w:cs="Times New Roman"/>
        </w:rPr>
      </w:pPr>
      <w:r w:rsidRPr="00EE5EDF">
        <w:rPr>
          <w:rFonts w:ascii="Dotum Western" w:eastAsia="Dotum" w:hAnsi="Dotum Western" w:cs="Dotum Western"/>
        </w:rPr>
        <w:t>-  Why was Jess’ dad not angry about having to do the milking?</w:t>
      </w:r>
    </w:p>
    <w:p w:rsidR="00365B75" w:rsidRPr="00EE5EDF" w:rsidRDefault="00365B75" w:rsidP="0090224F">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90224F">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90224F">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90224F">
      <w:pPr>
        <w:jc w:val="both"/>
        <w:rPr>
          <w:rFonts w:ascii="Dotum" w:eastAsia="Dotum" w:hAnsi="Dotum" w:cs="Times New Roman"/>
          <w:highlight w:val="yellow"/>
        </w:rPr>
      </w:pPr>
      <w:r w:rsidRPr="00EE5EDF">
        <w:rPr>
          <w:rFonts w:ascii="Dotum Western" w:eastAsia="Dotum" w:hAnsi="Dotum Western" w:cs="Dotum Western"/>
          <w:highlight w:val="yellow"/>
        </w:rPr>
        <w:t xml:space="preserve">- pg. 110 – </w:t>
      </w:r>
    </w:p>
    <w:p w:rsidR="00365B75" w:rsidRPr="00EE5EDF" w:rsidRDefault="00365B75" w:rsidP="0090224F">
      <w:pPr>
        <w:jc w:val="both"/>
        <w:rPr>
          <w:rFonts w:ascii="Dotum" w:eastAsia="Dotum" w:hAnsi="Dotum" w:cs="Dotum"/>
        </w:rPr>
      </w:pPr>
      <w:r w:rsidRPr="00EE5EDF">
        <w:rPr>
          <w:rFonts w:ascii="Dotum" w:eastAsia="Dotum" w:hAnsi="Dotum" w:cs="Dotum"/>
        </w:rPr>
        <w:t>-  Why does May Belle say that she wants to see a dead body?</w:t>
      </w:r>
    </w:p>
    <w:p w:rsidR="00365B75" w:rsidRPr="00EE5EDF" w:rsidRDefault="00365B75" w:rsidP="0090224F">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90224F">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90224F">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pPr>
        <w:spacing w:after="0" w:line="240" w:lineRule="auto"/>
        <w:rPr>
          <w:rFonts w:ascii="Dotum" w:eastAsia="Dotum" w:hAnsi="Dotum" w:cs="Times New Roman"/>
          <w:b/>
          <w:bCs/>
          <w:highlight w:val="cyan"/>
        </w:rPr>
      </w:pPr>
      <w:r>
        <w:rPr>
          <w:rFonts w:ascii="Dotum" w:eastAsia="Dotum" w:hAnsi="Dotum" w:cs="Times New Roman"/>
          <w:b/>
          <w:bCs/>
          <w:highlight w:val="cyan"/>
        </w:rPr>
        <w:br w:type="page"/>
      </w:r>
    </w:p>
    <w:p w:rsidR="00365B75" w:rsidRPr="00EE5EDF" w:rsidRDefault="00365B75" w:rsidP="00470DED">
      <w:pPr>
        <w:jc w:val="both"/>
        <w:rPr>
          <w:rFonts w:ascii="Dotum" w:eastAsia="Dotum" w:hAnsi="Dotum" w:cs="Dotum"/>
          <w:b/>
          <w:bCs/>
          <w:highlight w:val="cyan"/>
        </w:rPr>
      </w:pPr>
      <w:r w:rsidRPr="00EE5EDF">
        <w:rPr>
          <w:rFonts w:ascii="Dotum" w:eastAsia="Dotum" w:hAnsi="Dotum" w:cs="Dotum"/>
          <w:b/>
          <w:bCs/>
          <w:highlight w:val="cyan"/>
        </w:rPr>
        <w:t>Chapter Twelve: Stranded (pg. 111-117)</w:t>
      </w:r>
    </w:p>
    <w:p w:rsidR="00365B75" w:rsidRPr="00EE5EDF" w:rsidRDefault="00365B75" w:rsidP="00470DED">
      <w:pPr>
        <w:jc w:val="both"/>
        <w:rPr>
          <w:rFonts w:ascii="Dotum" w:eastAsia="Dotum" w:hAnsi="Dotum" w:cs="Times New Roman"/>
          <w:highlight w:val="yellow"/>
        </w:rPr>
      </w:pPr>
      <w:r w:rsidRPr="00EE5EDF">
        <w:rPr>
          <w:rFonts w:ascii="Dotum Western" w:eastAsia="Dotum" w:hAnsi="Dotum Western" w:cs="Dotum Western"/>
          <w:highlight w:val="yellow"/>
        </w:rPr>
        <w:t xml:space="preserve">- pg. 112 – </w:t>
      </w:r>
    </w:p>
    <w:p w:rsidR="00365B75" w:rsidRPr="00EE5EDF" w:rsidRDefault="00365B75" w:rsidP="00470DED">
      <w:pPr>
        <w:jc w:val="both"/>
        <w:rPr>
          <w:rFonts w:ascii="Dotum" w:eastAsia="Dotum" w:hAnsi="Dotum" w:cs="Times New Roman"/>
        </w:rPr>
      </w:pPr>
      <w:r w:rsidRPr="00EE5EDF">
        <w:rPr>
          <w:rFonts w:ascii="Dotum" w:eastAsia="Dotum" w:hAnsi="Dotum" w:cs="Dotum"/>
        </w:rPr>
        <w:t xml:space="preserve">-  Who are the </w:t>
      </w:r>
      <w:r w:rsidRPr="00EE5EDF">
        <w:rPr>
          <w:rFonts w:ascii="Dotum Western" w:eastAsia="Dotum" w:hAnsi="Dotum Western" w:cs="Dotum Western"/>
        </w:rPr>
        <w:t>people that Jess doesn’t know at Leslie’s house?</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jc w:val="both"/>
        <w:rPr>
          <w:rFonts w:ascii="Dotum" w:eastAsia="Dotum" w:hAnsi="Dotum" w:cs="Dotum"/>
        </w:rPr>
      </w:pPr>
      <w:r w:rsidRPr="00EE5EDF">
        <w:rPr>
          <w:rFonts w:ascii="Dotum" w:eastAsia="Dotum" w:hAnsi="Dotum" w:cs="Dotum"/>
        </w:rPr>
        <w:t>- Why did it make Jess important that his friend had died?</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jc w:val="both"/>
        <w:rPr>
          <w:rFonts w:ascii="Dotum" w:eastAsia="Dotum" w:hAnsi="Dotum" w:cs="Times New Roman"/>
          <w:highlight w:val="yellow"/>
        </w:rPr>
      </w:pPr>
      <w:r w:rsidRPr="00EE5EDF">
        <w:rPr>
          <w:rFonts w:ascii="Dotum Western" w:eastAsia="Dotum" w:hAnsi="Dotum Western" w:cs="Dotum Western"/>
          <w:highlight w:val="yellow"/>
        </w:rPr>
        <w:t xml:space="preserve">- pg. 113 – </w:t>
      </w:r>
    </w:p>
    <w:p w:rsidR="00365B75" w:rsidRPr="00EE5EDF" w:rsidRDefault="00365B75" w:rsidP="00470DED">
      <w:pPr>
        <w:jc w:val="both"/>
        <w:rPr>
          <w:rFonts w:ascii="Dotum" w:eastAsia="Dotum" w:hAnsi="Dotum" w:cs="Times New Roman"/>
        </w:rPr>
      </w:pPr>
      <w:r w:rsidRPr="00EE5EDF">
        <w:rPr>
          <w:rFonts w:ascii="Dotum Western" w:eastAsia="Dotum" w:hAnsi="Dotum Western" w:cs="Dotum Western"/>
        </w:rPr>
        <w:t>-  What would the rest of the thought have been from Bill when he said “If it hadn’t been for you ...”?</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jc w:val="both"/>
        <w:rPr>
          <w:rFonts w:ascii="Dotum" w:eastAsia="Dotum" w:hAnsi="Dotum" w:cs="Times New Roman"/>
          <w:highlight w:val="yellow"/>
        </w:rPr>
      </w:pPr>
      <w:r w:rsidRPr="00EE5EDF">
        <w:rPr>
          <w:rFonts w:ascii="Dotum Western" w:eastAsia="Dotum" w:hAnsi="Dotum Western" w:cs="Dotum Western"/>
          <w:highlight w:val="yellow"/>
        </w:rPr>
        <w:t xml:space="preserve">- pg. 114 – </w:t>
      </w:r>
    </w:p>
    <w:p w:rsidR="00365B75" w:rsidRPr="00EE5EDF" w:rsidRDefault="00365B75" w:rsidP="00470DED">
      <w:pPr>
        <w:jc w:val="both"/>
        <w:rPr>
          <w:rFonts w:ascii="Dotum" w:eastAsia="Dotum" w:hAnsi="Dotum" w:cs="Times New Roman"/>
        </w:rPr>
      </w:pPr>
      <w:r w:rsidRPr="00EE5EDF">
        <w:rPr>
          <w:rFonts w:ascii="Dotum Western" w:eastAsia="Dotum" w:hAnsi="Dotum Western" w:cs="Dotum Western"/>
        </w:rPr>
        <w:t>-  Why does Jess feel like he has a say with what happens to Leslie’s body?</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pPr>
        <w:spacing w:after="0" w:line="240" w:lineRule="auto"/>
        <w:rPr>
          <w:rFonts w:ascii="Dotum" w:eastAsia="Dotum" w:hAnsi="Dotum" w:cs="Times New Roman"/>
          <w:highlight w:val="yellow"/>
        </w:rPr>
      </w:pPr>
      <w:r>
        <w:rPr>
          <w:rFonts w:ascii="Dotum" w:eastAsia="Dotum" w:hAnsi="Dotum" w:cs="Times New Roman"/>
          <w:highlight w:val="yellow"/>
        </w:rPr>
        <w:br w:type="page"/>
      </w:r>
    </w:p>
    <w:p w:rsidR="00365B75" w:rsidRPr="00EE5EDF" w:rsidRDefault="00365B75" w:rsidP="00470DED">
      <w:pPr>
        <w:jc w:val="both"/>
        <w:rPr>
          <w:rFonts w:ascii="Dotum" w:eastAsia="Dotum" w:hAnsi="Dotum" w:cs="Times New Roman"/>
          <w:highlight w:val="yellow"/>
        </w:rPr>
      </w:pPr>
      <w:r w:rsidRPr="00EE5EDF">
        <w:rPr>
          <w:rFonts w:ascii="Dotum Western" w:eastAsia="Dotum" w:hAnsi="Dotum Western" w:cs="Dotum Western"/>
          <w:highlight w:val="yellow"/>
        </w:rPr>
        <w:t xml:space="preserve">- pg. 115 – </w:t>
      </w:r>
    </w:p>
    <w:p w:rsidR="00365B75" w:rsidRPr="00EE5EDF" w:rsidRDefault="00365B75" w:rsidP="00470DED">
      <w:pPr>
        <w:jc w:val="both"/>
        <w:rPr>
          <w:rFonts w:ascii="Dotum" w:eastAsia="Dotum" w:hAnsi="Dotum" w:cs="Dotum"/>
        </w:rPr>
      </w:pPr>
      <w:r w:rsidRPr="00EE5EDF">
        <w:rPr>
          <w:rFonts w:ascii="Dotum" w:eastAsia="Dotum" w:hAnsi="Dotum" w:cs="Dotum"/>
        </w:rPr>
        <w:t>-  Why did Jess throw his paints away into the river?</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jc w:val="both"/>
        <w:rPr>
          <w:rFonts w:ascii="Dotum" w:eastAsia="Dotum" w:hAnsi="Dotum" w:cs="Dotum"/>
          <w:b/>
          <w:bCs/>
          <w:highlight w:val="cyan"/>
        </w:rPr>
      </w:pPr>
      <w:r w:rsidRPr="00EE5EDF">
        <w:rPr>
          <w:rFonts w:ascii="Dotum" w:eastAsia="Dotum" w:hAnsi="Dotum" w:cs="Dotum"/>
          <w:b/>
          <w:bCs/>
          <w:highlight w:val="cyan"/>
        </w:rPr>
        <w:t>Chapter Thirteen: Building the Bridge (pg. 118-128)</w:t>
      </w:r>
    </w:p>
    <w:p w:rsidR="00365B75" w:rsidRPr="00EE5EDF" w:rsidRDefault="00365B75" w:rsidP="00470DED">
      <w:pPr>
        <w:jc w:val="both"/>
        <w:rPr>
          <w:rFonts w:ascii="Dotum" w:eastAsia="Dotum" w:hAnsi="Dotum" w:cs="Times New Roman"/>
          <w:highlight w:val="yellow"/>
        </w:rPr>
      </w:pPr>
      <w:r w:rsidRPr="00EE5EDF">
        <w:rPr>
          <w:rFonts w:ascii="Dotum Western" w:eastAsia="Dotum" w:hAnsi="Dotum Western" w:cs="Dotum Western"/>
          <w:highlight w:val="yellow"/>
        </w:rPr>
        <w:t xml:space="preserve">- pg. 118 – </w:t>
      </w:r>
    </w:p>
    <w:p w:rsidR="00365B75" w:rsidRPr="00EE5EDF" w:rsidRDefault="00365B75" w:rsidP="00470DED">
      <w:pPr>
        <w:jc w:val="both"/>
        <w:rPr>
          <w:rFonts w:ascii="Dotum" w:eastAsia="Dotum" w:hAnsi="Dotum" w:cs="Dotum"/>
        </w:rPr>
      </w:pPr>
      <w:r w:rsidRPr="00EE5EDF">
        <w:rPr>
          <w:rFonts w:ascii="Dotum" w:eastAsia="Dotum" w:hAnsi="Dotum" w:cs="Dotum"/>
        </w:rPr>
        <w:t>-  Why does Jess want to start doing the milking again?</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jc w:val="both"/>
        <w:rPr>
          <w:rFonts w:ascii="Dotum" w:eastAsia="Dotum" w:hAnsi="Dotum" w:cs="Times New Roman"/>
          <w:highlight w:val="yellow"/>
        </w:rPr>
      </w:pPr>
      <w:r w:rsidRPr="00EE5EDF">
        <w:rPr>
          <w:rFonts w:ascii="Dotum Western" w:eastAsia="Dotum" w:hAnsi="Dotum Western" w:cs="Dotum Western"/>
          <w:highlight w:val="yellow"/>
        </w:rPr>
        <w:t xml:space="preserve">- pg. 119 – </w:t>
      </w:r>
    </w:p>
    <w:p w:rsidR="00365B75" w:rsidRPr="00EE5EDF" w:rsidRDefault="00365B75" w:rsidP="00470DED">
      <w:pPr>
        <w:jc w:val="both"/>
        <w:rPr>
          <w:rFonts w:ascii="Dotum" w:eastAsia="Dotum" w:hAnsi="Dotum" w:cs="Dotum"/>
        </w:rPr>
      </w:pPr>
      <w:r w:rsidRPr="00EE5EDF">
        <w:rPr>
          <w:rFonts w:ascii="Dotum" w:eastAsia="Dotum" w:hAnsi="Dotum" w:cs="Dotum"/>
        </w:rPr>
        <w:t>-  Why is Jess talking to Leslie in his head?</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jc w:val="both"/>
        <w:rPr>
          <w:rFonts w:ascii="Dotum" w:eastAsia="Dotum" w:hAnsi="Dotum" w:cs="Times New Roman"/>
          <w:highlight w:val="yellow"/>
        </w:rPr>
      </w:pPr>
      <w:r w:rsidRPr="00EE5EDF">
        <w:rPr>
          <w:rFonts w:ascii="Dotum Western" w:eastAsia="Dotum" w:hAnsi="Dotum Western" w:cs="Dotum Western"/>
          <w:highlight w:val="yellow"/>
        </w:rPr>
        <w:t xml:space="preserve">- pg. 123 – </w:t>
      </w:r>
    </w:p>
    <w:p w:rsidR="00365B75" w:rsidRPr="00EE5EDF" w:rsidRDefault="00365B75" w:rsidP="00470DED">
      <w:pPr>
        <w:jc w:val="both"/>
        <w:rPr>
          <w:rFonts w:ascii="Dotum" w:eastAsia="Dotum" w:hAnsi="Dotum" w:cs="Dotum"/>
        </w:rPr>
      </w:pPr>
      <w:r w:rsidRPr="00EE5EDF">
        <w:rPr>
          <w:rFonts w:ascii="Dotum" w:eastAsia="Dotum" w:hAnsi="Dotum" w:cs="Dotum"/>
        </w:rPr>
        <w:t>-  Why was May Belle so worried about where Jess was?</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Default="00365B75">
      <w:pPr>
        <w:spacing w:after="0" w:line="240" w:lineRule="auto"/>
        <w:rPr>
          <w:rFonts w:ascii="Dotum" w:eastAsia="Dotum" w:hAnsi="Dotum" w:cs="Times New Roman"/>
          <w:highlight w:val="yellow"/>
        </w:rPr>
      </w:pPr>
      <w:r>
        <w:rPr>
          <w:rFonts w:ascii="Dotum" w:eastAsia="Dotum" w:hAnsi="Dotum" w:cs="Times New Roman"/>
          <w:highlight w:val="yellow"/>
        </w:rPr>
        <w:br w:type="page"/>
      </w:r>
    </w:p>
    <w:p w:rsidR="00365B75" w:rsidRPr="00EE5EDF" w:rsidRDefault="00365B75" w:rsidP="00470DED">
      <w:pPr>
        <w:jc w:val="both"/>
        <w:rPr>
          <w:rFonts w:ascii="Dotum" w:eastAsia="Dotum" w:hAnsi="Dotum" w:cs="Times New Roman"/>
          <w:highlight w:val="yellow"/>
        </w:rPr>
      </w:pPr>
      <w:r w:rsidRPr="00EE5EDF">
        <w:rPr>
          <w:rFonts w:ascii="Dotum Western" w:eastAsia="Dotum" w:hAnsi="Dotum Western" w:cs="Dotum Western"/>
          <w:highlight w:val="yellow"/>
        </w:rPr>
        <w:t xml:space="preserve">- pg. 124 – </w:t>
      </w:r>
    </w:p>
    <w:p w:rsidR="00365B75" w:rsidRPr="00EE5EDF" w:rsidRDefault="00365B75" w:rsidP="00470DED">
      <w:pPr>
        <w:jc w:val="both"/>
        <w:rPr>
          <w:rFonts w:ascii="Dotum" w:eastAsia="Dotum" w:hAnsi="Dotum" w:cs="Dotum"/>
        </w:rPr>
      </w:pPr>
      <w:r w:rsidRPr="00EE5EDF">
        <w:rPr>
          <w:rFonts w:ascii="Dotum" w:eastAsia="Dotum" w:hAnsi="Dotum" w:cs="Dotum"/>
        </w:rPr>
        <w:t xml:space="preserve">-  Why was Jess so ashamed of wanting to be regarded with respect? </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jc w:val="both"/>
        <w:rPr>
          <w:rFonts w:ascii="Dotum" w:eastAsia="Dotum" w:hAnsi="Dotum" w:cs="Dotum"/>
        </w:rPr>
      </w:pPr>
      <w:r w:rsidRPr="00EE5EDF">
        <w:rPr>
          <w:rFonts w:ascii="Dotum" w:eastAsia="Dotum" w:hAnsi="Dotum" w:cs="Dotum"/>
        </w:rPr>
        <w:t>- What is Mrs. Myers thinking about when she asks Jess to meet her in the hall?</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jc w:val="both"/>
        <w:rPr>
          <w:rFonts w:ascii="Dotum" w:eastAsia="Dotum" w:hAnsi="Dotum" w:cs="Times New Roman"/>
          <w:highlight w:val="yellow"/>
        </w:rPr>
      </w:pPr>
      <w:r w:rsidRPr="00EE5EDF">
        <w:rPr>
          <w:rFonts w:ascii="Dotum Western" w:eastAsia="Dotum" w:hAnsi="Dotum Western" w:cs="Dotum Western"/>
          <w:highlight w:val="yellow"/>
        </w:rPr>
        <w:t xml:space="preserve">- pg. 126 – </w:t>
      </w:r>
    </w:p>
    <w:p w:rsidR="00365B75" w:rsidRPr="00EE5EDF" w:rsidRDefault="00365B75" w:rsidP="00470DED">
      <w:pPr>
        <w:jc w:val="both"/>
        <w:rPr>
          <w:rFonts w:ascii="Dotum" w:eastAsia="Dotum" w:hAnsi="Dotum" w:cs="Times New Roman"/>
        </w:rPr>
      </w:pPr>
      <w:r w:rsidRPr="00EE5EDF">
        <w:rPr>
          <w:rFonts w:ascii="Dotum" w:eastAsia="Dotum" w:hAnsi="Dotum" w:cs="Dotum"/>
        </w:rPr>
        <w:t>- How has Leslie changed Jess? Is this for better or for worse?</w:t>
      </w:r>
      <w:r>
        <w:rPr>
          <w:rFonts w:ascii="Dotum" w:eastAsia="Dotum" w:hAnsi="Dotum" w:cs="Dotum"/>
        </w:rPr>
        <w:t xml:space="preserve"> </w:t>
      </w:r>
      <w:r w:rsidRPr="00BB5F60">
        <w:rPr>
          <w:rFonts w:ascii="Dotum" w:eastAsia="Dotum" w:hAnsi="Dotum" w:cs="Dotum"/>
          <w:b/>
          <w:bCs/>
          <w:color w:val="FF0000"/>
          <w:sz w:val="30"/>
          <w:szCs w:val="30"/>
        </w:rPr>
        <w:t>(OPINION)</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rsidP="00470DED">
      <w:pPr>
        <w:spacing w:line="360" w:lineRule="auto"/>
        <w:rPr>
          <w:rFonts w:ascii="Dotum" w:eastAsia="Dotum" w:hAnsi="Dotum" w:cs="Dotum"/>
        </w:rPr>
      </w:pPr>
      <w:r w:rsidRPr="00EE5EDF">
        <w:rPr>
          <w:rFonts w:ascii="Dotum" w:eastAsia="Dotum" w:hAnsi="Dotum" w:cs="Dotum"/>
        </w:rPr>
        <w:t>__________________________________________________________________________________________</w:t>
      </w:r>
    </w:p>
    <w:p w:rsidR="00365B75" w:rsidRPr="00EE5EDF" w:rsidRDefault="00365B75">
      <w:pPr>
        <w:rPr>
          <w:rFonts w:cs="Times New Roman"/>
        </w:rPr>
      </w:pPr>
    </w:p>
    <w:sectPr w:rsidR="00365B75" w:rsidRPr="00EE5EDF" w:rsidSect="000312C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75" w:rsidRDefault="00365B75" w:rsidP="00974B51">
      <w:pPr>
        <w:spacing w:after="0" w:line="240" w:lineRule="auto"/>
        <w:rPr>
          <w:rFonts w:cs="Times New Roman"/>
        </w:rPr>
      </w:pPr>
      <w:r>
        <w:rPr>
          <w:rFonts w:cs="Times New Roman"/>
        </w:rPr>
        <w:separator/>
      </w:r>
    </w:p>
  </w:endnote>
  <w:endnote w:type="continuationSeparator" w:id="0">
    <w:p w:rsidR="00365B75" w:rsidRDefault="00365B75" w:rsidP="00974B5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Dotum Western">
    <w:altName w:val="µ¸¿ò"/>
    <w:panose1 w:val="00000000000000000000"/>
    <w:charset w:val="00"/>
    <w:family w:val="swiss"/>
    <w:notTrueType/>
    <w:pitch w:val="variable"/>
    <w:sig w:usb0="00000003" w:usb1="00000000" w:usb2="00000000" w:usb3="00000000" w:csb0="00000001" w:csb1="00000000"/>
  </w:font>
  <w:font w:name="Dotum">
    <w:altName w:val="¥ì¢¬¢¯o"/>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75" w:rsidRDefault="00365B75">
    <w:pPr>
      <w:pStyle w:val="Footer"/>
      <w:jc w:val="right"/>
      <w:rPr>
        <w:rFonts w:cs="Times New Roman"/>
      </w:rPr>
    </w:pPr>
    <w:fldSimple w:instr=" PAGE   \* MERGEFORMAT ">
      <w:r>
        <w:rPr>
          <w:noProof/>
        </w:rPr>
        <w:t>3</w:t>
      </w:r>
    </w:fldSimple>
  </w:p>
  <w:p w:rsidR="00365B75" w:rsidRDefault="00365B7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75" w:rsidRDefault="00365B75" w:rsidP="00974B51">
      <w:pPr>
        <w:spacing w:after="0" w:line="240" w:lineRule="auto"/>
        <w:rPr>
          <w:rFonts w:cs="Times New Roman"/>
        </w:rPr>
      </w:pPr>
      <w:r>
        <w:rPr>
          <w:rFonts w:cs="Times New Roman"/>
        </w:rPr>
        <w:separator/>
      </w:r>
    </w:p>
  </w:footnote>
  <w:footnote w:type="continuationSeparator" w:id="0">
    <w:p w:rsidR="00365B75" w:rsidRDefault="00365B75" w:rsidP="00974B51">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75" w:rsidRDefault="00365B75">
    <w:pPr>
      <w:pStyle w:val="Header"/>
    </w:pPr>
    <w:r>
      <w:t>Name ____________________________________ Date _____________________________________ Number: _______</w:t>
    </w:r>
  </w:p>
  <w:p w:rsidR="00365B75" w:rsidRDefault="00365B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2CB"/>
    <w:rsid w:val="00004033"/>
    <w:rsid w:val="00005014"/>
    <w:rsid w:val="00021C30"/>
    <w:rsid w:val="00023328"/>
    <w:rsid w:val="000312CB"/>
    <w:rsid w:val="00036774"/>
    <w:rsid w:val="00061110"/>
    <w:rsid w:val="00074CF2"/>
    <w:rsid w:val="00080E5F"/>
    <w:rsid w:val="000865E6"/>
    <w:rsid w:val="0009080B"/>
    <w:rsid w:val="00097038"/>
    <w:rsid w:val="000A1DED"/>
    <w:rsid w:val="000A4A19"/>
    <w:rsid w:val="000B07B5"/>
    <w:rsid w:val="000B33C6"/>
    <w:rsid w:val="000C03D2"/>
    <w:rsid w:val="000C6CB6"/>
    <w:rsid w:val="000D26B1"/>
    <w:rsid w:val="000F0038"/>
    <w:rsid w:val="00107424"/>
    <w:rsid w:val="001078B9"/>
    <w:rsid w:val="001263B1"/>
    <w:rsid w:val="00126A3A"/>
    <w:rsid w:val="00134B30"/>
    <w:rsid w:val="00136C5F"/>
    <w:rsid w:val="0014775D"/>
    <w:rsid w:val="00173960"/>
    <w:rsid w:val="00177746"/>
    <w:rsid w:val="00191B53"/>
    <w:rsid w:val="001B4E95"/>
    <w:rsid w:val="001C2090"/>
    <w:rsid w:val="001C3DDE"/>
    <w:rsid w:val="001D3484"/>
    <w:rsid w:val="001D6406"/>
    <w:rsid w:val="001F706C"/>
    <w:rsid w:val="00212833"/>
    <w:rsid w:val="00220A25"/>
    <w:rsid w:val="00242FA1"/>
    <w:rsid w:val="002432BA"/>
    <w:rsid w:val="00244F0D"/>
    <w:rsid w:val="00266915"/>
    <w:rsid w:val="0027011C"/>
    <w:rsid w:val="00272A2E"/>
    <w:rsid w:val="00272BD7"/>
    <w:rsid w:val="00283A02"/>
    <w:rsid w:val="00285056"/>
    <w:rsid w:val="00287149"/>
    <w:rsid w:val="00287360"/>
    <w:rsid w:val="0029234F"/>
    <w:rsid w:val="00295749"/>
    <w:rsid w:val="002A37B1"/>
    <w:rsid w:val="002A7A02"/>
    <w:rsid w:val="002B10B0"/>
    <w:rsid w:val="002C065D"/>
    <w:rsid w:val="002D4EB3"/>
    <w:rsid w:val="002D6BA3"/>
    <w:rsid w:val="002D6FD5"/>
    <w:rsid w:val="002F26D5"/>
    <w:rsid w:val="00303567"/>
    <w:rsid w:val="00303828"/>
    <w:rsid w:val="00310A9B"/>
    <w:rsid w:val="003250F7"/>
    <w:rsid w:val="00327F65"/>
    <w:rsid w:val="0033630E"/>
    <w:rsid w:val="0034145F"/>
    <w:rsid w:val="00354DB4"/>
    <w:rsid w:val="00365B75"/>
    <w:rsid w:val="00390B59"/>
    <w:rsid w:val="003920FE"/>
    <w:rsid w:val="003A56D9"/>
    <w:rsid w:val="003A616E"/>
    <w:rsid w:val="003C0C2F"/>
    <w:rsid w:val="003C1A0E"/>
    <w:rsid w:val="003D30F2"/>
    <w:rsid w:val="003F0F9F"/>
    <w:rsid w:val="003F24A5"/>
    <w:rsid w:val="003F2FCD"/>
    <w:rsid w:val="003F51A4"/>
    <w:rsid w:val="0042765F"/>
    <w:rsid w:val="0043222A"/>
    <w:rsid w:val="004379B8"/>
    <w:rsid w:val="00454956"/>
    <w:rsid w:val="00460527"/>
    <w:rsid w:val="00470DED"/>
    <w:rsid w:val="0047689D"/>
    <w:rsid w:val="00477049"/>
    <w:rsid w:val="00481455"/>
    <w:rsid w:val="00492607"/>
    <w:rsid w:val="004A6097"/>
    <w:rsid w:val="004B2723"/>
    <w:rsid w:val="004B28A3"/>
    <w:rsid w:val="004C64F5"/>
    <w:rsid w:val="004E0673"/>
    <w:rsid w:val="00503E70"/>
    <w:rsid w:val="00505177"/>
    <w:rsid w:val="00505E13"/>
    <w:rsid w:val="0051363C"/>
    <w:rsid w:val="005152F2"/>
    <w:rsid w:val="005171B8"/>
    <w:rsid w:val="00517BD3"/>
    <w:rsid w:val="0053760B"/>
    <w:rsid w:val="00537D5A"/>
    <w:rsid w:val="0055729F"/>
    <w:rsid w:val="00572C61"/>
    <w:rsid w:val="00575E60"/>
    <w:rsid w:val="005A1F89"/>
    <w:rsid w:val="005B0912"/>
    <w:rsid w:val="005B7981"/>
    <w:rsid w:val="005C01B5"/>
    <w:rsid w:val="005C4BC2"/>
    <w:rsid w:val="005D21B6"/>
    <w:rsid w:val="005D3834"/>
    <w:rsid w:val="005D4662"/>
    <w:rsid w:val="005E4629"/>
    <w:rsid w:val="005F4B5A"/>
    <w:rsid w:val="005F5A92"/>
    <w:rsid w:val="005F7FB7"/>
    <w:rsid w:val="00600963"/>
    <w:rsid w:val="00600B8F"/>
    <w:rsid w:val="006067FE"/>
    <w:rsid w:val="006068D5"/>
    <w:rsid w:val="00652075"/>
    <w:rsid w:val="00652725"/>
    <w:rsid w:val="006622DB"/>
    <w:rsid w:val="00663842"/>
    <w:rsid w:val="00663A99"/>
    <w:rsid w:val="00676CD0"/>
    <w:rsid w:val="00680747"/>
    <w:rsid w:val="00681D9F"/>
    <w:rsid w:val="00682E9F"/>
    <w:rsid w:val="006831D5"/>
    <w:rsid w:val="00694ABB"/>
    <w:rsid w:val="006A737F"/>
    <w:rsid w:val="006B3F42"/>
    <w:rsid w:val="006B41F3"/>
    <w:rsid w:val="006B4C56"/>
    <w:rsid w:val="006C3077"/>
    <w:rsid w:val="006D3EDA"/>
    <w:rsid w:val="006F0D09"/>
    <w:rsid w:val="006F2BF9"/>
    <w:rsid w:val="006F34FD"/>
    <w:rsid w:val="006F4D4E"/>
    <w:rsid w:val="00700EAC"/>
    <w:rsid w:val="007061CA"/>
    <w:rsid w:val="00710D56"/>
    <w:rsid w:val="00725AE5"/>
    <w:rsid w:val="00732A00"/>
    <w:rsid w:val="00755AE5"/>
    <w:rsid w:val="00762A92"/>
    <w:rsid w:val="00785550"/>
    <w:rsid w:val="00786794"/>
    <w:rsid w:val="00787AFC"/>
    <w:rsid w:val="00795BC6"/>
    <w:rsid w:val="007A0261"/>
    <w:rsid w:val="007A5402"/>
    <w:rsid w:val="007A75DC"/>
    <w:rsid w:val="007B0817"/>
    <w:rsid w:val="007B16C5"/>
    <w:rsid w:val="007D04D8"/>
    <w:rsid w:val="007E5A9C"/>
    <w:rsid w:val="007E632B"/>
    <w:rsid w:val="007E6480"/>
    <w:rsid w:val="007E6CE0"/>
    <w:rsid w:val="007F14FB"/>
    <w:rsid w:val="008023DF"/>
    <w:rsid w:val="008048A3"/>
    <w:rsid w:val="00806CD4"/>
    <w:rsid w:val="00807439"/>
    <w:rsid w:val="00807952"/>
    <w:rsid w:val="008169D2"/>
    <w:rsid w:val="00820053"/>
    <w:rsid w:val="00827241"/>
    <w:rsid w:val="00830E9C"/>
    <w:rsid w:val="00842D4E"/>
    <w:rsid w:val="00844142"/>
    <w:rsid w:val="00845D85"/>
    <w:rsid w:val="008610ED"/>
    <w:rsid w:val="00866A2C"/>
    <w:rsid w:val="00877152"/>
    <w:rsid w:val="00881AA0"/>
    <w:rsid w:val="00890E56"/>
    <w:rsid w:val="008A3D08"/>
    <w:rsid w:val="008A731B"/>
    <w:rsid w:val="008B0A21"/>
    <w:rsid w:val="008B4335"/>
    <w:rsid w:val="008C314D"/>
    <w:rsid w:val="008D768F"/>
    <w:rsid w:val="008E07DE"/>
    <w:rsid w:val="008E3CBB"/>
    <w:rsid w:val="008E590B"/>
    <w:rsid w:val="008E5996"/>
    <w:rsid w:val="008F0D57"/>
    <w:rsid w:val="0090224F"/>
    <w:rsid w:val="00903DC7"/>
    <w:rsid w:val="00921FA5"/>
    <w:rsid w:val="0094343B"/>
    <w:rsid w:val="009477F2"/>
    <w:rsid w:val="009543E4"/>
    <w:rsid w:val="009573A0"/>
    <w:rsid w:val="009646DB"/>
    <w:rsid w:val="00967327"/>
    <w:rsid w:val="00974B51"/>
    <w:rsid w:val="009750EC"/>
    <w:rsid w:val="00980152"/>
    <w:rsid w:val="009A7CA9"/>
    <w:rsid w:val="009B4DB2"/>
    <w:rsid w:val="009C4272"/>
    <w:rsid w:val="009D2DD3"/>
    <w:rsid w:val="009E07D7"/>
    <w:rsid w:val="009F35C3"/>
    <w:rsid w:val="009F4566"/>
    <w:rsid w:val="00A058C5"/>
    <w:rsid w:val="00A31A4A"/>
    <w:rsid w:val="00A51AF3"/>
    <w:rsid w:val="00A52C79"/>
    <w:rsid w:val="00A62FE8"/>
    <w:rsid w:val="00A81054"/>
    <w:rsid w:val="00A814C1"/>
    <w:rsid w:val="00A82F12"/>
    <w:rsid w:val="00A830BB"/>
    <w:rsid w:val="00A922C2"/>
    <w:rsid w:val="00A93667"/>
    <w:rsid w:val="00AA0276"/>
    <w:rsid w:val="00AB068E"/>
    <w:rsid w:val="00AC3AB3"/>
    <w:rsid w:val="00AC6F5F"/>
    <w:rsid w:val="00AD175B"/>
    <w:rsid w:val="00AD5B87"/>
    <w:rsid w:val="00AE08DF"/>
    <w:rsid w:val="00AE52C2"/>
    <w:rsid w:val="00AF7930"/>
    <w:rsid w:val="00B008CA"/>
    <w:rsid w:val="00B2098B"/>
    <w:rsid w:val="00B40870"/>
    <w:rsid w:val="00B40B4A"/>
    <w:rsid w:val="00B437E2"/>
    <w:rsid w:val="00B62718"/>
    <w:rsid w:val="00B63463"/>
    <w:rsid w:val="00B8043C"/>
    <w:rsid w:val="00B80870"/>
    <w:rsid w:val="00B816F3"/>
    <w:rsid w:val="00BA1793"/>
    <w:rsid w:val="00BA73F0"/>
    <w:rsid w:val="00BB5F60"/>
    <w:rsid w:val="00BC3A0D"/>
    <w:rsid w:val="00BD6366"/>
    <w:rsid w:val="00BE4D41"/>
    <w:rsid w:val="00C108E9"/>
    <w:rsid w:val="00C20C40"/>
    <w:rsid w:val="00C23246"/>
    <w:rsid w:val="00C437C2"/>
    <w:rsid w:val="00C471F4"/>
    <w:rsid w:val="00C50459"/>
    <w:rsid w:val="00C52193"/>
    <w:rsid w:val="00C55F15"/>
    <w:rsid w:val="00C64AF4"/>
    <w:rsid w:val="00C704BA"/>
    <w:rsid w:val="00C70CE5"/>
    <w:rsid w:val="00C70F57"/>
    <w:rsid w:val="00C7470F"/>
    <w:rsid w:val="00C747DF"/>
    <w:rsid w:val="00C83B00"/>
    <w:rsid w:val="00C87463"/>
    <w:rsid w:val="00CA0CAB"/>
    <w:rsid w:val="00CB005E"/>
    <w:rsid w:val="00CB1B1D"/>
    <w:rsid w:val="00CB5BAD"/>
    <w:rsid w:val="00CD307F"/>
    <w:rsid w:val="00CD4217"/>
    <w:rsid w:val="00CD7C80"/>
    <w:rsid w:val="00CE5482"/>
    <w:rsid w:val="00CF5E44"/>
    <w:rsid w:val="00D15855"/>
    <w:rsid w:val="00D16CCA"/>
    <w:rsid w:val="00D17999"/>
    <w:rsid w:val="00D31D37"/>
    <w:rsid w:val="00D36ED4"/>
    <w:rsid w:val="00D44004"/>
    <w:rsid w:val="00D52156"/>
    <w:rsid w:val="00D76BE4"/>
    <w:rsid w:val="00D77782"/>
    <w:rsid w:val="00D804D8"/>
    <w:rsid w:val="00D836AB"/>
    <w:rsid w:val="00D92233"/>
    <w:rsid w:val="00DA6B59"/>
    <w:rsid w:val="00DB1BE1"/>
    <w:rsid w:val="00DB1E51"/>
    <w:rsid w:val="00DB237C"/>
    <w:rsid w:val="00DB7F18"/>
    <w:rsid w:val="00DD0C66"/>
    <w:rsid w:val="00DD0EBF"/>
    <w:rsid w:val="00DD794F"/>
    <w:rsid w:val="00DE21B4"/>
    <w:rsid w:val="00DF1ADE"/>
    <w:rsid w:val="00DF2D60"/>
    <w:rsid w:val="00DF61DB"/>
    <w:rsid w:val="00E0337E"/>
    <w:rsid w:val="00E25E19"/>
    <w:rsid w:val="00E25E22"/>
    <w:rsid w:val="00E349AF"/>
    <w:rsid w:val="00E35E78"/>
    <w:rsid w:val="00E36B6D"/>
    <w:rsid w:val="00E425D6"/>
    <w:rsid w:val="00E71796"/>
    <w:rsid w:val="00E71E4F"/>
    <w:rsid w:val="00E721AB"/>
    <w:rsid w:val="00E93610"/>
    <w:rsid w:val="00E964C7"/>
    <w:rsid w:val="00EB196E"/>
    <w:rsid w:val="00EB5D35"/>
    <w:rsid w:val="00EB60B9"/>
    <w:rsid w:val="00EC3A98"/>
    <w:rsid w:val="00EC5720"/>
    <w:rsid w:val="00EC716A"/>
    <w:rsid w:val="00ED0031"/>
    <w:rsid w:val="00ED0FC4"/>
    <w:rsid w:val="00EE5EDF"/>
    <w:rsid w:val="00EF4C18"/>
    <w:rsid w:val="00EF5116"/>
    <w:rsid w:val="00F05687"/>
    <w:rsid w:val="00F1286F"/>
    <w:rsid w:val="00F27875"/>
    <w:rsid w:val="00F340EE"/>
    <w:rsid w:val="00F45007"/>
    <w:rsid w:val="00F53906"/>
    <w:rsid w:val="00F54E41"/>
    <w:rsid w:val="00F57131"/>
    <w:rsid w:val="00F659DE"/>
    <w:rsid w:val="00F6633E"/>
    <w:rsid w:val="00F73655"/>
    <w:rsid w:val="00F73D31"/>
    <w:rsid w:val="00F8604A"/>
    <w:rsid w:val="00F86670"/>
    <w:rsid w:val="00F97FAE"/>
    <w:rsid w:val="00FA0297"/>
    <w:rsid w:val="00FA1AE1"/>
    <w:rsid w:val="00FA2734"/>
    <w:rsid w:val="00FA4D7C"/>
    <w:rsid w:val="00FA6874"/>
    <w:rsid w:val="00FA753B"/>
    <w:rsid w:val="00FB2691"/>
    <w:rsid w:val="00FB3A4B"/>
    <w:rsid w:val="00FB7332"/>
    <w:rsid w:val="00FB7E85"/>
    <w:rsid w:val="00FC6A2F"/>
    <w:rsid w:val="00FC777F"/>
    <w:rsid w:val="00FD3333"/>
    <w:rsid w:val="00FE1732"/>
    <w:rsid w:val="00FE2E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49"/>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0312CB"/>
    <w:rPr>
      <w:rFonts w:cs="Times New Roman"/>
      <w:b/>
      <w:bCs/>
    </w:rPr>
  </w:style>
  <w:style w:type="paragraph" w:styleId="Header">
    <w:name w:val="header"/>
    <w:basedOn w:val="Normal"/>
    <w:link w:val="HeaderChar"/>
    <w:uiPriority w:val="99"/>
    <w:rsid w:val="00974B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4B51"/>
    <w:rPr>
      <w:rFonts w:cs="Times New Roman"/>
    </w:rPr>
  </w:style>
  <w:style w:type="paragraph" w:styleId="Footer">
    <w:name w:val="footer"/>
    <w:basedOn w:val="Normal"/>
    <w:link w:val="FooterChar"/>
    <w:uiPriority w:val="99"/>
    <w:rsid w:val="00974B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4B51"/>
    <w:rPr>
      <w:rFonts w:cs="Times New Roman"/>
    </w:rPr>
  </w:style>
  <w:style w:type="paragraph" w:styleId="BalloonText">
    <w:name w:val="Balloon Text"/>
    <w:basedOn w:val="Normal"/>
    <w:link w:val="BalloonTextChar"/>
    <w:uiPriority w:val="99"/>
    <w:semiHidden/>
    <w:rsid w:val="0097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4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63</Pages>
  <Words>9701</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to Terabithia</dc:title>
  <dc:subject/>
  <dc:creator>Ms Betsy Kling</dc:creator>
  <cp:keywords/>
  <dc:description/>
  <cp:lastModifiedBy>Ms. Kling</cp:lastModifiedBy>
  <cp:revision>35</cp:revision>
  <dcterms:created xsi:type="dcterms:W3CDTF">2011-11-11T21:21:00Z</dcterms:created>
  <dcterms:modified xsi:type="dcterms:W3CDTF">2011-11-15T19:57:00Z</dcterms:modified>
</cp:coreProperties>
</file>